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354" w14:textId="6693B248" w:rsidR="003536FF" w:rsidRDefault="003536FF" w:rsidP="00047780">
      <w:pPr>
        <w:rPr>
          <w:rFonts w:asciiTheme="minorHAnsi" w:hAnsiTheme="minorHAnsi" w:cstheme="minorHAnsi"/>
        </w:rPr>
      </w:pPr>
    </w:p>
    <w:p w14:paraId="01B25E45" w14:textId="32EC47CD" w:rsidR="003F0062" w:rsidRPr="00D135AA" w:rsidRDefault="003F0062" w:rsidP="007776E7">
      <w:pPr>
        <w:rPr>
          <w:rFonts w:asciiTheme="minorHAnsi" w:hAnsiTheme="minorHAnsi" w:cstheme="minorHAnsi"/>
          <w:b/>
          <w:sz w:val="28"/>
          <w:szCs w:val="28"/>
        </w:rPr>
      </w:pPr>
      <w:r w:rsidRPr="00D135AA">
        <w:rPr>
          <w:rFonts w:asciiTheme="minorHAnsi" w:hAnsiTheme="minorHAnsi" w:cstheme="minorHAnsi"/>
          <w:b/>
          <w:sz w:val="28"/>
          <w:szCs w:val="28"/>
        </w:rPr>
        <w:t>Tjeneste: Samtykkebasert Syke</w:t>
      </w:r>
      <w:r w:rsidR="0059227C" w:rsidRPr="00D135AA">
        <w:rPr>
          <w:rFonts w:asciiTheme="minorHAnsi" w:hAnsiTheme="minorHAnsi" w:cstheme="minorHAnsi"/>
          <w:b/>
          <w:sz w:val="28"/>
          <w:szCs w:val="28"/>
        </w:rPr>
        <w:t>-</w:t>
      </w:r>
      <w:r w:rsidRPr="00D135AA">
        <w:rPr>
          <w:rFonts w:asciiTheme="minorHAnsi" w:hAnsiTheme="minorHAnsi" w:cstheme="minorHAnsi"/>
          <w:b/>
          <w:sz w:val="28"/>
          <w:szCs w:val="28"/>
        </w:rPr>
        <w:t xml:space="preserve"> og </w:t>
      </w:r>
      <w:r w:rsidR="0050776B">
        <w:rPr>
          <w:rFonts w:asciiTheme="minorHAnsi" w:hAnsiTheme="minorHAnsi" w:cstheme="minorHAnsi"/>
          <w:b/>
          <w:sz w:val="28"/>
          <w:szCs w:val="28"/>
        </w:rPr>
        <w:t>u</w:t>
      </w:r>
      <w:r w:rsidRPr="00D135AA">
        <w:rPr>
          <w:rFonts w:asciiTheme="minorHAnsi" w:hAnsiTheme="minorHAnsi" w:cstheme="minorHAnsi"/>
          <w:b/>
          <w:sz w:val="28"/>
          <w:szCs w:val="28"/>
        </w:rPr>
        <w:t>føreopplysninger fra NAV (SSU)</w:t>
      </w:r>
    </w:p>
    <w:p w14:paraId="65D9724B" w14:textId="6202A14D" w:rsidR="009D3094" w:rsidRPr="00D135AA" w:rsidRDefault="009D3094" w:rsidP="00047780">
      <w:pPr>
        <w:rPr>
          <w:rFonts w:asciiTheme="minorHAnsi" w:hAnsiTheme="minorHAnsi" w:cstheme="minorHAnsi"/>
          <w:b/>
          <w:sz w:val="28"/>
          <w:szCs w:val="28"/>
        </w:rPr>
      </w:pPr>
    </w:p>
    <w:p w14:paraId="47BD8CC8" w14:textId="4E66A1DB" w:rsidR="007776E7" w:rsidRPr="00D135AA" w:rsidRDefault="007776E7" w:rsidP="007776E7">
      <w:pPr>
        <w:rPr>
          <w:rFonts w:asciiTheme="minorHAnsi" w:hAnsiTheme="minorHAnsi" w:cstheme="minorHAnsi"/>
          <w:sz w:val="24"/>
          <w:szCs w:val="24"/>
        </w:rPr>
      </w:pPr>
      <w:r w:rsidRPr="00D135AA">
        <w:rPr>
          <w:rFonts w:asciiTheme="minorHAnsi" w:hAnsiTheme="minorHAnsi" w:cstheme="minorHAnsi"/>
          <w:sz w:val="24"/>
          <w:szCs w:val="24"/>
        </w:rPr>
        <w:t>Dette skjemaet skal brukes av forsikringsselskaper for å kunne hente syke</w:t>
      </w:r>
      <w:r w:rsidR="0059227C" w:rsidRPr="00D135AA">
        <w:rPr>
          <w:rFonts w:asciiTheme="minorHAnsi" w:hAnsiTheme="minorHAnsi" w:cstheme="minorHAnsi"/>
          <w:sz w:val="24"/>
          <w:szCs w:val="24"/>
        </w:rPr>
        <w:t xml:space="preserve">- </w:t>
      </w:r>
      <w:r w:rsidRPr="00D135AA">
        <w:rPr>
          <w:rFonts w:asciiTheme="minorHAnsi" w:hAnsiTheme="minorHAnsi" w:cstheme="minorHAnsi"/>
          <w:sz w:val="24"/>
          <w:szCs w:val="24"/>
        </w:rPr>
        <w:t>og uføreopplysninger fra NAV, som forsikringsselskapene trenger i forbindelse med behandling av søknader.</w:t>
      </w:r>
    </w:p>
    <w:p w14:paraId="4DCEBFA7" w14:textId="77777777" w:rsidR="007776E7" w:rsidRPr="00D135AA" w:rsidRDefault="007776E7" w:rsidP="007776E7">
      <w:pPr>
        <w:rPr>
          <w:rFonts w:asciiTheme="minorHAnsi" w:hAnsiTheme="minorHAnsi" w:cstheme="minorHAnsi"/>
          <w:sz w:val="24"/>
          <w:szCs w:val="24"/>
        </w:rPr>
      </w:pPr>
    </w:p>
    <w:p w14:paraId="0F9B5232" w14:textId="227F16D9" w:rsidR="007776E7" w:rsidRPr="00D135AA" w:rsidRDefault="007776E7" w:rsidP="007776E7">
      <w:pPr>
        <w:rPr>
          <w:rFonts w:asciiTheme="minorHAnsi" w:hAnsiTheme="minorHAnsi" w:cstheme="minorHAnsi"/>
          <w:sz w:val="24"/>
          <w:szCs w:val="24"/>
        </w:rPr>
      </w:pPr>
      <w:r w:rsidRPr="00D135AA">
        <w:rPr>
          <w:rFonts w:asciiTheme="minorHAnsi" w:hAnsiTheme="minorHAnsi" w:cstheme="minorHAnsi"/>
          <w:sz w:val="24"/>
          <w:szCs w:val="24"/>
        </w:rPr>
        <w:t>For å kunne innhente syke</w:t>
      </w:r>
      <w:r w:rsidR="0059227C" w:rsidRPr="00D135AA">
        <w:rPr>
          <w:rFonts w:asciiTheme="minorHAnsi" w:hAnsiTheme="minorHAnsi" w:cstheme="minorHAnsi"/>
          <w:sz w:val="24"/>
          <w:szCs w:val="24"/>
        </w:rPr>
        <w:t xml:space="preserve">- </w:t>
      </w:r>
      <w:r w:rsidRPr="00D135AA">
        <w:rPr>
          <w:rFonts w:asciiTheme="minorHAnsi" w:hAnsiTheme="minorHAnsi" w:cstheme="minorHAnsi"/>
          <w:sz w:val="24"/>
          <w:szCs w:val="24"/>
        </w:rPr>
        <w:t>og uføreopplysninger digitalt hos NAV må forsikringsselskapene tilfredsstille følgende kriterier:</w:t>
      </w:r>
    </w:p>
    <w:p w14:paraId="54AD0A8D" w14:textId="77777777" w:rsidR="007776E7" w:rsidRPr="00D135AA" w:rsidRDefault="007776E7" w:rsidP="007776E7">
      <w:pPr>
        <w:rPr>
          <w:rFonts w:asciiTheme="minorHAnsi" w:hAnsiTheme="minorHAnsi" w:cstheme="minorHAnsi"/>
          <w:sz w:val="24"/>
          <w:szCs w:val="24"/>
        </w:rPr>
      </w:pPr>
    </w:p>
    <w:p w14:paraId="0D7A9A84" w14:textId="77777777" w:rsidR="007776E7" w:rsidRPr="00D135AA" w:rsidRDefault="007776E7" w:rsidP="007776E7">
      <w:pPr>
        <w:rPr>
          <w:rFonts w:asciiTheme="minorHAnsi" w:hAnsiTheme="minorHAnsi" w:cstheme="minorHAnsi"/>
          <w:i/>
          <w:iCs/>
          <w:sz w:val="24"/>
          <w:szCs w:val="24"/>
        </w:rPr>
      </w:pPr>
      <w:r w:rsidRPr="00D135AA">
        <w:rPr>
          <w:rFonts w:asciiTheme="minorHAnsi" w:hAnsiTheme="minorHAnsi" w:cstheme="minorHAnsi"/>
          <w:i/>
          <w:iCs/>
          <w:sz w:val="24"/>
          <w:szCs w:val="24"/>
        </w:rPr>
        <w:t>Bruk av samtykkeløsningen til å innhente data fra NAV begrenses å behandle søknader for følgende produkter/tjenester relatert til forsikringsselskaper som tilbyr:</w:t>
      </w:r>
    </w:p>
    <w:p w14:paraId="338684E2" w14:textId="77777777" w:rsidR="007776E7" w:rsidRPr="00D135AA" w:rsidRDefault="007776E7" w:rsidP="007776E7">
      <w:pPr>
        <w:rPr>
          <w:rFonts w:asciiTheme="minorHAnsi" w:hAnsiTheme="minorHAnsi" w:cstheme="minorHAnsi"/>
          <w:i/>
          <w:iCs/>
          <w:sz w:val="24"/>
          <w:szCs w:val="24"/>
        </w:rPr>
      </w:pPr>
    </w:p>
    <w:p w14:paraId="4AA49E27" w14:textId="77777777" w:rsidR="007776E7" w:rsidRPr="00D135AA" w:rsidRDefault="007776E7" w:rsidP="007776E7">
      <w:pPr>
        <w:pStyle w:val="Listeavsnitt"/>
        <w:numPr>
          <w:ilvl w:val="0"/>
          <w:numId w:val="19"/>
        </w:numPr>
        <w:spacing w:before="0" w:beforeAutospacing="0" w:after="160" w:afterAutospacing="0" w:line="259" w:lineRule="auto"/>
        <w:contextualSpacing/>
        <w:rPr>
          <w:rFonts w:asciiTheme="minorHAnsi" w:hAnsiTheme="minorHAnsi" w:cstheme="minorHAnsi"/>
          <w:i/>
          <w:iCs/>
        </w:rPr>
      </w:pPr>
      <w:r w:rsidRPr="00D135AA">
        <w:rPr>
          <w:rFonts w:asciiTheme="minorHAnsi" w:hAnsiTheme="minorHAnsi" w:cstheme="minorHAnsi"/>
          <w:i/>
          <w:iCs/>
        </w:rPr>
        <w:t xml:space="preserve">Tjenestepensjoner med innskudds-/premiefritak og med rett til uførepensjon. </w:t>
      </w:r>
    </w:p>
    <w:p w14:paraId="28542605" w14:textId="77777777" w:rsidR="007776E7" w:rsidRPr="00D135AA" w:rsidRDefault="007776E7" w:rsidP="007776E7">
      <w:pPr>
        <w:pStyle w:val="Listeavsnitt"/>
        <w:numPr>
          <w:ilvl w:val="0"/>
          <w:numId w:val="19"/>
        </w:numPr>
        <w:spacing w:before="0" w:beforeAutospacing="0" w:after="160" w:afterAutospacing="0" w:line="259" w:lineRule="auto"/>
        <w:contextualSpacing/>
        <w:rPr>
          <w:rFonts w:asciiTheme="minorHAnsi" w:hAnsiTheme="minorHAnsi" w:cstheme="minorHAnsi"/>
          <w:i/>
          <w:iCs/>
        </w:rPr>
      </w:pPr>
      <w:r w:rsidRPr="00D135AA">
        <w:rPr>
          <w:rFonts w:asciiTheme="minorHAnsi" w:hAnsiTheme="minorHAnsi" w:cstheme="minorHAnsi"/>
          <w:i/>
          <w:iCs/>
        </w:rPr>
        <w:t>Andre uføreforsikringer, både engangs- og terminvise utbetalinger ved forsikredes arbeidsuførhet.</w:t>
      </w:r>
    </w:p>
    <w:p w14:paraId="3F435E37" w14:textId="77777777" w:rsidR="007776E7" w:rsidRPr="00D135AA" w:rsidRDefault="007776E7" w:rsidP="007776E7">
      <w:pPr>
        <w:rPr>
          <w:rFonts w:asciiTheme="minorHAnsi" w:hAnsiTheme="minorHAnsi" w:cstheme="minorHAnsi"/>
          <w:sz w:val="24"/>
          <w:szCs w:val="24"/>
        </w:rPr>
      </w:pPr>
    </w:p>
    <w:p w14:paraId="2391ACDF" w14:textId="7248151C" w:rsidR="00193E83" w:rsidRPr="00D135AA" w:rsidRDefault="00D135AA" w:rsidP="009D3094">
      <w:pPr>
        <w:rPr>
          <w:rFonts w:asciiTheme="minorHAnsi" w:hAnsiTheme="minorHAnsi" w:cstheme="minorHAnsi"/>
          <w:b/>
          <w:bCs/>
          <w:sz w:val="24"/>
          <w:szCs w:val="24"/>
        </w:rPr>
      </w:pPr>
      <w:r w:rsidRPr="00D135AA">
        <w:rPr>
          <w:rFonts w:asciiTheme="minorHAnsi" w:hAnsiTheme="minorHAnsi" w:cstheme="minorHAnsi"/>
          <w:b/>
          <w:bCs/>
          <w:sz w:val="24"/>
          <w:szCs w:val="24"/>
        </w:rPr>
        <w:t>Om fakturaen</w:t>
      </w:r>
    </w:p>
    <w:p w14:paraId="525ECCC8" w14:textId="19E2E701" w:rsidR="00D135AA" w:rsidRPr="00D135AA" w:rsidRDefault="00D135AA" w:rsidP="009D3094">
      <w:pPr>
        <w:rPr>
          <w:rFonts w:asciiTheme="minorHAnsi" w:hAnsiTheme="minorHAnsi" w:cstheme="minorHAnsi"/>
          <w:sz w:val="24"/>
          <w:szCs w:val="24"/>
        </w:rPr>
      </w:pPr>
    </w:p>
    <w:p w14:paraId="30C4DCBE" w14:textId="31986280" w:rsidR="00D135AA" w:rsidRDefault="00D135AA" w:rsidP="009D3094">
      <w:pPr>
        <w:rPr>
          <w:rFonts w:asciiTheme="minorHAnsi" w:hAnsiTheme="minorHAnsi" w:cstheme="minorHAnsi"/>
          <w:sz w:val="24"/>
          <w:szCs w:val="24"/>
        </w:rPr>
      </w:pPr>
      <w:r w:rsidRPr="00D135AA">
        <w:rPr>
          <w:rFonts w:asciiTheme="minorHAnsi" w:hAnsiTheme="minorHAnsi" w:cstheme="minorHAnsi"/>
          <w:sz w:val="24"/>
          <w:szCs w:val="24"/>
        </w:rPr>
        <w:t>Deltakere av BLP (Bransjestyret for Liv og Pensjon) har dekket investeringskostnaden gjennom sitt medlemskap. Deltakere av BLP må dekke kostnad for årlig forvaltningskostnad.</w:t>
      </w:r>
    </w:p>
    <w:p w14:paraId="3E07A723" w14:textId="46A3AD00" w:rsidR="00D135AA" w:rsidRDefault="00D135AA" w:rsidP="009D3094">
      <w:pPr>
        <w:rPr>
          <w:rFonts w:asciiTheme="minorHAnsi" w:hAnsiTheme="minorHAnsi" w:cstheme="minorHAnsi"/>
          <w:sz w:val="24"/>
          <w:szCs w:val="24"/>
        </w:rPr>
      </w:pPr>
    </w:p>
    <w:p w14:paraId="1030B730" w14:textId="19DF11CD" w:rsidR="00D135AA" w:rsidRDefault="00D135AA" w:rsidP="009D3094">
      <w:pPr>
        <w:rPr>
          <w:rFonts w:asciiTheme="minorHAnsi" w:hAnsiTheme="minorHAnsi" w:cstheme="minorHAnsi"/>
          <w:sz w:val="24"/>
          <w:szCs w:val="24"/>
        </w:rPr>
      </w:pPr>
      <w:r>
        <w:rPr>
          <w:rFonts w:asciiTheme="minorHAnsi" w:hAnsiTheme="minorHAnsi" w:cstheme="minorHAnsi"/>
          <w:sz w:val="24"/>
          <w:szCs w:val="24"/>
        </w:rPr>
        <w:t>Faktura vil bestå av følgende beløp:</w:t>
      </w:r>
    </w:p>
    <w:p w14:paraId="1DBA9880" w14:textId="1ECCFEA0" w:rsidR="00D135AA" w:rsidRDefault="00D135AA" w:rsidP="009D3094">
      <w:pPr>
        <w:rPr>
          <w:rFonts w:asciiTheme="minorHAnsi" w:hAnsiTheme="minorHAnsi" w:cstheme="minorHAnsi"/>
          <w:sz w:val="24"/>
          <w:szCs w:val="24"/>
        </w:rPr>
      </w:pPr>
      <w:r>
        <w:rPr>
          <w:rFonts w:asciiTheme="minorHAnsi" w:hAnsiTheme="minorHAnsi" w:cstheme="minorHAnsi"/>
          <w:sz w:val="24"/>
          <w:szCs w:val="24"/>
        </w:rPr>
        <w:t>Årlig forvaltningsavgift for videre drift av tjenesten.</w:t>
      </w:r>
    </w:p>
    <w:p w14:paraId="3950F7F3" w14:textId="7244E51D" w:rsidR="00D135AA" w:rsidRDefault="00D135AA" w:rsidP="009D3094">
      <w:pPr>
        <w:rPr>
          <w:rFonts w:asciiTheme="minorHAnsi" w:hAnsiTheme="minorHAnsi" w:cstheme="minorHAnsi"/>
          <w:sz w:val="24"/>
          <w:szCs w:val="24"/>
        </w:rPr>
      </w:pPr>
    </w:p>
    <w:p w14:paraId="58168072" w14:textId="64D5D3B4" w:rsidR="00D135AA" w:rsidRPr="00CD4D0A" w:rsidRDefault="00D135AA" w:rsidP="009D3094">
      <w:pPr>
        <w:rPr>
          <w:rFonts w:asciiTheme="minorHAnsi" w:hAnsiTheme="minorHAnsi" w:cstheme="minorHAnsi"/>
          <w:b/>
          <w:bCs/>
          <w:sz w:val="24"/>
          <w:szCs w:val="24"/>
        </w:rPr>
      </w:pPr>
      <w:r w:rsidRPr="00CD4D0A">
        <w:rPr>
          <w:rFonts w:asciiTheme="minorHAnsi" w:hAnsiTheme="minorHAnsi" w:cstheme="minorHAnsi"/>
          <w:b/>
          <w:bCs/>
          <w:sz w:val="24"/>
          <w:szCs w:val="24"/>
        </w:rPr>
        <w:t>Grunnlag for fakturabeløp årlig forvaltningskostnad</w:t>
      </w:r>
    </w:p>
    <w:p w14:paraId="7A278551" w14:textId="593267F7" w:rsidR="00D135AA" w:rsidRDefault="00D135AA" w:rsidP="009D3094">
      <w:pPr>
        <w:rPr>
          <w:rFonts w:asciiTheme="minorHAnsi" w:hAnsiTheme="minorHAnsi" w:cstheme="minorHAnsi"/>
          <w:sz w:val="24"/>
          <w:szCs w:val="24"/>
        </w:rPr>
      </w:pPr>
    </w:p>
    <w:p w14:paraId="7DCB4C2A" w14:textId="1EE4E719" w:rsidR="00D135AA" w:rsidRDefault="00D135AA" w:rsidP="009D3094">
      <w:pPr>
        <w:rPr>
          <w:rFonts w:asciiTheme="minorHAnsi" w:hAnsiTheme="minorHAnsi" w:cstheme="minorHAnsi"/>
          <w:sz w:val="24"/>
          <w:szCs w:val="24"/>
        </w:rPr>
      </w:pPr>
      <w:r>
        <w:rPr>
          <w:rFonts w:asciiTheme="minorHAnsi" w:hAnsiTheme="minorHAnsi" w:cstheme="minorHAnsi"/>
          <w:sz w:val="24"/>
          <w:szCs w:val="24"/>
        </w:rPr>
        <w:t>Alle aktører som er koblet til løsningen må dekke en andel av forvaltningskostnad. Alle forsikringsselskaper som er påkoblet tjenesten skal årlig betale grunnbeløp på kr. 10 000 eks. mva. pluss et tillegg basert på antall aktive medlemmer i selskapet.</w:t>
      </w:r>
    </w:p>
    <w:p w14:paraId="4E825E4E" w14:textId="7A68C753" w:rsidR="00D135AA" w:rsidRDefault="00D135AA" w:rsidP="009D3094">
      <w:pPr>
        <w:rPr>
          <w:rFonts w:asciiTheme="minorHAnsi" w:hAnsiTheme="minorHAnsi" w:cstheme="minorHAnsi"/>
          <w:sz w:val="24"/>
          <w:szCs w:val="24"/>
        </w:rPr>
      </w:pPr>
    </w:p>
    <w:p w14:paraId="20B3B80F" w14:textId="7B8050C7" w:rsidR="00D135AA" w:rsidRDefault="00D135AA" w:rsidP="009D3094">
      <w:pPr>
        <w:rPr>
          <w:rFonts w:asciiTheme="minorHAnsi" w:hAnsiTheme="minorHAnsi" w:cstheme="minorHAnsi"/>
          <w:sz w:val="24"/>
          <w:szCs w:val="24"/>
        </w:rPr>
      </w:pPr>
      <w:r>
        <w:rPr>
          <w:rFonts w:asciiTheme="minorHAnsi" w:hAnsiTheme="minorHAnsi" w:cstheme="minorHAnsi"/>
          <w:sz w:val="24"/>
          <w:szCs w:val="24"/>
        </w:rPr>
        <w:t xml:space="preserve">Følgende formel benyttes for å beregne tilleggsbeløp utover grunnbeløpet </w:t>
      </w:r>
    </w:p>
    <w:p w14:paraId="04A7D71C" w14:textId="35F4078B" w:rsidR="00D135AA" w:rsidRDefault="00D135AA" w:rsidP="009D3094">
      <w:pPr>
        <w:rPr>
          <w:rFonts w:asciiTheme="minorHAnsi" w:hAnsiTheme="minorHAnsi" w:cstheme="minorHAnsi"/>
          <w:sz w:val="24"/>
          <w:szCs w:val="24"/>
        </w:rPr>
      </w:pPr>
    </w:p>
    <w:p w14:paraId="37D7E8FA" w14:textId="77777777" w:rsidR="00D135AA" w:rsidRDefault="004F49FB" w:rsidP="00D135AA">
      <w:pPr>
        <w:pStyle w:val="Listeavsnitt"/>
        <w:spacing w:after="160"/>
        <w:rPr>
          <w:rFonts w:ascii="Calibri" w:hAnsi="Calibri" w:cs="Calibri"/>
          <w:color w:val="000000" w:themeColor="text1"/>
          <w:sz w:val="22"/>
          <w:szCs w:val="22"/>
        </w:rPr>
      </w:pPr>
      <m:oMathPara>
        <m:oMath>
          <m:f>
            <m:fPr>
              <m:ctrlPr>
                <w:rPr>
                  <w:rFonts w:ascii="Cambria Math" w:hAnsi="Cambria Math"/>
                  <w:i/>
                  <w:sz w:val="18"/>
                  <w:szCs w:val="18"/>
                </w:rPr>
              </m:ctrlPr>
            </m:fPr>
            <m:num>
              <m:r>
                <w:rPr>
                  <w:rFonts w:ascii="Cambria Math" w:hAnsi="Cambria Math"/>
                  <w:sz w:val="18"/>
                  <w:szCs w:val="18"/>
                </w:rPr>
                <m:t>Antall aktive medlemmer i selskapet*(forvaltningskostnad-totalt grunnbeløp)</m:t>
              </m:r>
            </m:num>
            <m:den>
              <m:r>
                <w:rPr>
                  <w:rFonts w:ascii="Cambria Math" w:hAnsi="Cambria Math"/>
                  <w:sz w:val="18"/>
                  <w:szCs w:val="18"/>
                </w:rPr>
                <m:t>totalt antall aktive medlemmer i Norge</m:t>
              </m:r>
            </m:den>
          </m:f>
          <m:r>
            <w:rPr>
              <w:rFonts w:ascii="Cambria Math" w:hAnsi="Cambria Math"/>
              <w:sz w:val="18"/>
              <w:szCs w:val="18"/>
            </w:rPr>
            <m:t>+Grunnbeløp</m:t>
          </m:r>
        </m:oMath>
      </m:oMathPara>
    </w:p>
    <w:p w14:paraId="2356E090" w14:textId="08EAB878" w:rsidR="00193E83" w:rsidRDefault="00193E83" w:rsidP="009D3094">
      <w:pPr>
        <w:rPr>
          <w:rFonts w:asciiTheme="minorHAnsi" w:hAnsiTheme="minorHAnsi" w:cstheme="minorHAnsi"/>
          <w:sz w:val="22"/>
          <w:szCs w:val="22"/>
        </w:rPr>
      </w:pPr>
    </w:p>
    <w:p w14:paraId="2FB38679" w14:textId="40D354BA" w:rsidR="00D135AA" w:rsidRDefault="00D135AA" w:rsidP="009D3094">
      <w:pPr>
        <w:rPr>
          <w:rFonts w:asciiTheme="minorHAnsi" w:hAnsiTheme="minorHAnsi" w:cstheme="minorHAnsi"/>
          <w:sz w:val="22"/>
          <w:szCs w:val="22"/>
        </w:rPr>
      </w:pPr>
      <w:r w:rsidRPr="00406E0C">
        <w:rPr>
          <w:rFonts w:asciiTheme="minorHAnsi" w:hAnsiTheme="minorHAnsi" w:cstheme="minorHAnsi"/>
          <w:i/>
          <w:iCs/>
          <w:sz w:val="22"/>
          <w:szCs w:val="22"/>
        </w:rPr>
        <w:t>Aktive medlemmer</w:t>
      </w:r>
      <w:r>
        <w:rPr>
          <w:rFonts w:asciiTheme="minorHAnsi" w:hAnsiTheme="minorHAnsi" w:cstheme="minorHAnsi"/>
          <w:sz w:val="22"/>
          <w:szCs w:val="22"/>
        </w:rPr>
        <w:t>: Avtaler det betales inn penger på.</w:t>
      </w:r>
    </w:p>
    <w:p w14:paraId="06662D74" w14:textId="08B4F197" w:rsidR="00D135AA" w:rsidRDefault="00D135AA" w:rsidP="009D3094">
      <w:pPr>
        <w:rPr>
          <w:rFonts w:asciiTheme="minorHAnsi" w:hAnsiTheme="minorHAnsi" w:cstheme="minorHAnsi"/>
          <w:sz w:val="22"/>
          <w:szCs w:val="22"/>
        </w:rPr>
      </w:pPr>
      <w:r w:rsidRPr="00406E0C">
        <w:rPr>
          <w:rFonts w:asciiTheme="minorHAnsi" w:hAnsiTheme="minorHAnsi" w:cstheme="minorHAnsi"/>
          <w:i/>
          <w:iCs/>
          <w:sz w:val="22"/>
          <w:szCs w:val="22"/>
        </w:rPr>
        <w:t>Totalt grunnbeløp</w:t>
      </w:r>
      <w:r>
        <w:rPr>
          <w:rFonts w:asciiTheme="minorHAnsi" w:hAnsiTheme="minorHAnsi" w:cstheme="minorHAnsi"/>
          <w:sz w:val="22"/>
          <w:szCs w:val="22"/>
        </w:rPr>
        <w:t>: Samlet grunnbeløp for antall selskaper påkoblet tjenesten.</w:t>
      </w:r>
    </w:p>
    <w:p w14:paraId="20A4D62B" w14:textId="77777777" w:rsidR="00D135AA" w:rsidRDefault="00D135AA">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517FEE94" w14:textId="71B0128E" w:rsidR="00140775" w:rsidRPr="00D135AA" w:rsidRDefault="00E74856" w:rsidP="00E74856">
      <w:pPr>
        <w:rPr>
          <w:rFonts w:asciiTheme="minorHAnsi" w:hAnsiTheme="minorHAnsi" w:cstheme="minorHAnsi"/>
          <w:sz w:val="24"/>
          <w:szCs w:val="24"/>
        </w:rPr>
      </w:pPr>
      <w:r w:rsidRPr="00D135AA">
        <w:rPr>
          <w:rFonts w:asciiTheme="minorHAnsi" w:hAnsiTheme="minorHAnsi" w:cstheme="minorHAnsi"/>
          <w:sz w:val="24"/>
          <w:szCs w:val="24"/>
        </w:rPr>
        <w:lastRenderedPageBreak/>
        <w:t xml:space="preserve">Alle feltene i skjemaet må være utfylt for å bli registrert. Skjemaet returneres på e-post til </w:t>
      </w:r>
      <w:hyperlink r:id="rId12" w:history="1">
        <w:r w:rsidRPr="00D135AA">
          <w:rPr>
            <w:rStyle w:val="Hyperkobling"/>
            <w:rFonts w:asciiTheme="minorHAnsi" w:hAnsiTheme="minorHAnsi" w:cstheme="minorHAnsi"/>
            <w:sz w:val="24"/>
            <w:szCs w:val="24"/>
          </w:rPr>
          <w:t>dsop@bits.no</w:t>
        </w:r>
      </w:hyperlink>
    </w:p>
    <w:p w14:paraId="2A00B332" w14:textId="77E75961" w:rsidR="004C4ABC" w:rsidRPr="00D135AA" w:rsidRDefault="004C4ABC" w:rsidP="00E74856">
      <w:pPr>
        <w:rPr>
          <w:rFonts w:asciiTheme="minorHAnsi" w:hAnsiTheme="minorHAnsi" w:cstheme="minorHAnsi"/>
          <w:sz w:val="22"/>
          <w:szCs w:val="22"/>
        </w:rPr>
      </w:pPr>
    </w:p>
    <w:p w14:paraId="015CE4BD" w14:textId="7072F30F" w:rsidR="004C4ABC" w:rsidRPr="00D135AA" w:rsidRDefault="004C4ABC" w:rsidP="00E74856">
      <w:pPr>
        <w:rPr>
          <w:rFonts w:asciiTheme="minorHAnsi" w:hAnsiTheme="minorHAnsi" w:cstheme="minorHAnsi"/>
          <w:b/>
          <w:sz w:val="28"/>
          <w:szCs w:val="28"/>
        </w:rPr>
      </w:pPr>
      <w:r w:rsidRPr="00D135AA">
        <w:rPr>
          <w:rFonts w:asciiTheme="minorHAnsi" w:hAnsiTheme="minorHAnsi" w:cstheme="minorHAnsi"/>
          <w:b/>
          <w:sz w:val="28"/>
          <w:szCs w:val="28"/>
        </w:rPr>
        <w:t>F</w:t>
      </w:r>
      <w:r w:rsidR="0059227C" w:rsidRPr="00D135AA">
        <w:rPr>
          <w:rFonts w:asciiTheme="minorHAnsi" w:hAnsiTheme="minorHAnsi" w:cstheme="minorHAnsi"/>
          <w:b/>
          <w:sz w:val="28"/>
          <w:szCs w:val="28"/>
        </w:rPr>
        <w:t>orsikringsselskap</w:t>
      </w:r>
    </w:p>
    <w:p w14:paraId="52653F49" w14:textId="0528CB1F" w:rsidR="004C4ABC" w:rsidRPr="00D135AA" w:rsidRDefault="004C4ABC" w:rsidP="00E74856">
      <w:pPr>
        <w:rPr>
          <w:rFonts w:asciiTheme="minorHAnsi" w:hAnsiTheme="minorHAnsi" w:cstheme="minorHAnsi"/>
          <w:sz w:val="22"/>
          <w:szCs w:val="22"/>
        </w:rPr>
      </w:pPr>
    </w:p>
    <w:tbl>
      <w:tblPr>
        <w:tblStyle w:val="Tabellrutenett"/>
        <w:tblW w:w="10343" w:type="dxa"/>
        <w:tblLook w:val="04A0" w:firstRow="1" w:lastRow="0" w:firstColumn="1" w:lastColumn="0" w:noHBand="0" w:noVBand="1"/>
      </w:tblPr>
      <w:tblGrid>
        <w:gridCol w:w="4531"/>
        <w:gridCol w:w="5812"/>
      </w:tblGrid>
      <w:tr w:rsidR="004C4ABC" w:rsidRPr="00D135AA" w14:paraId="11D5BA04" w14:textId="77777777" w:rsidTr="00E940BE">
        <w:trPr>
          <w:trHeight w:val="362"/>
        </w:trPr>
        <w:tc>
          <w:tcPr>
            <w:tcW w:w="4531" w:type="dxa"/>
          </w:tcPr>
          <w:p w14:paraId="20981FED" w14:textId="77777777" w:rsidR="004C4ABC" w:rsidRPr="00D135AA" w:rsidRDefault="004C4ABC" w:rsidP="00E940BE">
            <w:pPr>
              <w:rPr>
                <w:rFonts w:asciiTheme="minorHAnsi" w:hAnsiTheme="minorHAnsi" w:cstheme="minorHAnsi"/>
                <w:b/>
                <w:sz w:val="22"/>
                <w:szCs w:val="22"/>
              </w:rPr>
            </w:pPr>
            <w:r w:rsidRPr="00D135AA">
              <w:rPr>
                <w:rFonts w:asciiTheme="minorHAnsi" w:hAnsiTheme="minorHAnsi" w:cstheme="minorHAnsi"/>
                <w:b/>
                <w:sz w:val="22"/>
                <w:szCs w:val="22"/>
              </w:rPr>
              <w:t xml:space="preserve">Firmanavn </w:t>
            </w:r>
          </w:p>
          <w:p w14:paraId="070D7CD3" w14:textId="77777777" w:rsidR="004C4ABC" w:rsidRPr="00D135AA" w:rsidRDefault="004C4ABC" w:rsidP="00E940BE">
            <w:pPr>
              <w:rPr>
                <w:rFonts w:asciiTheme="minorHAnsi" w:hAnsiTheme="minorHAnsi" w:cstheme="minorHAnsi"/>
                <w:b/>
                <w:sz w:val="22"/>
                <w:szCs w:val="22"/>
              </w:rPr>
            </w:pPr>
          </w:p>
        </w:tc>
        <w:tc>
          <w:tcPr>
            <w:tcW w:w="5812" w:type="dxa"/>
          </w:tcPr>
          <w:p w14:paraId="2B7A6732" w14:textId="77777777" w:rsidR="004C4ABC" w:rsidRPr="00D135AA" w:rsidRDefault="004C4ABC" w:rsidP="00E940BE">
            <w:pPr>
              <w:rPr>
                <w:rFonts w:asciiTheme="minorHAnsi" w:hAnsiTheme="minorHAnsi" w:cstheme="minorHAnsi"/>
                <w:i/>
                <w:color w:val="C00000"/>
                <w:sz w:val="22"/>
                <w:szCs w:val="22"/>
              </w:rPr>
            </w:pPr>
            <w:r w:rsidRPr="00D135AA">
              <w:rPr>
                <w:rFonts w:asciiTheme="minorHAnsi" w:hAnsiTheme="minorHAnsi" w:cstheme="minorHAnsi"/>
                <w:i/>
                <w:color w:val="C00000"/>
                <w:sz w:val="22"/>
                <w:szCs w:val="22"/>
              </w:rPr>
              <w:t>&lt;Firmanavn&gt;</w:t>
            </w:r>
          </w:p>
        </w:tc>
      </w:tr>
      <w:tr w:rsidR="004C4ABC" w:rsidRPr="00D135AA" w14:paraId="0E88F53D" w14:textId="77777777" w:rsidTr="00E940BE">
        <w:trPr>
          <w:trHeight w:val="556"/>
        </w:trPr>
        <w:tc>
          <w:tcPr>
            <w:tcW w:w="4531" w:type="dxa"/>
          </w:tcPr>
          <w:p w14:paraId="4F4DDE8E" w14:textId="77777777" w:rsidR="004C4ABC" w:rsidRPr="00D135AA" w:rsidRDefault="004C4ABC" w:rsidP="00E940BE">
            <w:pPr>
              <w:rPr>
                <w:rFonts w:asciiTheme="minorHAnsi" w:hAnsiTheme="minorHAnsi" w:cstheme="minorHAnsi"/>
                <w:b/>
                <w:sz w:val="22"/>
                <w:szCs w:val="22"/>
              </w:rPr>
            </w:pPr>
            <w:r w:rsidRPr="00D135AA">
              <w:rPr>
                <w:rFonts w:asciiTheme="minorHAnsi" w:hAnsiTheme="minorHAnsi" w:cstheme="minorHAnsi"/>
                <w:b/>
                <w:sz w:val="22"/>
                <w:szCs w:val="22"/>
              </w:rPr>
              <w:t>Organisasjonsnummer</w:t>
            </w:r>
          </w:p>
          <w:p w14:paraId="795FC2C7" w14:textId="77777777" w:rsidR="004C4ABC" w:rsidRPr="00D135AA" w:rsidRDefault="004C4ABC" w:rsidP="00E940BE">
            <w:pPr>
              <w:rPr>
                <w:rFonts w:asciiTheme="minorHAnsi" w:hAnsiTheme="minorHAnsi" w:cstheme="minorHAnsi"/>
                <w:b/>
                <w:sz w:val="22"/>
                <w:szCs w:val="22"/>
              </w:rPr>
            </w:pPr>
          </w:p>
        </w:tc>
        <w:tc>
          <w:tcPr>
            <w:tcW w:w="5812" w:type="dxa"/>
          </w:tcPr>
          <w:p w14:paraId="69C03A49" w14:textId="77777777" w:rsidR="004C4ABC" w:rsidRPr="00D135AA" w:rsidRDefault="004C4ABC" w:rsidP="00E940BE">
            <w:pPr>
              <w:rPr>
                <w:rFonts w:asciiTheme="minorHAnsi" w:hAnsiTheme="minorHAnsi" w:cstheme="minorHAnsi"/>
                <w:i/>
                <w:color w:val="C00000"/>
                <w:sz w:val="22"/>
                <w:szCs w:val="22"/>
              </w:rPr>
            </w:pPr>
            <w:r w:rsidRPr="00D135AA">
              <w:rPr>
                <w:rFonts w:asciiTheme="minorHAnsi" w:hAnsiTheme="minorHAnsi" w:cstheme="minorHAnsi"/>
                <w:i/>
                <w:color w:val="C00000"/>
                <w:sz w:val="22"/>
                <w:szCs w:val="22"/>
              </w:rPr>
              <w:t>&lt;Organisasjonsnummer&gt;</w:t>
            </w:r>
          </w:p>
        </w:tc>
      </w:tr>
      <w:tr w:rsidR="00843187" w:rsidRPr="00D135AA" w14:paraId="395066B5" w14:textId="77777777" w:rsidTr="00E940BE">
        <w:trPr>
          <w:trHeight w:val="556"/>
        </w:trPr>
        <w:tc>
          <w:tcPr>
            <w:tcW w:w="4531" w:type="dxa"/>
          </w:tcPr>
          <w:p w14:paraId="60C2BAAC" w14:textId="5D32194D" w:rsidR="00843187" w:rsidRPr="00D135AA" w:rsidRDefault="00843187" w:rsidP="00E940BE">
            <w:pPr>
              <w:rPr>
                <w:rFonts w:asciiTheme="minorHAnsi" w:hAnsiTheme="minorHAnsi" w:cstheme="minorHAnsi"/>
                <w:b/>
                <w:sz w:val="22"/>
                <w:szCs w:val="22"/>
              </w:rPr>
            </w:pPr>
            <w:r>
              <w:rPr>
                <w:rFonts w:asciiTheme="minorHAnsi" w:hAnsiTheme="minorHAnsi" w:cstheme="minorHAnsi"/>
                <w:b/>
                <w:sz w:val="22"/>
                <w:szCs w:val="22"/>
              </w:rPr>
              <w:t>Antall medlemmer/uførevedtak hos forsikringsselskapet</w:t>
            </w:r>
          </w:p>
        </w:tc>
        <w:tc>
          <w:tcPr>
            <w:tcW w:w="5812" w:type="dxa"/>
          </w:tcPr>
          <w:p w14:paraId="298047D4" w14:textId="6729235B" w:rsidR="00843187" w:rsidRPr="00D135AA" w:rsidRDefault="00843187" w:rsidP="00E940BE">
            <w:pPr>
              <w:rPr>
                <w:rFonts w:asciiTheme="minorHAnsi" w:hAnsiTheme="minorHAnsi" w:cstheme="minorHAnsi"/>
                <w:i/>
                <w:color w:val="C00000"/>
                <w:sz w:val="22"/>
                <w:szCs w:val="22"/>
              </w:rPr>
            </w:pPr>
            <w:r>
              <w:rPr>
                <w:rFonts w:asciiTheme="minorHAnsi" w:hAnsiTheme="minorHAnsi" w:cstheme="minorHAnsi"/>
                <w:i/>
                <w:color w:val="C00000"/>
                <w:sz w:val="22"/>
                <w:szCs w:val="22"/>
              </w:rPr>
              <w:t>&lt;Oppgi totalt antall&gt;</w:t>
            </w:r>
          </w:p>
        </w:tc>
      </w:tr>
    </w:tbl>
    <w:p w14:paraId="090504DC" w14:textId="77777777" w:rsidR="004C4ABC" w:rsidRPr="00D135AA" w:rsidRDefault="004C4ABC" w:rsidP="00E74856">
      <w:pPr>
        <w:rPr>
          <w:rFonts w:asciiTheme="minorHAnsi" w:hAnsiTheme="minorHAnsi" w:cstheme="minorHAnsi"/>
          <w:sz w:val="22"/>
          <w:szCs w:val="22"/>
        </w:rPr>
      </w:pPr>
    </w:p>
    <w:p w14:paraId="2207E4FC" w14:textId="0591A9ED" w:rsidR="00E74856" w:rsidRPr="00D135AA" w:rsidRDefault="00E74856" w:rsidP="005B4D21">
      <w:pPr>
        <w:rPr>
          <w:rFonts w:asciiTheme="minorHAnsi" w:hAnsiTheme="minorHAnsi" w:cstheme="minorHAnsi"/>
          <w:bCs/>
          <w:sz w:val="24"/>
          <w:szCs w:val="24"/>
        </w:rPr>
      </w:pPr>
      <w:r w:rsidRPr="00D135AA">
        <w:rPr>
          <w:rFonts w:asciiTheme="minorHAnsi" w:hAnsiTheme="minorHAnsi" w:cstheme="minorHAnsi"/>
          <w:b/>
          <w:sz w:val="24"/>
          <w:szCs w:val="24"/>
        </w:rPr>
        <w:t xml:space="preserve">Kontaktinformasjon Overordnet DSOP </w:t>
      </w:r>
      <w:r w:rsidR="00D34920" w:rsidRPr="00D135AA">
        <w:rPr>
          <w:rFonts w:asciiTheme="minorHAnsi" w:hAnsiTheme="minorHAnsi" w:cstheme="minorHAnsi"/>
          <w:bCs/>
          <w:sz w:val="24"/>
          <w:szCs w:val="24"/>
        </w:rPr>
        <w:t xml:space="preserve">(Skal kun fylles </w:t>
      </w:r>
      <w:r w:rsidR="008166D2" w:rsidRPr="00D135AA">
        <w:rPr>
          <w:rFonts w:asciiTheme="minorHAnsi" w:hAnsiTheme="minorHAnsi" w:cstheme="minorHAnsi"/>
          <w:bCs/>
          <w:sz w:val="24"/>
          <w:szCs w:val="24"/>
        </w:rPr>
        <w:t>ved ny DSOP aktør/deltaker)</w:t>
      </w:r>
    </w:p>
    <w:p w14:paraId="0A98BA29" w14:textId="202A8054" w:rsidR="00E74856" w:rsidRPr="00D135AA" w:rsidRDefault="00E74856" w:rsidP="009D3094">
      <w:pPr>
        <w:rPr>
          <w:rFonts w:asciiTheme="minorHAnsi" w:hAnsiTheme="minorHAnsi" w:cstheme="minorHAnsi"/>
        </w:rPr>
      </w:pPr>
    </w:p>
    <w:p w14:paraId="1989CA4B" w14:textId="5622666D" w:rsidR="00E74856" w:rsidRPr="00D135AA" w:rsidRDefault="00E74856" w:rsidP="009D3094">
      <w:pPr>
        <w:rPr>
          <w:rFonts w:asciiTheme="minorHAnsi" w:hAnsiTheme="minorHAnsi" w:cstheme="minorHAnsi"/>
        </w:rPr>
      </w:pPr>
    </w:p>
    <w:tbl>
      <w:tblPr>
        <w:tblStyle w:val="Tabellrutenett"/>
        <w:tblW w:w="10343" w:type="dxa"/>
        <w:tblLook w:val="04A0" w:firstRow="1" w:lastRow="0" w:firstColumn="1" w:lastColumn="0" w:noHBand="0" w:noVBand="1"/>
      </w:tblPr>
      <w:tblGrid>
        <w:gridCol w:w="4531"/>
        <w:gridCol w:w="2268"/>
        <w:gridCol w:w="1895"/>
        <w:gridCol w:w="1649"/>
      </w:tblGrid>
      <w:tr w:rsidR="00E74856" w:rsidRPr="00D135AA" w14:paraId="5192A3AA" w14:textId="77777777" w:rsidTr="00856F30">
        <w:trPr>
          <w:trHeight w:val="332"/>
        </w:trPr>
        <w:tc>
          <w:tcPr>
            <w:tcW w:w="4531" w:type="dxa"/>
          </w:tcPr>
          <w:p w14:paraId="4278B230" w14:textId="08DFF00A" w:rsidR="00E74856" w:rsidRPr="00D135AA" w:rsidRDefault="00804127" w:rsidP="00856F30">
            <w:pPr>
              <w:rPr>
                <w:rFonts w:asciiTheme="minorHAnsi" w:hAnsiTheme="minorHAnsi" w:cstheme="minorHAnsi"/>
                <w:b/>
                <w:sz w:val="22"/>
                <w:szCs w:val="22"/>
              </w:rPr>
            </w:pPr>
            <w:r w:rsidRPr="00D135AA">
              <w:rPr>
                <w:rFonts w:asciiTheme="minorHAnsi" w:hAnsiTheme="minorHAnsi" w:cstheme="minorHAnsi"/>
                <w:b/>
                <w:sz w:val="22"/>
                <w:szCs w:val="22"/>
              </w:rPr>
              <w:t>Signatar Tilknytningsavtalen</w:t>
            </w:r>
            <w:r w:rsidR="00E74856" w:rsidRPr="00D135AA">
              <w:rPr>
                <w:rFonts w:asciiTheme="minorHAnsi" w:hAnsiTheme="minorHAnsi" w:cstheme="minorHAnsi"/>
                <w:b/>
                <w:sz w:val="22"/>
                <w:szCs w:val="22"/>
              </w:rPr>
              <w:t xml:space="preserve"> </w:t>
            </w:r>
            <w:r w:rsidR="00E74856" w:rsidRPr="00D135AA">
              <w:rPr>
                <w:rFonts w:asciiTheme="minorHAnsi" w:hAnsiTheme="minorHAnsi" w:cstheme="minorHAnsi"/>
                <w:sz w:val="22"/>
                <w:szCs w:val="22"/>
              </w:rPr>
              <w:t>(Signatar som kan signere på overordnet nivå)</w:t>
            </w:r>
          </w:p>
          <w:p w14:paraId="2B58A744" w14:textId="77777777" w:rsidR="00E74856" w:rsidRPr="00D135AA" w:rsidRDefault="00E74856" w:rsidP="00856F30">
            <w:pPr>
              <w:rPr>
                <w:rFonts w:asciiTheme="minorHAnsi" w:hAnsiTheme="minorHAnsi" w:cstheme="minorHAnsi"/>
                <w:b/>
                <w:sz w:val="22"/>
                <w:szCs w:val="22"/>
              </w:rPr>
            </w:pPr>
          </w:p>
        </w:tc>
        <w:tc>
          <w:tcPr>
            <w:tcW w:w="2268" w:type="dxa"/>
          </w:tcPr>
          <w:p w14:paraId="0315AEA7"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Pr>
          <w:p w14:paraId="71D9F310"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Pr>
          <w:p w14:paraId="514EA812" w14:textId="77777777" w:rsidR="00E74856" w:rsidRPr="00D135AA" w:rsidRDefault="00E74856" w:rsidP="00856F30">
            <w:pPr>
              <w:rPr>
                <w:rFonts w:asciiTheme="minorHAnsi" w:hAnsiTheme="minorHAnsi" w:cstheme="minorHAnsi"/>
                <w:i/>
                <w:color w:val="C00000"/>
                <w:sz w:val="22"/>
                <w:szCs w:val="22"/>
              </w:rPr>
            </w:pPr>
            <w:r w:rsidRPr="00D135AA">
              <w:rPr>
                <w:rFonts w:asciiTheme="minorHAnsi" w:hAnsiTheme="minorHAnsi" w:cstheme="minorHAnsi"/>
                <w:i/>
                <w:color w:val="C00000"/>
                <w:sz w:val="21"/>
                <w:szCs w:val="22"/>
              </w:rPr>
              <w:t>&lt;telefonnr&gt;</w:t>
            </w:r>
          </w:p>
        </w:tc>
      </w:tr>
      <w:tr w:rsidR="00E74856" w:rsidRPr="00D135AA" w14:paraId="352B1BE8" w14:textId="77777777" w:rsidTr="00800DB6">
        <w:trPr>
          <w:trHeight w:val="332"/>
        </w:trPr>
        <w:tc>
          <w:tcPr>
            <w:tcW w:w="4531" w:type="dxa"/>
          </w:tcPr>
          <w:p w14:paraId="31D619CF" w14:textId="77777777" w:rsidR="00E74856" w:rsidRPr="00D135AA" w:rsidRDefault="00E74856" w:rsidP="00856F30">
            <w:pPr>
              <w:rPr>
                <w:rFonts w:asciiTheme="minorHAnsi" w:hAnsiTheme="minorHAnsi" w:cstheme="minorHAnsi"/>
                <w:bCs/>
                <w:sz w:val="22"/>
                <w:szCs w:val="22"/>
              </w:rPr>
            </w:pPr>
            <w:r w:rsidRPr="00D135AA">
              <w:rPr>
                <w:rFonts w:asciiTheme="minorHAnsi" w:hAnsiTheme="minorHAnsi" w:cstheme="minorHAnsi"/>
                <w:b/>
                <w:sz w:val="22"/>
                <w:szCs w:val="22"/>
              </w:rPr>
              <w:t xml:space="preserve">Kontaktperson </w:t>
            </w:r>
            <w:r w:rsidRPr="00D135AA">
              <w:rPr>
                <w:rFonts w:asciiTheme="minorHAnsi" w:hAnsiTheme="minorHAnsi" w:cstheme="minorHAnsi"/>
                <w:bCs/>
                <w:sz w:val="22"/>
                <w:szCs w:val="22"/>
              </w:rPr>
              <w:t>(</w:t>
            </w:r>
            <w:r w:rsidR="00B85F9A" w:rsidRPr="00D135AA">
              <w:rPr>
                <w:rFonts w:asciiTheme="minorHAnsi" w:hAnsiTheme="minorHAnsi" w:cstheme="minorHAnsi"/>
              </w:rPr>
              <w:t>for fremtidige henvendelser i forbindelse med Tilknytningsavtalen</w:t>
            </w:r>
            <w:r w:rsidRPr="00D135AA">
              <w:rPr>
                <w:rFonts w:asciiTheme="minorHAnsi" w:hAnsiTheme="minorHAnsi" w:cstheme="minorHAnsi"/>
                <w:bCs/>
                <w:sz w:val="22"/>
                <w:szCs w:val="22"/>
              </w:rPr>
              <w:t>)</w:t>
            </w:r>
          </w:p>
          <w:p w14:paraId="019D8488" w14:textId="7D9AAC6F" w:rsidR="00376DB8" w:rsidRPr="00D135AA" w:rsidRDefault="00376DB8" w:rsidP="00856F30">
            <w:pPr>
              <w:rPr>
                <w:rFonts w:asciiTheme="minorHAnsi" w:hAnsiTheme="minorHAnsi" w:cstheme="minorHAnsi"/>
                <w:b/>
                <w:sz w:val="22"/>
                <w:szCs w:val="22"/>
              </w:rPr>
            </w:pPr>
          </w:p>
        </w:tc>
        <w:tc>
          <w:tcPr>
            <w:tcW w:w="2268" w:type="dxa"/>
            <w:tcBorders>
              <w:bottom w:val="single" w:sz="4" w:space="0" w:color="auto"/>
            </w:tcBorders>
          </w:tcPr>
          <w:p w14:paraId="12F20BBB"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Borders>
              <w:bottom w:val="single" w:sz="4" w:space="0" w:color="auto"/>
            </w:tcBorders>
          </w:tcPr>
          <w:p w14:paraId="6AB8D2DC"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Pr>
          <w:p w14:paraId="4F7E23AA"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&lt;telefonnr&gt;</w:t>
            </w:r>
          </w:p>
        </w:tc>
      </w:tr>
      <w:tr w:rsidR="00376DB8" w:rsidRPr="00D135AA" w14:paraId="037928C2" w14:textId="77777777" w:rsidTr="00E940BE">
        <w:trPr>
          <w:trHeight w:val="332"/>
        </w:trPr>
        <w:tc>
          <w:tcPr>
            <w:tcW w:w="4531" w:type="dxa"/>
            <w:tcBorders>
              <w:bottom w:val="single" w:sz="4" w:space="0" w:color="auto"/>
            </w:tcBorders>
          </w:tcPr>
          <w:p w14:paraId="764D59DF" w14:textId="77777777" w:rsidR="00376DB8" w:rsidRPr="00D135AA" w:rsidRDefault="00376DB8" w:rsidP="00E940BE">
            <w:pPr>
              <w:rPr>
                <w:rFonts w:asciiTheme="minorHAnsi" w:hAnsiTheme="minorHAnsi" w:cstheme="minorHAnsi"/>
                <w:bCs/>
                <w:sz w:val="22"/>
                <w:szCs w:val="22"/>
              </w:rPr>
            </w:pPr>
            <w:r w:rsidRPr="00D135AA">
              <w:rPr>
                <w:rFonts w:asciiTheme="minorHAnsi" w:hAnsiTheme="minorHAnsi" w:cstheme="minorHAnsi"/>
                <w:b/>
                <w:sz w:val="22"/>
                <w:szCs w:val="22"/>
              </w:rPr>
              <w:t xml:space="preserve">Kontaktperson </w:t>
            </w:r>
            <w:r w:rsidRPr="00D135AA">
              <w:rPr>
                <w:rFonts w:asciiTheme="minorHAnsi" w:hAnsiTheme="minorHAnsi" w:cstheme="minorHAnsi"/>
                <w:bCs/>
                <w:sz w:val="22"/>
                <w:szCs w:val="22"/>
              </w:rPr>
              <w:t>(</w:t>
            </w:r>
            <w:r w:rsidRPr="00D135AA">
              <w:rPr>
                <w:rFonts w:asciiTheme="minorHAnsi" w:hAnsiTheme="minorHAnsi" w:cstheme="minorHAnsi"/>
              </w:rPr>
              <w:t>for fremtidige henvendelser i forbindelse med Databehandleravtalen</w:t>
            </w:r>
            <w:r w:rsidRPr="00D135AA">
              <w:rPr>
                <w:rFonts w:asciiTheme="minorHAnsi" w:hAnsiTheme="minorHAnsi" w:cstheme="minorHAnsi"/>
                <w:bCs/>
                <w:sz w:val="22"/>
                <w:szCs w:val="22"/>
              </w:rPr>
              <w:t>)</w:t>
            </w:r>
          </w:p>
          <w:p w14:paraId="107DCA42" w14:textId="77777777" w:rsidR="00376DB8" w:rsidRPr="00D135AA" w:rsidRDefault="00376DB8" w:rsidP="00E940BE">
            <w:pPr>
              <w:rPr>
                <w:rFonts w:asciiTheme="minorHAnsi" w:hAnsiTheme="minorHAnsi" w:cstheme="minorHAnsi"/>
                <w:b/>
                <w:bCs/>
                <w:color w:val="000000"/>
                <w:sz w:val="21"/>
                <w:szCs w:val="22"/>
              </w:rPr>
            </w:pPr>
          </w:p>
        </w:tc>
        <w:tc>
          <w:tcPr>
            <w:tcW w:w="2268" w:type="dxa"/>
            <w:tcBorders>
              <w:top w:val="single" w:sz="4" w:space="0" w:color="auto"/>
              <w:bottom w:val="single" w:sz="4" w:space="0" w:color="auto"/>
            </w:tcBorders>
          </w:tcPr>
          <w:p w14:paraId="44C4FE66" w14:textId="77777777" w:rsidR="00376DB8" w:rsidRPr="00D135AA" w:rsidRDefault="00376DB8" w:rsidP="00E940BE">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Borders>
              <w:top w:val="single" w:sz="4" w:space="0" w:color="auto"/>
              <w:bottom w:val="single" w:sz="4" w:space="0" w:color="auto"/>
            </w:tcBorders>
          </w:tcPr>
          <w:p w14:paraId="54606047" w14:textId="77777777" w:rsidR="00376DB8" w:rsidRPr="00D135AA" w:rsidRDefault="00376DB8" w:rsidP="00E940BE">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Borders>
              <w:bottom w:val="single" w:sz="4" w:space="0" w:color="auto"/>
            </w:tcBorders>
          </w:tcPr>
          <w:p w14:paraId="105A59BD" w14:textId="77777777" w:rsidR="00376DB8" w:rsidRPr="00D135AA" w:rsidRDefault="00376DB8" w:rsidP="00E940BE">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&lt;telefonnr&gt;</w:t>
            </w:r>
          </w:p>
          <w:p w14:paraId="7531683F" w14:textId="77777777" w:rsidR="00376DB8" w:rsidRPr="00D135AA" w:rsidRDefault="00376DB8" w:rsidP="00E940BE">
            <w:pPr>
              <w:rPr>
                <w:rFonts w:asciiTheme="minorHAnsi" w:hAnsiTheme="minorHAnsi" w:cstheme="minorHAnsi"/>
                <w:i/>
                <w:color w:val="C00000"/>
                <w:sz w:val="21"/>
                <w:szCs w:val="22"/>
              </w:rPr>
            </w:pPr>
          </w:p>
        </w:tc>
      </w:tr>
      <w:tr w:rsidR="00376DB8" w:rsidRPr="00D135AA" w14:paraId="52D9C4DE" w14:textId="77777777" w:rsidTr="00376DB8">
        <w:trPr>
          <w:gridAfter w:val="1"/>
          <w:wAfter w:w="1649" w:type="dxa"/>
          <w:trHeight w:val="332"/>
        </w:trPr>
        <w:tc>
          <w:tcPr>
            <w:tcW w:w="4531" w:type="dxa"/>
            <w:tcBorders>
              <w:right w:val="single" w:sz="4" w:space="0" w:color="auto"/>
            </w:tcBorders>
          </w:tcPr>
          <w:p w14:paraId="51E120C2" w14:textId="53CDB9ED" w:rsidR="00376DB8" w:rsidRPr="00D135AA" w:rsidRDefault="00376DB8" w:rsidP="00856F30">
            <w:pPr>
              <w:rPr>
                <w:rFonts w:asciiTheme="minorHAnsi" w:hAnsiTheme="minorHAnsi" w:cstheme="minorHAnsi"/>
                <w:b/>
                <w:bCs/>
                <w:sz w:val="22"/>
                <w:szCs w:val="22"/>
              </w:rPr>
            </w:pPr>
            <w:r w:rsidRPr="00D135AA">
              <w:rPr>
                <w:rFonts w:asciiTheme="minorHAnsi" w:hAnsiTheme="minorHAnsi" w:cstheme="minorHAnsi"/>
                <w:b/>
                <w:bCs/>
                <w:sz w:val="22"/>
                <w:szCs w:val="22"/>
              </w:rPr>
              <w:t>Kontaktperson ved varsling om brudd på personopplysningssikkerheten hos Bits eller underleverandør</w:t>
            </w:r>
          </w:p>
          <w:p w14:paraId="51DA6361" w14:textId="7DA8DADC" w:rsidR="00376DB8" w:rsidRPr="00D135AA" w:rsidRDefault="00376DB8" w:rsidP="00856F30">
            <w:pPr>
              <w:rPr>
                <w:rFonts w:asciiTheme="minorHAnsi" w:hAnsiTheme="minorHAnsi" w:cstheme="minorHAnsi"/>
                <w:b/>
                <w:bCs/>
                <w:sz w:val="22"/>
                <w:szCs w:val="22"/>
              </w:rPr>
            </w:pPr>
          </w:p>
        </w:tc>
        <w:tc>
          <w:tcPr>
            <w:tcW w:w="2268" w:type="dxa"/>
            <w:tcBorders>
              <w:top w:val="single" w:sz="4" w:space="0" w:color="auto"/>
              <w:left w:val="nil"/>
              <w:bottom w:val="single" w:sz="4" w:space="0" w:color="auto"/>
              <w:right w:val="single" w:sz="4" w:space="0" w:color="auto"/>
            </w:tcBorders>
          </w:tcPr>
          <w:p w14:paraId="6243576D" w14:textId="77777777" w:rsidR="00376DB8" w:rsidRPr="00D135AA" w:rsidRDefault="00376DB8" w:rsidP="00800DB6">
            <w:pPr>
              <w:jc w:val="both"/>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895" w:type="dxa"/>
            <w:tcBorders>
              <w:left w:val="single" w:sz="4" w:space="0" w:color="auto"/>
            </w:tcBorders>
          </w:tcPr>
          <w:p w14:paraId="4C7DDAD8" w14:textId="77777777" w:rsidR="00376DB8" w:rsidRPr="00D135AA" w:rsidRDefault="00376DB8"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&lt;telefonnr&gt;</w:t>
            </w:r>
          </w:p>
          <w:p w14:paraId="1341800A" w14:textId="77777777" w:rsidR="00376DB8" w:rsidRPr="00D135AA" w:rsidRDefault="00376DB8" w:rsidP="00856F30">
            <w:pPr>
              <w:rPr>
                <w:rFonts w:asciiTheme="minorHAnsi" w:hAnsiTheme="minorHAnsi" w:cstheme="minorHAnsi"/>
                <w:i/>
                <w:color w:val="C00000"/>
                <w:sz w:val="21"/>
                <w:szCs w:val="22"/>
              </w:rPr>
            </w:pPr>
          </w:p>
        </w:tc>
      </w:tr>
      <w:tr w:rsidR="00376DB8" w:rsidRPr="00D135AA" w14:paraId="7A5D8E65" w14:textId="77777777" w:rsidTr="00376DB8">
        <w:trPr>
          <w:gridAfter w:val="2"/>
          <w:wAfter w:w="3544" w:type="dxa"/>
          <w:trHeight w:val="332"/>
        </w:trPr>
        <w:tc>
          <w:tcPr>
            <w:tcW w:w="4531" w:type="dxa"/>
            <w:tcBorders>
              <w:top w:val="single" w:sz="4" w:space="0" w:color="auto"/>
            </w:tcBorders>
          </w:tcPr>
          <w:p w14:paraId="7D84DF1C" w14:textId="77777777" w:rsidR="00376DB8" w:rsidRPr="00D135AA" w:rsidRDefault="00376DB8" w:rsidP="00E940BE">
            <w:pPr>
              <w:rPr>
                <w:rFonts w:asciiTheme="minorHAnsi" w:hAnsiTheme="minorHAnsi" w:cstheme="minorHAnsi"/>
                <w:b/>
                <w:sz w:val="22"/>
                <w:szCs w:val="22"/>
              </w:rPr>
            </w:pPr>
            <w:r w:rsidRPr="00D135AA">
              <w:rPr>
                <w:rFonts w:asciiTheme="minorHAnsi" w:hAnsiTheme="minorHAnsi" w:cstheme="minorHAnsi"/>
                <w:b/>
                <w:sz w:val="22"/>
                <w:szCs w:val="22"/>
              </w:rPr>
              <w:t xml:space="preserve">Kontaktperson sikkerhetsavvik </w:t>
            </w:r>
          </w:p>
          <w:p w14:paraId="3CDE9604" w14:textId="65FB875D" w:rsidR="00B332D0" w:rsidRPr="00D135AA" w:rsidRDefault="00B332D0" w:rsidP="00E940BE">
            <w:pPr>
              <w:rPr>
                <w:rFonts w:asciiTheme="minorHAnsi" w:hAnsiTheme="minorHAnsi" w:cstheme="minorHAnsi"/>
                <w:b/>
                <w:sz w:val="22"/>
                <w:szCs w:val="22"/>
              </w:rPr>
            </w:pPr>
          </w:p>
        </w:tc>
        <w:tc>
          <w:tcPr>
            <w:tcW w:w="2268" w:type="dxa"/>
            <w:tcBorders>
              <w:top w:val="single" w:sz="4" w:space="0" w:color="auto"/>
            </w:tcBorders>
          </w:tcPr>
          <w:p w14:paraId="76E7E36A" w14:textId="77777777" w:rsidR="00376DB8" w:rsidRPr="00D135AA" w:rsidRDefault="00376DB8" w:rsidP="00E940BE">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r>
      <w:tr w:rsidR="00376DB8" w:rsidRPr="00D135AA" w14:paraId="72681DCF" w14:textId="77777777" w:rsidTr="00376DB8">
        <w:trPr>
          <w:gridAfter w:val="2"/>
          <w:wAfter w:w="3544" w:type="dxa"/>
          <w:trHeight w:val="332"/>
        </w:trPr>
        <w:tc>
          <w:tcPr>
            <w:tcW w:w="4531" w:type="dxa"/>
          </w:tcPr>
          <w:p w14:paraId="05FB8758" w14:textId="77777777" w:rsidR="00376DB8" w:rsidRPr="00D135AA" w:rsidRDefault="00376DB8" w:rsidP="00E940BE">
            <w:pPr>
              <w:rPr>
                <w:rFonts w:asciiTheme="minorHAnsi" w:hAnsiTheme="minorHAnsi" w:cstheme="minorHAnsi"/>
                <w:b/>
                <w:sz w:val="22"/>
                <w:szCs w:val="22"/>
              </w:rPr>
            </w:pPr>
            <w:r w:rsidRPr="00D135AA">
              <w:rPr>
                <w:rFonts w:asciiTheme="minorHAnsi" w:hAnsiTheme="minorHAnsi" w:cstheme="minorHAnsi"/>
                <w:b/>
                <w:sz w:val="22"/>
                <w:szCs w:val="22"/>
              </w:rPr>
              <w:t>Kontaktperson personvernhendelser</w:t>
            </w:r>
          </w:p>
          <w:p w14:paraId="722CACC1" w14:textId="6D703DB0" w:rsidR="00B332D0" w:rsidRPr="00D135AA" w:rsidRDefault="00B332D0" w:rsidP="00E940BE">
            <w:pPr>
              <w:rPr>
                <w:rFonts w:asciiTheme="minorHAnsi" w:hAnsiTheme="minorHAnsi" w:cstheme="minorHAnsi"/>
                <w:b/>
                <w:sz w:val="22"/>
                <w:szCs w:val="22"/>
              </w:rPr>
            </w:pPr>
          </w:p>
        </w:tc>
        <w:tc>
          <w:tcPr>
            <w:tcW w:w="2268" w:type="dxa"/>
          </w:tcPr>
          <w:p w14:paraId="22C1A756" w14:textId="77777777" w:rsidR="00376DB8" w:rsidRPr="00D135AA" w:rsidRDefault="00376DB8" w:rsidP="00E940BE">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r>
    </w:tbl>
    <w:p w14:paraId="00C052DF" w14:textId="6D37DE5F" w:rsidR="00E74856" w:rsidRPr="00D135AA" w:rsidRDefault="00E74856" w:rsidP="009D3094">
      <w:pPr>
        <w:rPr>
          <w:rFonts w:asciiTheme="minorHAnsi" w:hAnsiTheme="minorHAnsi" w:cstheme="minorHAnsi"/>
        </w:rPr>
      </w:pPr>
    </w:p>
    <w:p w14:paraId="2275D018" w14:textId="1CBCE51D" w:rsidR="00E74856" w:rsidRPr="00D135AA" w:rsidRDefault="00E74856" w:rsidP="009D3094">
      <w:pPr>
        <w:rPr>
          <w:rFonts w:asciiTheme="minorHAnsi" w:hAnsiTheme="minorHAnsi" w:cstheme="minorHAnsi"/>
        </w:rPr>
      </w:pPr>
    </w:p>
    <w:p w14:paraId="02F485F9" w14:textId="5906EB63" w:rsidR="00E74856" w:rsidRPr="00D135AA" w:rsidRDefault="00E74856" w:rsidP="00E74856">
      <w:pPr>
        <w:pStyle w:val="Overskrift1"/>
        <w:rPr>
          <w:rFonts w:asciiTheme="minorHAnsi" w:hAnsiTheme="minorHAnsi" w:cstheme="minorHAnsi"/>
        </w:rPr>
      </w:pPr>
      <w:r w:rsidRPr="00D135AA">
        <w:rPr>
          <w:rFonts w:asciiTheme="minorHAnsi" w:hAnsiTheme="minorHAnsi" w:cstheme="minorHAnsi"/>
        </w:rPr>
        <w:t>Kontaktinformasjon</w:t>
      </w:r>
      <w:r w:rsidR="00605A75" w:rsidRPr="00D135AA">
        <w:rPr>
          <w:rFonts w:asciiTheme="minorHAnsi" w:hAnsiTheme="minorHAnsi" w:cstheme="minorHAnsi"/>
        </w:rPr>
        <w:t xml:space="preserve"> for</w:t>
      </w:r>
      <w:r w:rsidRPr="00D135AA">
        <w:rPr>
          <w:rFonts w:asciiTheme="minorHAnsi" w:hAnsiTheme="minorHAnsi" w:cstheme="minorHAnsi"/>
        </w:rPr>
        <w:t xml:space="preserve"> Tjeneste</w:t>
      </w:r>
      <w:r w:rsidR="00605A75" w:rsidRPr="00D135AA">
        <w:rPr>
          <w:rFonts w:asciiTheme="minorHAnsi" w:hAnsiTheme="minorHAnsi" w:cstheme="minorHAnsi"/>
        </w:rPr>
        <w:t>n</w:t>
      </w:r>
    </w:p>
    <w:p w14:paraId="79C44186" w14:textId="77777777" w:rsidR="00E74856" w:rsidRPr="00D135AA" w:rsidRDefault="00E74856" w:rsidP="00E74856">
      <w:pPr>
        <w:rPr>
          <w:rFonts w:asciiTheme="minorHAnsi" w:hAnsiTheme="minorHAnsi" w:cstheme="minorHAnsi"/>
        </w:rPr>
      </w:pPr>
    </w:p>
    <w:tbl>
      <w:tblPr>
        <w:tblStyle w:val="Tabellrutenett"/>
        <w:tblW w:w="10343" w:type="dxa"/>
        <w:tblLook w:val="04A0" w:firstRow="1" w:lastRow="0" w:firstColumn="1" w:lastColumn="0" w:noHBand="0" w:noVBand="1"/>
      </w:tblPr>
      <w:tblGrid>
        <w:gridCol w:w="4531"/>
        <w:gridCol w:w="2268"/>
        <w:gridCol w:w="1895"/>
        <w:gridCol w:w="1649"/>
      </w:tblGrid>
      <w:tr w:rsidR="00E74856" w:rsidRPr="00D135AA" w14:paraId="190C3DD5" w14:textId="77777777" w:rsidTr="00856F30">
        <w:trPr>
          <w:trHeight w:val="332"/>
        </w:trPr>
        <w:tc>
          <w:tcPr>
            <w:tcW w:w="4531" w:type="dxa"/>
          </w:tcPr>
          <w:p w14:paraId="7D6FF5CA" w14:textId="77777777" w:rsidR="00E74856" w:rsidRPr="00D135AA" w:rsidRDefault="00E74856" w:rsidP="00856F30">
            <w:pPr>
              <w:rPr>
                <w:rFonts w:asciiTheme="minorHAnsi" w:hAnsiTheme="minorHAnsi" w:cstheme="minorHAnsi"/>
                <w:b/>
                <w:sz w:val="22"/>
                <w:szCs w:val="22"/>
              </w:rPr>
            </w:pPr>
            <w:r w:rsidRPr="00D135AA">
              <w:rPr>
                <w:rFonts w:asciiTheme="minorHAnsi" w:hAnsiTheme="minorHAnsi" w:cstheme="minorHAnsi"/>
                <w:b/>
                <w:sz w:val="22"/>
                <w:szCs w:val="22"/>
              </w:rPr>
              <w:t xml:space="preserve">Kontaktperson </w:t>
            </w:r>
            <w:r w:rsidRPr="00D135AA">
              <w:rPr>
                <w:rFonts w:asciiTheme="minorHAnsi" w:hAnsiTheme="minorHAnsi" w:cstheme="minorHAnsi"/>
                <w:sz w:val="22"/>
                <w:szCs w:val="22"/>
              </w:rPr>
              <w:t>(hovedkontakt)</w:t>
            </w:r>
          </w:p>
          <w:p w14:paraId="4B353221" w14:textId="77777777" w:rsidR="00E74856" w:rsidRPr="00D135AA" w:rsidRDefault="00E74856" w:rsidP="00856F30">
            <w:pPr>
              <w:rPr>
                <w:rFonts w:asciiTheme="minorHAnsi" w:hAnsiTheme="minorHAnsi" w:cstheme="minorHAnsi"/>
                <w:b/>
                <w:sz w:val="22"/>
                <w:szCs w:val="22"/>
              </w:rPr>
            </w:pPr>
          </w:p>
        </w:tc>
        <w:tc>
          <w:tcPr>
            <w:tcW w:w="2268" w:type="dxa"/>
          </w:tcPr>
          <w:p w14:paraId="52D0FD9E"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Pr>
          <w:p w14:paraId="369E8A3D"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Pr>
          <w:p w14:paraId="7B2A18F4" w14:textId="77777777" w:rsidR="00E74856" w:rsidRPr="00D135AA" w:rsidRDefault="00E74856" w:rsidP="00856F30">
            <w:pPr>
              <w:rPr>
                <w:rFonts w:asciiTheme="minorHAnsi" w:hAnsiTheme="minorHAnsi" w:cstheme="minorHAnsi"/>
                <w:i/>
                <w:color w:val="C00000"/>
                <w:sz w:val="22"/>
                <w:szCs w:val="22"/>
              </w:rPr>
            </w:pPr>
            <w:r w:rsidRPr="00D135AA">
              <w:rPr>
                <w:rFonts w:asciiTheme="minorHAnsi" w:hAnsiTheme="minorHAnsi" w:cstheme="minorHAnsi"/>
                <w:i/>
                <w:color w:val="C00000"/>
                <w:sz w:val="21"/>
                <w:szCs w:val="22"/>
              </w:rPr>
              <w:t>&lt;telefonnr&gt;</w:t>
            </w:r>
          </w:p>
        </w:tc>
      </w:tr>
      <w:tr w:rsidR="00E74856" w:rsidRPr="00D135AA" w14:paraId="5B5199BA" w14:textId="77777777" w:rsidTr="00856F30">
        <w:trPr>
          <w:trHeight w:val="332"/>
        </w:trPr>
        <w:tc>
          <w:tcPr>
            <w:tcW w:w="4531" w:type="dxa"/>
          </w:tcPr>
          <w:p w14:paraId="05ACCB28" w14:textId="77777777" w:rsidR="00E74856" w:rsidRPr="00D135AA" w:rsidRDefault="00E74856" w:rsidP="00856F30">
            <w:pPr>
              <w:rPr>
                <w:rFonts w:asciiTheme="minorHAnsi" w:hAnsiTheme="minorHAnsi" w:cstheme="minorHAnsi"/>
                <w:b/>
                <w:sz w:val="22"/>
                <w:szCs w:val="22"/>
              </w:rPr>
            </w:pPr>
            <w:r w:rsidRPr="00D135AA">
              <w:rPr>
                <w:rFonts w:asciiTheme="minorHAnsi" w:hAnsiTheme="minorHAnsi" w:cstheme="minorHAnsi"/>
                <w:b/>
                <w:sz w:val="22"/>
                <w:szCs w:val="22"/>
              </w:rPr>
              <w:t xml:space="preserve">Kontaktperson </w:t>
            </w:r>
            <w:r w:rsidRPr="00D135AA">
              <w:rPr>
                <w:rFonts w:asciiTheme="minorHAnsi" w:hAnsiTheme="minorHAnsi" w:cstheme="minorHAnsi"/>
                <w:bCs/>
                <w:sz w:val="22"/>
                <w:szCs w:val="22"/>
              </w:rPr>
              <w:t>(integrasjon)</w:t>
            </w:r>
          </w:p>
        </w:tc>
        <w:tc>
          <w:tcPr>
            <w:tcW w:w="2268" w:type="dxa"/>
          </w:tcPr>
          <w:p w14:paraId="50FA688A"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Pr>
          <w:p w14:paraId="31895A03"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Pr>
          <w:p w14:paraId="7D4F03CC"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&lt;telefonnr&gt;</w:t>
            </w:r>
          </w:p>
        </w:tc>
      </w:tr>
      <w:tr w:rsidR="00E74856" w:rsidRPr="00D135AA" w14:paraId="300BFAF3" w14:textId="77777777" w:rsidTr="00856F30">
        <w:trPr>
          <w:trHeight w:val="332"/>
        </w:trPr>
        <w:tc>
          <w:tcPr>
            <w:tcW w:w="4531" w:type="dxa"/>
          </w:tcPr>
          <w:p w14:paraId="3FF705C5" w14:textId="77777777" w:rsidR="00E74856" w:rsidRPr="00D135AA" w:rsidRDefault="00E74856" w:rsidP="00856F30">
            <w:pPr>
              <w:rPr>
                <w:rFonts w:asciiTheme="minorHAnsi" w:hAnsiTheme="minorHAnsi" w:cstheme="minorHAnsi"/>
                <w:lang w:eastAsia="ar-SA"/>
              </w:rPr>
            </w:pPr>
            <w:r w:rsidRPr="00D135AA">
              <w:rPr>
                <w:rFonts w:asciiTheme="minorHAnsi" w:hAnsiTheme="minorHAnsi" w:cstheme="minorHAnsi"/>
                <w:b/>
                <w:bCs/>
                <w:lang w:eastAsia="ar-SA"/>
              </w:rPr>
              <w:t xml:space="preserve">Kontaktperson </w:t>
            </w:r>
            <w:r w:rsidRPr="00D135AA">
              <w:rPr>
                <w:rFonts w:asciiTheme="minorHAnsi" w:hAnsiTheme="minorHAnsi" w:cstheme="minorHAnsi"/>
                <w:lang w:eastAsia="ar-SA"/>
              </w:rPr>
              <w:t>(ved generell varsling)</w:t>
            </w:r>
          </w:p>
          <w:p w14:paraId="02A5240C" w14:textId="77777777" w:rsidR="00E74856" w:rsidRPr="00D135AA" w:rsidRDefault="00E74856" w:rsidP="00856F30">
            <w:pPr>
              <w:rPr>
                <w:rFonts w:asciiTheme="minorHAnsi" w:hAnsiTheme="minorHAnsi" w:cstheme="minorHAnsi"/>
                <w:b/>
                <w:bCs/>
                <w:lang w:eastAsia="ar-SA"/>
              </w:rPr>
            </w:pPr>
          </w:p>
          <w:p w14:paraId="14648CCB" w14:textId="77777777" w:rsidR="00E74856" w:rsidRPr="00D135AA" w:rsidRDefault="00E74856" w:rsidP="00856F30">
            <w:pPr>
              <w:rPr>
                <w:rFonts w:asciiTheme="minorHAnsi" w:hAnsiTheme="minorHAnsi" w:cstheme="minorHAnsi"/>
                <w:b/>
                <w:bCs/>
                <w:color w:val="000000"/>
                <w:sz w:val="21"/>
                <w:szCs w:val="21"/>
              </w:rPr>
            </w:pPr>
            <w:r w:rsidRPr="00D135AA">
              <w:rPr>
                <w:rFonts w:asciiTheme="minorHAnsi" w:hAnsiTheme="minorHAnsi" w:cstheme="minorHAnsi"/>
                <w:b/>
                <w:bCs/>
                <w:lang w:eastAsia="ar-SA"/>
              </w:rPr>
              <w:t>E- post</w:t>
            </w:r>
          </w:p>
        </w:tc>
        <w:tc>
          <w:tcPr>
            <w:tcW w:w="2268" w:type="dxa"/>
          </w:tcPr>
          <w:p w14:paraId="707A1692"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 xml:space="preserve">&lt;Fornavn&gt; &lt;Etternavn&gt; </w:t>
            </w:r>
          </w:p>
        </w:tc>
        <w:tc>
          <w:tcPr>
            <w:tcW w:w="1895" w:type="dxa"/>
          </w:tcPr>
          <w:p w14:paraId="16C0D32E"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&lt;epost&gt;</w:t>
            </w:r>
          </w:p>
          <w:p w14:paraId="7E72542A" w14:textId="77777777" w:rsidR="00E74856" w:rsidRPr="00D135AA" w:rsidRDefault="00E74856" w:rsidP="00856F30">
            <w:pPr>
              <w:rPr>
                <w:rFonts w:asciiTheme="minorHAnsi" w:hAnsiTheme="minorHAnsi" w:cstheme="minorHAnsi"/>
                <w:i/>
                <w:iCs/>
                <w:color w:val="C00000"/>
                <w:sz w:val="21"/>
                <w:szCs w:val="21"/>
              </w:rPr>
            </w:pPr>
          </w:p>
          <w:p w14:paraId="0313C1E7"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&lt;epost&gt;</w:t>
            </w:r>
          </w:p>
        </w:tc>
        <w:tc>
          <w:tcPr>
            <w:tcW w:w="1649" w:type="dxa"/>
          </w:tcPr>
          <w:p w14:paraId="28026B19"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&lt;telefonnr&gt;</w:t>
            </w:r>
          </w:p>
          <w:p w14:paraId="7FD3700D" w14:textId="77777777" w:rsidR="00E74856" w:rsidRPr="00D135AA" w:rsidRDefault="00E74856" w:rsidP="00856F30">
            <w:pPr>
              <w:rPr>
                <w:rFonts w:asciiTheme="minorHAnsi" w:hAnsiTheme="minorHAnsi" w:cstheme="minorHAnsi"/>
                <w:i/>
                <w:iCs/>
                <w:color w:val="C00000"/>
                <w:sz w:val="21"/>
                <w:szCs w:val="21"/>
              </w:rPr>
            </w:pPr>
          </w:p>
          <w:p w14:paraId="6D7EAEFC" w14:textId="77777777" w:rsidR="00E74856" w:rsidRPr="00D135AA" w:rsidRDefault="00E74856" w:rsidP="00856F30">
            <w:pPr>
              <w:rPr>
                <w:rFonts w:asciiTheme="minorHAnsi" w:hAnsiTheme="minorHAnsi" w:cstheme="minorHAnsi"/>
                <w:i/>
                <w:iCs/>
                <w:color w:val="C00000"/>
                <w:sz w:val="21"/>
                <w:szCs w:val="21"/>
              </w:rPr>
            </w:pPr>
          </w:p>
        </w:tc>
      </w:tr>
      <w:tr w:rsidR="00E74856" w:rsidRPr="00D135AA" w14:paraId="490D7914" w14:textId="77777777" w:rsidTr="00856F30">
        <w:trPr>
          <w:trHeight w:val="332"/>
        </w:trPr>
        <w:tc>
          <w:tcPr>
            <w:tcW w:w="4531" w:type="dxa"/>
          </w:tcPr>
          <w:p w14:paraId="56A70A6D" w14:textId="77777777" w:rsidR="00E74856" w:rsidRPr="00D135AA" w:rsidRDefault="00E74856" w:rsidP="00856F30">
            <w:pPr>
              <w:rPr>
                <w:rFonts w:asciiTheme="minorHAnsi" w:hAnsiTheme="minorHAnsi" w:cstheme="minorHAnsi"/>
                <w:lang w:eastAsia="ar-SA"/>
              </w:rPr>
            </w:pPr>
            <w:r w:rsidRPr="00D135AA">
              <w:rPr>
                <w:rFonts w:asciiTheme="minorHAnsi" w:hAnsiTheme="minorHAnsi" w:cstheme="minorHAnsi"/>
                <w:b/>
                <w:bCs/>
                <w:lang w:eastAsia="ar-SA"/>
              </w:rPr>
              <w:t xml:space="preserve">Kontaktperson </w:t>
            </w:r>
            <w:r w:rsidRPr="00D135AA">
              <w:rPr>
                <w:rFonts w:asciiTheme="minorHAnsi" w:hAnsiTheme="minorHAnsi" w:cstheme="minorHAnsi"/>
                <w:lang w:eastAsia="ar-SA"/>
              </w:rPr>
              <w:t>(Juridisk ansvarlig)</w:t>
            </w:r>
          </w:p>
          <w:p w14:paraId="6147E2BE" w14:textId="77777777" w:rsidR="00E74856" w:rsidRPr="00D135AA" w:rsidRDefault="00E74856" w:rsidP="00856F30">
            <w:pPr>
              <w:rPr>
                <w:rFonts w:asciiTheme="minorHAnsi" w:hAnsiTheme="minorHAnsi" w:cstheme="minorHAnsi"/>
                <w:b/>
                <w:bCs/>
                <w:lang w:eastAsia="ar-SA"/>
              </w:rPr>
            </w:pPr>
          </w:p>
        </w:tc>
        <w:tc>
          <w:tcPr>
            <w:tcW w:w="2268" w:type="dxa"/>
          </w:tcPr>
          <w:p w14:paraId="1DD2897D"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 xml:space="preserve">&lt;Fornavn&gt; &lt;Etternavn&gt; </w:t>
            </w:r>
          </w:p>
        </w:tc>
        <w:tc>
          <w:tcPr>
            <w:tcW w:w="1895" w:type="dxa"/>
          </w:tcPr>
          <w:p w14:paraId="30F13A8E"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&lt;epost&gt;</w:t>
            </w:r>
          </w:p>
        </w:tc>
        <w:tc>
          <w:tcPr>
            <w:tcW w:w="1649" w:type="dxa"/>
          </w:tcPr>
          <w:p w14:paraId="316031A1" w14:textId="77777777"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&lt;telefonnr&gt;</w:t>
            </w:r>
          </w:p>
          <w:p w14:paraId="525CB15F" w14:textId="77777777" w:rsidR="00E74856" w:rsidRPr="00D135AA" w:rsidRDefault="00E74856" w:rsidP="00856F30">
            <w:pPr>
              <w:rPr>
                <w:rFonts w:asciiTheme="minorHAnsi" w:hAnsiTheme="minorHAnsi" w:cstheme="minorHAnsi"/>
                <w:i/>
                <w:iCs/>
                <w:color w:val="C00000"/>
                <w:sz w:val="21"/>
                <w:szCs w:val="21"/>
              </w:rPr>
            </w:pPr>
          </w:p>
        </w:tc>
      </w:tr>
      <w:tr w:rsidR="00E74856" w:rsidRPr="00D135AA" w14:paraId="1873FD7E" w14:textId="77777777" w:rsidTr="00856F30">
        <w:trPr>
          <w:trHeight w:val="332"/>
        </w:trPr>
        <w:tc>
          <w:tcPr>
            <w:tcW w:w="4531" w:type="dxa"/>
          </w:tcPr>
          <w:p w14:paraId="24EADFDD" w14:textId="1E9FFE41" w:rsidR="00E74856" w:rsidRPr="00D135AA" w:rsidRDefault="00E74856" w:rsidP="00856F30">
            <w:pPr>
              <w:rPr>
                <w:rFonts w:asciiTheme="minorHAnsi" w:hAnsiTheme="minorHAnsi" w:cstheme="minorHAnsi"/>
                <w:lang w:eastAsia="ar-SA"/>
              </w:rPr>
            </w:pPr>
            <w:r w:rsidRPr="00D135AA">
              <w:rPr>
                <w:rFonts w:asciiTheme="minorHAnsi" w:hAnsiTheme="minorHAnsi" w:cstheme="minorHAnsi"/>
                <w:b/>
                <w:bCs/>
                <w:lang w:eastAsia="ar-SA"/>
              </w:rPr>
              <w:t xml:space="preserve">Signatar (er) </w:t>
            </w:r>
            <w:r w:rsidR="002A06D2" w:rsidRPr="00D135AA">
              <w:rPr>
                <w:rFonts w:asciiTheme="minorHAnsi" w:hAnsiTheme="minorHAnsi" w:cstheme="minorHAnsi"/>
                <w:b/>
                <w:bCs/>
                <w:lang w:eastAsia="ar-SA"/>
              </w:rPr>
              <w:t>standard tilslutningserklæring</w:t>
            </w:r>
            <w:r w:rsidR="00AC62CD" w:rsidRPr="00D135AA">
              <w:rPr>
                <w:rFonts w:asciiTheme="minorHAnsi" w:hAnsiTheme="minorHAnsi" w:cstheme="minorHAnsi"/>
                <w:b/>
                <w:bCs/>
                <w:lang w:eastAsia="ar-SA"/>
              </w:rPr>
              <w:t xml:space="preserve"> </w:t>
            </w:r>
            <w:r w:rsidRPr="00D135AA">
              <w:rPr>
                <w:rFonts w:asciiTheme="minorHAnsi" w:hAnsiTheme="minorHAnsi" w:cstheme="minorHAnsi"/>
                <w:lang w:eastAsia="ar-SA"/>
              </w:rPr>
              <w:t xml:space="preserve">(de(n) som kan forplikte på vegne av </w:t>
            </w:r>
            <w:r w:rsidR="00E37507" w:rsidRPr="00D135AA">
              <w:rPr>
                <w:rFonts w:asciiTheme="minorHAnsi" w:hAnsiTheme="minorHAnsi" w:cstheme="minorHAnsi"/>
                <w:lang w:eastAsia="ar-SA"/>
              </w:rPr>
              <w:t>finansforetaket</w:t>
            </w:r>
            <w:r w:rsidRPr="00D135AA">
              <w:rPr>
                <w:rFonts w:asciiTheme="minorHAnsi" w:hAnsiTheme="minorHAnsi" w:cstheme="minorHAnsi"/>
                <w:lang w:eastAsia="ar-SA"/>
              </w:rPr>
              <w:t>)</w:t>
            </w:r>
          </w:p>
          <w:p w14:paraId="619AF4D4" w14:textId="77777777" w:rsidR="00E74856" w:rsidRPr="00D135AA" w:rsidRDefault="00E74856" w:rsidP="00856F30">
            <w:pPr>
              <w:rPr>
                <w:rFonts w:asciiTheme="minorHAnsi" w:hAnsiTheme="minorHAnsi" w:cstheme="minorHAnsi"/>
                <w:b/>
                <w:sz w:val="22"/>
                <w:szCs w:val="22"/>
              </w:rPr>
            </w:pPr>
          </w:p>
          <w:p w14:paraId="10AF572A" w14:textId="77777777" w:rsidR="00E74856" w:rsidRPr="00D135AA" w:rsidRDefault="00E74856" w:rsidP="00856F30">
            <w:pPr>
              <w:rPr>
                <w:rFonts w:asciiTheme="minorHAnsi" w:hAnsiTheme="minorHAnsi" w:cstheme="minorHAnsi"/>
                <w:b/>
                <w:bCs/>
                <w:color w:val="000000"/>
                <w:sz w:val="21"/>
                <w:szCs w:val="22"/>
              </w:rPr>
            </w:pPr>
          </w:p>
        </w:tc>
        <w:tc>
          <w:tcPr>
            <w:tcW w:w="2268" w:type="dxa"/>
          </w:tcPr>
          <w:p w14:paraId="31AF9A2F"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 xml:space="preserve">&lt;Fornavn&gt; &lt;Etternavn&gt; </w:t>
            </w:r>
          </w:p>
        </w:tc>
        <w:tc>
          <w:tcPr>
            <w:tcW w:w="1895" w:type="dxa"/>
          </w:tcPr>
          <w:p w14:paraId="38BAD232"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&lt;epost&gt;</w:t>
            </w:r>
          </w:p>
        </w:tc>
        <w:tc>
          <w:tcPr>
            <w:tcW w:w="1649" w:type="dxa"/>
          </w:tcPr>
          <w:p w14:paraId="721E88D3" w14:textId="77777777" w:rsidR="00E74856" w:rsidRPr="00D135AA" w:rsidRDefault="00E74856" w:rsidP="00856F30">
            <w:pPr>
              <w:rPr>
                <w:rFonts w:asciiTheme="minorHAnsi" w:hAnsiTheme="minorHAnsi" w:cstheme="minorHAnsi"/>
                <w:i/>
                <w:color w:val="C00000"/>
                <w:sz w:val="21"/>
                <w:szCs w:val="22"/>
              </w:rPr>
            </w:pPr>
            <w:r w:rsidRPr="00D135AA">
              <w:rPr>
                <w:rFonts w:asciiTheme="minorHAnsi" w:hAnsiTheme="minorHAnsi" w:cstheme="minorHAnsi"/>
                <w:i/>
                <w:color w:val="C00000"/>
                <w:sz w:val="21"/>
                <w:szCs w:val="22"/>
              </w:rPr>
              <w:t>&lt;telefonnr&gt;</w:t>
            </w:r>
          </w:p>
        </w:tc>
      </w:tr>
    </w:tbl>
    <w:p w14:paraId="34D0818C" w14:textId="77777777" w:rsidR="00E74856" w:rsidRPr="00D135AA" w:rsidRDefault="00E74856" w:rsidP="00E74856">
      <w:pPr>
        <w:rPr>
          <w:rFonts w:asciiTheme="minorHAnsi" w:hAnsiTheme="minorHAnsi" w:cstheme="minorHAnsi"/>
        </w:rPr>
      </w:pPr>
    </w:p>
    <w:p w14:paraId="3E06A93B" w14:textId="77777777" w:rsidR="00E74856" w:rsidRPr="00D135AA" w:rsidRDefault="00E74856" w:rsidP="00E74856">
      <w:pPr>
        <w:rPr>
          <w:rFonts w:asciiTheme="minorHAnsi" w:hAnsiTheme="minorHAnsi" w:cstheme="minorHAnsi"/>
        </w:rPr>
      </w:pPr>
    </w:p>
    <w:p w14:paraId="60BF7BC5" w14:textId="77777777" w:rsidR="00E74856" w:rsidRPr="00D135AA" w:rsidRDefault="00E74856" w:rsidP="00E74856">
      <w:pPr>
        <w:rPr>
          <w:rFonts w:asciiTheme="minorHAnsi" w:hAnsiTheme="minorHAnsi" w:cstheme="minorHAnsi"/>
        </w:rPr>
      </w:pPr>
    </w:p>
    <w:p w14:paraId="4CB20146" w14:textId="3464D118" w:rsidR="00E74856" w:rsidRPr="00D135AA" w:rsidRDefault="00605A75" w:rsidP="00605A75">
      <w:pPr>
        <w:pStyle w:val="Overskrift1"/>
        <w:rPr>
          <w:rFonts w:asciiTheme="minorHAnsi" w:hAnsiTheme="minorHAnsi" w:cstheme="minorHAnsi"/>
        </w:rPr>
      </w:pPr>
      <w:r w:rsidRPr="00D135AA">
        <w:rPr>
          <w:rFonts w:asciiTheme="minorHAnsi" w:hAnsiTheme="minorHAnsi" w:cstheme="minorHAnsi"/>
        </w:rPr>
        <w:t>Annen informasjon</w:t>
      </w:r>
    </w:p>
    <w:p w14:paraId="63E7A9C7" w14:textId="77777777" w:rsidR="00E74856" w:rsidRPr="00D135AA" w:rsidRDefault="00E74856" w:rsidP="00E74856">
      <w:pPr>
        <w:spacing w:after="120"/>
        <w:rPr>
          <w:rFonts w:asciiTheme="minorHAnsi" w:hAnsiTheme="minorHAnsi" w:cstheme="minorHAnsi"/>
          <w:b/>
          <w:sz w:val="28"/>
          <w:szCs w:val="28"/>
        </w:rPr>
      </w:pPr>
    </w:p>
    <w:tbl>
      <w:tblPr>
        <w:tblStyle w:val="Tabellrutenett"/>
        <w:tblW w:w="10343" w:type="dxa"/>
        <w:tblLook w:val="04A0" w:firstRow="1" w:lastRow="0" w:firstColumn="1" w:lastColumn="0" w:noHBand="0" w:noVBand="1"/>
      </w:tblPr>
      <w:tblGrid>
        <w:gridCol w:w="3549"/>
        <w:gridCol w:w="6794"/>
      </w:tblGrid>
      <w:tr w:rsidR="00E74856" w:rsidRPr="00D135AA" w14:paraId="433B0C38" w14:textId="77777777" w:rsidTr="00856F30">
        <w:trPr>
          <w:trHeight w:val="698"/>
        </w:trPr>
        <w:tc>
          <w:tcPr>
            <w:tcW w:w="3549" w:type="dxa"/>
            <w:tcBorders>
              <w:top w:val="single" w:sz="4" w:space="0" w:color="auto"/>
              <w:left w:val="single" w:sz="4" w:space="0" w:color="auto"/>
              <w:bottom w:val="single" w:sz="4" w:space="0" w:color="auto"/>
              <w:right w:val="single" w:sz="4" w:space="0" w:color="auto"/>
            </w:tcBorders>
          </w:tcPr>
          <w:p w14:paraId="7739EDFB" w14:textId="77777777" w:rsidR="00E74856" w:rsidRPr="00D135AA" w:rsidRDefault="00E74856" w:rsidP="00856F30">
            <w:pPr>
              <w:rPr>
                <w:rFonts w:asciiTheme="minorHAnsi" w:hAnsiTheme="minorHAnsi" w:cstheme="minorHAnsi"/>
                <w:b/>
                <w:bCs/>
                <w:lang w:eastAsia="ar-SA"/>
              </w:rPr>
            </w:pPr>
            <w:r w:rsidRPr="00D135AA">
              <w:rPr>
                <w:rFonts w:asciiTheme="minorHAnsi" w:hAnsiTheme="minorHAnsi" w:cstheme="minorHAnsi"/>
                <w:b/>
                <w:bCs/>
                <w:lang w:eastAsia="ar-SA"/>
              </w:rPr>
              <w:t>Tredjepart/leverandør som vil opptre på vegne finansforetaket:</w:t>
            </w:r>
          </w:p>
          <w:p w14:paraId="046B9D84" w14:textId="5538F812" w:rsidR="00E74856" w:rsidRPr="00D135AA" w:rsidRDefault="00E74856" w:rsidP="00856F30">
            <w:pPr>
              <w:rPr>
                <w:rFonts w:asciiTheme="minorHAnsi" w:hAnsiTheme="minorHAnsi" w:cstheme="minorHAnsi"/>
                <w:i/>
                <w:iCs/>
                <w:color w:val="000000" w:themeColor="text1"/>
                <w:sz w:val="21"/>
                <w:szCs w:val="21"/>
              </w:rPr>
            </w:pPr>
            <w:r w:rsidRPr="00D135AA">
              <w:rPr>
                <w:rFonts w:asciiTheme="minorHAnsi" w:hAnsiTheme="minorHAnsi" w:cstheme="minorHAnsi"/>
                <w:i/>
                <w:iCs/>
                <w:color w:val="000000" w:themeColor="text1"/>
                <w:sz w:val="21"/>
                <w:szCs w:val="21"/>
              </w:rPr>
              <w:br/>
            </w:r>
          </w:p>
          <w:p w14:paraId="2F8670A6" w14:textId="77777777" w:rsidR="00E74856" w:rsidRPr="00D135AA" w:rsidRDefault="00E74856" w:rsidP="00856F30">
            <w:pPr>
              <w:rPr>
                <w:rFonts w:asciiTheme="minorHAnsi" w:hAnsiTheme="minorHAnsi" w:cstheme="minorHAnsi"/>
                <w:b/>
                <w:bCs/>
                <w:color w:val="000000" w:themeColor="text1"/>
                <w:sz w:val="21"/>
                <w:szCs w:val="21"/>
              </w:rPr>
            </w:pPr>
          </w:p>
        </w:tc>
        <w:tc>
          <w:tcPr>
            <w:tcW w:w="6794" w:type="dxa"/>
            <w:tcBorders>
              <w:top w:val="single" w:sz="4" w:space="0" w:color="auto"/>
              <w:left w:val="single" w:sz="4" w:space="0" w:color="auto"/>
              <w:bottom w:val="single" w:sz="4" w:space="0" w:color="auto"/>
              <w:right w:val="single" w:sz="4" w:space="0" w:color="auto"/>
            </w:tcBorders>
            <w:hideMark/>
          </w:tcPr>
          <w:p w14:paraId="539C63C6" w14:textId="3921A19E"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w:t>
            </w:r>
            <w:r w:rsidR="00825A9A">
              <w:rPr>
                <w:rFonts w:asciiTheme="minorHAnsi" w:hAnsiTheme="minorHAnsi" w:cstheme="minorHAnsi"/>
                <w:i/>
                <w:iCs/>
                <w:color w:val="C00000"/>
                <w:sz w:val="21"/>
                <w:szCs w:val="21"/>
              </w:rPr>
              <w:t>N</w:t>
            </w:r>
            <w:r w:rsidRPr="00D135AA">
              <w:rPr>
                <w:rFonts w:asciiTheme="minorHAnsi" w:hAnsiTheme="minorHAnsi" w:cstheme="minorHAnsi"/>
                <w:i/>
                <w:iCs/>
                <w:color w:val="C00000"/>
                <w:sz w:val="21"/>
                <w:szCs w:val="21"/>
              </w:rPr>
              <w:t>avn på leverandør&gt;</w:t>
            </w:r>
          </w:p>
          <w:p w14:paraId="31AC8A1B" w14:textId="7CD2EC8B" w:rsidR="00E74856" w:rsidRPr="00D135AA" w:rsidRDefault="00E74856" w:rsidP="00856F30">
            <w:pPr>
              <w:rPr>
                <w:rFonts w:asciiTheme="minorHAnsi" w:hAnsiTheme="minorHAnsi" w:cstheme="minorHAnsi"/>
                <w:i/>
                <w:iCs/>
                <w:color w:val="C00000"/>
                <w:sz w:val="21"/>
                <w:szCs w:val="21"/>
              </w:rPr>
            </w:pPr>
            <w:r w:rsidRPr="00D135AA">
              <w:rPr>
                <w:rFonts w:asciiTheme="minorHAnsi" w:hAnsiTheme="minorHAnsi" w:cstheme="minorHAnsi"/>
                <w:i/>
                <w:iCs/>
                <w:color w:val="C00000"/>
                <w:sz w:val="21"/>
                <w:szCs w:val="21"/>
              </w:rPr>
              <w:t>&lt;</w:t>
            </w:r>
            <w:r w:rsidR="00406E0C">
              <w:rPr>
                <w:rFonts w:asciiTheme="minorHAnsi" w:hAnsiTheme="minorHAnsi" w:cstheme="minorHAnsi"/>
                <w:i/>
                <w:iCs/>
                <w:color w:val="C00000"/>
                <w:sz w:val="21"/>
                <w:szCs w:val="21"/>
              </w:rPr>
              <w:t>o</w:t>
            </w:r>
            <w:r w:rsidRPr="00D135AA">
              <w:rPr>
                <w:rFonts w:asciiTheme="minorHAnsi" w:hAnsiTheme="minorHAnsi" w:cstheme="minorHAnsi"/>
                <w:i/>
                <w:iCs/>
                <w:color w:val="C00000"/>
                <w:sz w:val="21"/>
                <w:szCs w:val="21"/>
              </w:rPr>
              <w:t>rg.nr til leverandør&gt;</w:t>
            </w:r>
          </w:p>
        </w:tc>
      </w:tr>
      <w:tr w:rsidR="00406E0C" w:rsidRPr="00D135AA" w14:paraId="6E8BF69B" w14:textId="77777777" w:rsidTr="00856F30">
        <w:trPr>
          <w:trHeight w:val="698"/>
        </w:trPr>
        <w:tc>
          <w:tcPr>
            <w:tcW w:w="3549" w:type="dxa"/>
            <w:tcBorders>
              <w:top w:val="single" w:sz="4" w:space="0" w:color="auto"/>
              <w:left w:val="single" w:sz="4" w:space="0" w:color="auto"/>
              <w:bottom w:val="single" w:sz="4" w:space="0" w:color="auto"/>
              <w:right w:val="single" w:sz="4" w:space="0" w:color="auto"/>
            </w:tcBorders>
          </w:tcPr>
          <w:p w14:paraId="541FC4B5" w14:textId="77777777" w:rsidR="00406E0C" w:rsidRDefault="00406E0C" w:rsidP="00856F30">
            <w:pPr>
              <w:rPr>
                <w:rFonts w:asciiTheme="minorHAnsi" w:hAnsiTheme="minorHAnsi" w:cstheme="minorHAnsi"/>
                <w:b/>
                <w:bCs/>
                <w:lang w:eastAsia="ar-SA"/>
              </w:rPr>
            </w:pPr>
            <w:r>
              <w:rPr>
                <w:rFonts w:asciiTheme="minorHAnsi" w:hAnsiTheme="minorHAnsi" w:cstheme="minorHAnsi"/>
                <w:b/>
                <w:bCs/>
                <w:lang w:eastAsia="ar-SA"/>
              </w:rPr>
              <w:t>Fakturaadresse</w:t>
            </w:r>
          </w:p>
          <w:p w14:paraId="120A98CA" w14:textId="77777777" w:rsidR="00406E0C" w:rsidRDefault="00406E0C" w:rsidP="00856F30">
            <w:pPr>
              <w:rPr>
                <w:rFonts w:asciiTheme="minorHAnsi" w:hAnsiTheme="minorHAnsi" w:cstheme="minorHAnsi"/>
                <w:b/>
                <w:bCs/>
                <w:lang w:eastAsia="ar-SA"/>
              </w:rPr>
            </w:pPr>
            <w:r>
              <w:rPr>
                <w:rFonts w:asciiTheme="minorHAnsi" w:hAnsiTheme="minorHAnsi" w:cstheme="minorHAnsi"/>
                <w:b/>
                <w:bCs/>
                <w:lang w:eastAsia="ar-SA"/>
              </w:rPr>
              <w:t>Faktura e-post</w:t>
            </w:r>
          </w:p>
          <w:p w14:paraId="76A64A56" w14:textId="049E8120" w:rsidR="00406E0C" w:rsidRPr="00D135AA" w:rsidRDefault="00406E0C" w:rsidP="00856F30">
            <w:pPr>
              <w:rPr>
                <w:rFonts w:asciiTheme="minorHAnsi" w:hAnsiTheme="minorHAnsi" w:cstheme="minorHAnsi"/>
                <w:b/>
                <w:bCs/>
                <w:lang w:eastAsia="ar-SA"/>
              </w:rPr>
            </w:pPr>
            <w:r>
              <w:rPr>
                <w:rFonts w:asciiTheme="minorHAnsi" w:hAnsiTheme="minorHAnsi" w:cstheme="minorHAnsi"/>
                <w:b/>
                <w:bCs/>
                <w:lang w:eastAsia="ar-SA"/>
              </w:rPr>
              <w:t>Kontaktperson</w:t>
            </w:r>
          </w:p>
        </w:tc>
        <w:tc>
          <w:tcPr>
            <w:tcW w:w="6794" w:type="dxa"/>
            <w:tcBorders>
              <w:top w:val="single" w:sz="4" w:space="0" w:color="auto"/>
              <w:left w:val="single" w:sz="4" w:space="0" w:color="auto"/>
              <w:bottom w:val="single" w:sz="4" w:space="0" w:color="auto"/>
              <w:right w:val="single" w:sz="4" w:space="0" w:color="auto"/>
            </w:tcBorders>
          </w:tcPr>
          <w:p w14:paraId="5F028829" w14:textId="77777777" w:rsidR="00406E0C" w:rsidRDefault="00406E0C" w:rsidP="00856F30">
            <w:pPr>
              <w:rPr>
                <w:rFonts w:asciiTheme="minorHAnsi" w:hAnsiTheme="minorHAnsi" w:cstheme="minorHAnsi"/>
                <w:i/>
                <w:iCs/>
                <w:color w:val="C00000"/>
                <w:sz w:val="21"/>
                <w:szCs w:val="21"/>
              </w:rPr>
            </w:pPr>
            <w:r>
              <w:rPr>
                <w:rFonts w:asciiTheme="minorHAnsi" w:hAnsiTheme="minorHAnsi" w:cstheme="minorHAnsi"/>
                <w:i/>
                <w:iCs/>
                <w:color w:val="C00000"/>
                <w:sz w:val="21"/>
                <w:szCs w:val="21"/>
              </w:rPr>
              <w:t>&lt;adresse&gt;</w:t>
            </w:r>
          </w:p>
          <w:p w14:paraId="4F4489C3" w14:textId="77777777" w:rsidR="00406E0C" w:rsidRDefault="00406E0C" w:rsidP="00856F30">
            <w:pPr>
              <w:rPr>
                <w:rFonts w:asciiTheme="minorHAnsi" w:hAnsiTheme="minorHAnsi" w:cstheme="minorHAnsi"/>
                <w:i/>
                <w:iCs/>
                <w:color w:val="C00000"/>
                <w:sz w:val="21"/>
                <w:szCs w:val="21"/>
              </w:rPr>
            </w:pPr>
            <w:r>
              <w:rPr>
                <w:rFonts w:asciiTheme="minorHAnsi" w:hAnsiTheme="minorHAnsi" w:cstheme="minorHAnsi"/>
                <w:i/>
                <w:iCs/>
                <w:color w:val="C00000"/>
                <w:sz w:val="21"/>
                <w:szCs w:val="21"/>
              </w:rPr>
              <w:t>&lt;e-post&gt;</w:t>
            </w:r>
          </w:p>
          <w:p w14:paraId="647EC657" w14:textId="24FB576C" w:rsidR="00406E0C" w:rsidRPr="00D135AA" w:rsidRDefault="00406E0C" w:rsidP="00856F30">
            <w:pPr>
              <w:rPr>
                <w:rFonts w:asciiTheme="minorHAnsi" w:hAnsiTheme="minorHAnsi" w:cstheme="minorHAnsi"/>
                <w:i/>
                <w:iCs/>
                <w:color w:val="C00000"/>
                <w:sz w:val="21"/>
                <w:szCs w:val="21"/>
              </w:rPr>
            </w:pPr>
            <w:r>
              <w:rPr>
                <w:rFonts w:asciiTheme="minorHAnsi" w:hAnsiTheme="minorHAnsi" w:cstheme="minorHAnsi"/>
                <w:i/>
                <w:iCs/>
                <w:color w:val="C00000"/>
                <w:sz w:val="21"/>
                <w:szCs w:val="21"/>
              </w:rPr>
              <w:t>&lt;Fornavn&gt; &lt;Etternavn&gt; &lt;e-post&gt;</w:t>
            </w:r>
          </w:p>
        </w:tc>
      </w:tr>
    </w:tbl>
    <w:p w14:paraId="4BA9FB50" w14:textId="77777777" w:rsidR="00E74856" w:rsidRPr="00D135AA" w:rsidRDefault="00E74856" w:rsidP="00E74856">
      <w:pPr>
        <w:rPr>
          <w:rFonts w:asciiTheme="minorHAnsi" w:hAnsiTheme="minorHAnsi" w:cstheme="minorHAnsi"/>
        </w:rPr>
      </w:pPr>
    </w:p>
    <w:p w14:paraId="59BD644F" w14:textId="77777777" w:rsidR="00E74856" w:rsidRPr="00D135AA" w:rsidRDefault="00E74856" w:rsidP="009D3094">
      <w:pPr>
        <w:rPr>
          <w:rFonts w:asciiTheme="minorHAnsi" w:hAnsiTheme="minorHAnsi" w:cstheme="minorHAnsi"/>
        </w:rPr>
      </w:pPr>
    </w:p>
    <w:p w14:paraId="1996ECAA" w14:textId="40128325" w:rsidR="008F074F" w:rsidRPr="00D135AA" w:rsidRDefault="0051073A" w:rsidP="0051073A">
      <w:pPr>
        <w:pStyle w:val="Overskrift1"/>
        <w:rPr>
          <w:rFonts w:asciiTheme="minorHAnsi" w:hAnsiTheme="minorHAnsi" w:cstheme="minorHAnsi"/>
        </w:rPr>
      </w:pPr>
      <w:r w:rsidRPr="00D135AA">
        <w:rPr>
          <w:rFonts w:asciiTheme="minorHAnsi" w:hAnsiTheme="minorHAnsi" w:cstheme="minorHAnsi"/>
        </w:rPr>
        <w:t>Kontaktopplysninger til NAV</w:t>
      </w:r>
    </w:p>
    <w:tbl>
      <w:tblPr>
        <w:tblStyle w:val="Tabellrutenett"/>
        <w:tblW w:w="10348" w:type="dxa"/>
        <w:tblInd w:w="-5" w:type="dxa"/>
        <w:tblLayout w:type="fixed"/>
        <w:tblLook w:val="04A0" w:firstRow="1" w:lastRow="0" w:firstColumn="1" w:lastColumn="0" w:noHBand="0" w:noVBand="1"/>
      </w:tblPr>
      <w:tblGrid>
        <w:gridCol w:w="2127"/>
        <w:gridCol w:w="2210"/>
        <w:gridCol w:w="1366"/>
        <w:gridCol w:w="4645"/>
      </w:tblGrid>
      <w:tr w:rsidR="004C5BCD" w:rsidRPr="00D135AA" w14:paraId="35ACB16D" w14:textId="77777777" w:rsidTr="008D5A39">
        <w:trPr>
          <w:trHeight w:val="488"/>
        </w:trPr>
        <w:tc>
          <w:tcPr>
            <w:tcW w:w="2127" w:type="dxa"/>
            <w:tcBorders>
              <w:top w:val="single" w:sz="4" w:space="0" w:color="auto"/>
              <w:left w:val="single" w:sz="4" w:space="0" w:color="auto"/>
              <w:bottom w:val="single" w:sz="4" w:space="0" w:color="auto"/>
              <w:right w:val="single" w:sz="4" w:space="0" w:color="auto"/>
            </w:tcBorders>
            <w:hideMark/>
          </w:tcPr>
          <w:p w14:paraId="67CAEBCA" w14:textId="77777777" w:rsidR="004C5BCD" w:rsidRPr="00D135AA" w:rsidRDefault="004C5BCD">
            <w:pPr>
              <w:jc w:val="both"/>
              <w:rPr>
                <w:rFonts w:asciiTheme="minorHAnsi" w:hAnsiTheme="minorHAnsi" w:cstheme="minorHAnsi"/>
                <w:b/>
                <w:bCs/>
                <w:sz w:val="16"/>
                <w:szCs w:val="16"/>
              </w:rPr>
            </w:pPr>
            <w:r w:rsidRPr="00D135AA">
              <w:rPr>
                <w:rFonts w:asciiTheme="minorHAnsi" w:hAnsiTheme="minorHAnsi" w:cstheme="minorHAnsi"/>
                <w:b/>
                <w:bCs/>
                <w:sz w:val="16"/>
                <w:szCs w:val="16"/>
              </w:rPr>
              <w:t>Funksjon</w:t>
            </w:r>
          </w:p>
        </w:tc>
        <w:tc>
          <w:tcPr>
            <w:tcW w:w="2210" w:type="dxa"/>
            <w:tcBorders>
              <w:top w:val="single" w:sz="4" w:space="0" w:color="auto"/>
              <w:left w:val="single" w:sz="4" w:space="0" w:color="auto"/>
              <w:bottom w:val="single" w:sz="4" w:space="0" w:color="auto"/>
              <w:right w:val="single" w:sz="4" w:space="0" w:color="auto"/>
            </w:tcBorders>
            <w:hideMark/>
          </w:tcPr>
          <w:p w14:paraId="6EC4912D" w14:textId="77777777" w:rsidR="004C5BCD" w:rsidRPr="00D135AA" w:rsidRDefault="004C5BCD">
            <w:pPr>
              <w:jc w:val="both"/>
              <w:rPr>
                <w:rFonts w:asciiTheme="minorHAnsi" w:hAnsiTheme="minorHAnsi" w:cstheme="minorHAnsi"/>
                <w:b/>
                <w:bCs/>
                <w:sz w:val="16"/>
                <w:szCs w:val="16"/>
              </w:rPr>
            </w:pPr>
            <w:r w:rsidRPr="00D135AA">
              <w:rPr>
                <w:rFonts w:asciiTheme="minorHAnsi" w:hAnsiTheme="minorHAnsi" w:cstheme="minorHAnsi"/>
                <w:b/>
                <w:bCs/>
                <w:sz w:val="16"/>
                <w:szCs w:val="16"/>
              </w:rPr>
              <w:t>Navn</w:t>
            </w:r>
          </w:p>
        </w:tc>
        <w:tc>
          <w:tcPr>
            <w:tcW w:w="1366" w:type="dxa"/>
            <w:tcBorders>
              <w:top w:val="single" w:sz="4" w:space="0" w:color="auto"/>
              <w:left w:val="single" w:sz="4" w:space="0" w:color="auto"/>
              <w:bottom w:val="single" w:sz="4" w:space="0" w:color="auto"/>
              <w:right w:val="single" w:sz="4" w:space="0" w:color="auto"/>
            </w:tcBorders>
            <w:hideMark/>
          </w:tcPr>
          <w:p w14:paraId="060261AA" w14:textId="77777777" w:rsidR="004C5BCD" w:rsidRPr="00D135AA" w:rsidRDefault="004C5BCD">
            <w:pPr>
              <w:jc w:val="both"/>
              <w:rPr>
                <w:rFonts w:asciiTheme="minorHAnsi" w:hAnsiTheme="minorHAnsi" w:cstheme="minorHAnsi"/>
                <w:b/>
                <w:bCs/>
                <w:sz w:val="16"/>
                <w:szCs w:val="16"/>
              </w:rPr>
            </w:pPr>
            <w:r w:rsidRPr="00D135AA">
              <w:rPr>
                <w:rFonts w:asciiTheme="minorHAnsi" w:hAnsiTheme="minorHAnsi" w:cstheme="minorHAnsi"/>
                <w:b/>
                <w:bCs/>
                <w:sz w:val="16"/>
                <w:szCs w:val="16"/>
              </w:rPr>
              <w:t>Tlf</w:t>
            </w:r>
          </w:p>
        </w:tc>
        <w:tc>
          <w:tcPr>
            <w:tcW w:w="4645" w:type="dxa"/>
            <w:tcBorders>
              <w:top w:val="single" w:sz="4" w:space="0" w:color="auto"/>
              <w:left w:val="single" w:sz="4" w:space="0" w:color="auto"/>
              <w:bottom w:val="single" w:sz="4" w:space="0" w:color="auto"/>
              <w:right w:val="single" w:sz="4" w:space="0" w:color="auto"/>
            </w:tcBorders>
            <w:hideMark/>
          </w:tcPr>
          <w:p w14:paraId="2469630B" w14:textId="77777777" w:rsidR="004C5BCD" w:rsidRPr="00D135AA" w:rsidRDefault="004C5BCD">
            <w:pPr>
              <w:jc w:val="both"/>
              <w:rPr>
                <w:rFonts w:asciiTheme="minorHAnsi" w:hAnsiTheme="minorHAnsi" w:cstheme="minorHAnsi"/>
                <w:b/>
                <w:bCs/>
                <w:sz w:val="16"/>
                <w:szCs w:val="16"/>
              </w:rPr>
            </w:pPr>
            <w:r w:rsidRPr="00D135AA">
              <w:rPr>
                <w:rFonts w:asciiTheme="minorHAnsi" w:hAnsiTheme="minorHAnsi" w:cstheme="minorHAnsi"/>
                <w:b/>
                <w:bCs/>
                <w:sz w:val="16"/>
                <w:szCs w:val="16"/>
              </w:rPr>
              <w:t>E-post</w:t>
            </w:r>
          </w:p>
        </w:tc>
      </w:tr>
      <w:tr w:rsidR="004C5BCD" w:rsidRPr="00D135AA" w14:paraId="7BAF482D" w14:textId="77777777" w:rsidTr="008D5A39">
        <w:trPr>
          <w:trHeight w:val="381"/>
        </w:trPr>
        <w:tc>
          <w:tcPr>
            <w:tcW w:w="2127" w:type="dxa"/>
            <w:tcBorders>
              <w:top w:val="single" w:sz="4" w:space="0" w:color="auto"/>
              <w:left w:val="single" w:sz="4" w:space="0" w:color="auto"/>
              <w:bottom w:val="single" w:sz="4" w:space="0" w:color="auto"/>
              <w:right w:val="single" w:sz="4" w:space="0" w:color="auto"/>
            </w:tcBorders>
            <w:hideMark/>
          </w:tcPr>
          <w:p w14:paraId="6061EBB9" w14:textId="77777777" w:rsidR="008D5A39" w:rsidRPr="00406E0C" w:rsidRDefault="004C5BCD">
            <w:pPr>
              <w:pStyle w:val="Brdtekst"/>
              <w:rPr>
                <w:rFonts w:asciiTheme="minorHAnsi" w:hAnsiTheme="minorHAnsi" w:cstheme="minorHAnsi"/>
                <w:b/>
                <w:sz w:val="20"/>
              </w:rPr>
            </w:pPr>
            <w:r w:rsidRPr="00406E0C">
              <w:rPr>
                <w:rFonts w:asciiTheme="minorHAnsi" w:hAnsiTheme="minorHAnsi" w:cstheme="minorHAnsi"/>
                <w:b/>
                <w:sz w:val="20"/>
              </w:rPr>
              <w:t xml:space="preserve">Avtaleeier </w:t>
            </w:r>
          </w:p>
          <w:p w14:paraId="3D1F697B" w14:textId="4B26C638" w:rsidR="004C5BCD" w:rsidRPr="00D135AA" w:rsidRDefault="004C5BCD">
            <w:pPr>
              <w:pStyle w:val="Brdtekst"/>
              <w:rPr>
                <w:rFonts w:asciiTheme="minorHAnsi" w:hAnsiTheme="minorHAnsi" w:cstheme="minorHAnsi"/>
                <w:bCs/>
                <w:sz w:val="20"/>
              </w:rPr>
            </w:pPr>
            <w:r w:rsidRPr="00406E0C">
              <w:rPr>
                <w:rFonts w:asciiTheme="minorHAnsi" w:hAnsiTheme="minorHAnsi" w:cstheme="minorHAnsi"/>
                <w:b/>
                <w:sz w:val="20"/>
              </w:rPr>
              <w:t xml:space="preserve">(Signatar på </w:t>
            </w:r>
            <w:r w:rsidR="008D5A39" w:rsidRPr="00406E0C">
              <w:rPr>
                <w:rFonts w:asciiTheme="minorHAnsi" w:hAnsiTheme="minorHAnsi" w:cstheme="minorHAnsi"/>
                <w:b/>
                <w:sz w:val="20"/>
              </w:rPr>
              <w:t>t</w:t>
            </w:r>
            <w:r w:rsidRPr="00406E0C">
              <w:rPr>
                <w:rFonts w:asciiTheme="minorHAnsi" w:hAnsiTheme="minorHAnsi" w:cstheme="minorHAnsi"/>
                <w:b/>
                <w:sz w:val="20"/>
              </w:rPr>
              <w:t>jenestenivå)</w:t>
            </w:r>
          </w:p>
        </w:tc>
        <w:tc>
          <w:tcPr>
            <w:tcW w:w="2210" w:type="dxa"/>
            <w:tcBorders>
              <w:top w:val="single" w:sz="4" w:space="0" w:color="auto"/>
              <w:left w:val="single" w:sz="4" w:space="0" w:color="auto"/>
              <w:bottom w:val="single" w:sz="4" w:space="0" w:color="auto"/>
              <w:right w:val="single" w:sz="4" w:space="0" w:color="auto"/>
            </w:tcBorders>
          </w:tcPr>
          <w:p w14:paraId="791E6713" w14:textId="619F2264" w:rsidR="004C5BCD" w:rsidRPr="00D135AA" w:rsidRDefault="004C5BCD">
            <w:pPr>
              <w:pStyle w:val="Brdtekst"/>
              <w:rPr>
                <w:rFonts w:asciiTheme="minorHAnsi" w:hAnsiTheme="minorHAnsi" w:cstheme="minorHAnsi"/>
                <w:sz w:val="20"/>
              </w:rPr>
            </w:pPr>
          </w:p>
        </w:tc>
        <w:tc>
          <w:tcPr>
            <w:tcW w:w="1366" w:type="dxa"/>
            <w:tcBorders>
              <w:top w:val="single" w:sz="4" w:space="0" w:color="auto"/>
              <w:left w:val="single" w:sz="4" w:space="0" w:color="auto"/>
              <w:bottom w:val="single" w:sz="4" w:space="0" w:color="auto"/>
              <w:right w:val="single" w:sz="4" w:space="0" w:color="auto"/>
            </w:tcBorders>
          </w:tcPr>
          <w:p w14:paraId="1E654A7A" w14:textId="026E6ED9" w:rsidR="004C5BCD" w:rsidRPr="00D135AA" w:rsidRDefault="004C5BCD">
            <w:pPr>
              <w:pStyle w:val="Brdtekst"/>
              <w:rPr>
                <w:rFonts w:asciiTheme="minorHAnsi" w:hAnsiTheme="minorHAnsi" w:cstheme="minorHAnsi"/>
                <w:bCs/>
                <w:sz w:val="20"/>
              </w:rPr>
            </w:pPr>
          </w:p>
        </w:tc>
        <w:tc>
          <w:tcPr>
            <w:tcW w:w="4645" w:type="dxa"/>
            <w:tcBorders>
              <w:top w:val="single" w:sz="4" w:space="0" w:color="auto"/>
              <w:left w:val="single" w:sz="4" w:space="0" w:color="auto"/>
              <w:bottom w:val="single" w:sz="4" w:space="0" w:color="auto"/>
              <w:right w:val="single" w:sz="4" w:space="0" w:color="auto"/>
            </w:tcBorders>
          </w:tcPr>
          <w:p w14:paraId="6B251DC7" w14:textId="77777777" w:rsidR="004C5BCD" w:rsidRPr="00D135AA" w:rsidRDefault="004C5BCD">
            <w:pPr>
              <w:pStyle w:val="Brdtekst"/>
              <w:rPr>
                <w:rFonts w:asciiTheme="minorHAnsi" w:hAnsiTheme="minorHAnsi" w:cstheme="minorHAnsi"/>
                <w:sz w:val="20"/>
              </w:rPr>
            </w:pPr>
          </w:p>
        </w:tc>
      </w:tr>
      <w:tr w:rsidR="004C5BCD" w:rsidRPr="00D135AA" w14:paraId="2FFB2897" w14:textId="77777777" w:rsidTr="008D5A39">
        <w:trPr>
          <w:trHeight w:val="507"/>
        </w:trPr>
        <w:tc>
          <w:tcPr>
            <w:tcW w:w="2127" w:type="dxa"/>
            <w:tcBorders>
              <w:top w:val="single" w:sz="4" w:space="0" w:color="auto"/>
              <w:left w:val="single" w:sz="4" w:space="0" w:color="auto"/>
              <w:bottom w:val="single" w:sz="4" w:space="0" w:color="auto"/>
              <w:right w:val="single" w:sz="4" w:space="0" w:color="auto"/>
            </w:tcBorders>
          </w:tcPr>
          <w:p w14:paraId="0E70ECEC" w14:textId="5C77B5E8" w:rsidR="004C5BCD" w:rsidRPr="00406E0C" w:rsidRDefault="00D0093E">
            <w:pPr>
              <w:pStyle w:val="Brdtekst"/>
              <w:rPr>
                <w:rFonts w:asciiTheme="minorHAnsi" w:hAnsiTheme="minorHAnsi" w:cstheme="minorHAnsi"/>
                <w:b/>
                <w:sz w:val="20"/>
              </w:rPr>
            </w:pPr>
            <w:r w:rsidRPr="00406E0C">
              <w:rPr>
                <w:rFonts w:asciiTheme="minorHAnsi" w:hAnsiTheme="minorHAnsi" w:cstheme="minorHAnsi"/>
                <w:b/>
                <w:sz w:val="20"/>
              </w:rPr>
              <w:t>Hovedkontakt</w:t>
            </w:r>
          </w:p>
        </w:tc>
        <w:tc>
          <w:tcPr>
            <w:tcW w:w="2210" w:type="dxa"/>
            <w:tcBorders>
              <w:top w:val="single" w:sz="4" w:space="0" w:color="auto"/>
              <w:left w:val="single" w:sz="4" w:space="0" w:color="auto"/>
              <w:bottom w:val="single" w:sz="4" w:space="0" w:color="auto"/>
              <w:right w:val="single" w:sz="4" w:space="0" w:color="auto"/>
            </w:tcBorders>
          </w:tcPr>
          <w:p w14:paraId="1D3DD5E7" w14:textId="77777777" w:rsidR="004C5BCD" w:rsidRPr="00D135AA" w:rsidRDefault="004C5BCD">
            <w:pPr>
              <w:pStyle w:val="Brdtekst"/>
              <w:rPr>
                <w:rFonts w:asciiTheme="minorHAnsi" w:hAnsiTheme="minorHAnsi" w:cstheme="minorHAnsi"/>
                <w:sz w:val="20"/>
              </w:rPr>
            </w:pPr>
          </w:p>
        </w:tc>
        <w:tc>
          <w:tcPr>
            <w:tcW w:w="1366" w:type="dxa"/>
            <w:tcBorders>
              <w:top w:val="single" w:sz="4" w:space="0" w:color="auto"/>
              <w:left w:val="single" w:sz="4" w:space="0" w:color="auto"/>
              <w:bottom w:val="single" w:sz="4" w:space="0" w:color="auto"/>
              <w:right w:val="single" w:sz="4" w:space="0" w:color="auto"/>
            </w:tcBorders>
          </w:tcPr>
          <w:p w14:paraId="6843D349" w14:textId="77777777" w:rsidR="004C5BCD" w:rsidRPr="00D135AA" w:rsidRDefault="004C5BCD">
            <w:pPr>
              <w:pStyle w:val="Brdtekst"/>
              <w:rPr>
                <w:rFonts w:asciiTheme="minorHAnsi" w:hAnsiTheme="minorHAnsi" w:cstheme="minorHAnsi"/>
                <w:bCs/>
                <w:sz w:val="20"/>
              </w:rPr>
            </w:pPr>
          </w:p>
        </w:tc>
        <w:tc>
          <w:tcPr>
            <w:tcW w:w="4645" w:type="dxa"/>
            <w:tcBorders>
              <w:top w:val="single" w:sz="4" w:space="0" w:color="auto"/>
              <w:left w:val="single" w:sz="4" w:space="0" w:color="auto"/>
              <w:bottom w:val="single" w:sz="4" w:space="0" w:color="auto"/>
              <w:right w:val="single" w:sz="4" w:space="0" w:color="auto"/>
            </w:tcBorders>
          </w:tcPr>
          <w:p w14:paraId="0D0D8598" w14:textId="77777777" w:rsidR="004C5BCD" w:rsidRPr="00D135AA" w:rsidRDefault="004C5BCD">
            <w:pPr>
              <w:pStyle w:val="Brdtekst"/>
              <w:rPr>
                <w:rFonts w:asciiTheme="minorHAnsi" w:hAnsiTheme="minorHAnsi" w:cstheme="minorHAnsi"/>
                <w:sz w:val="20"/>
              </w:rPr>
            </w:pPr>
          </w:p>
        </w:tc>
      </w:tr>
    </w:tbl>
    <w:p w14:paraId="213DE607" w14:textId="77777777" w:rsidR="00191654" w:rsidRPr="00191654" w:rsidRDefault="00191654" w:rsidP="00191654"/>
    <w:sectPr w:rsidR="00191654" w:rsidRPr="00191654" w:rsidSect="00911EB6">
      <w:headerReference w:type="default" r:id="rId13"/>
      <w:footerReference w:type="even" r:id="rId14"/>
      <w:footerReference w:type="default" r:id="rId15"/>
      <w:pgSz w:w="11906" w:h="16838"/>
      <w:pgMar w:top="720" w:right="720" w:bottom="720" w:left="1077" w:header="425" w:footer="47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59BC" w14:textId="77777777" w:rsidR="004F49FB" w:rsidRDefault="004F49FB">
      <w:r>
        <w:separator/>
      </w:r>
    </w:p>
  </w:endnote>
  <w:endnote w:type="continuationSeparator" w:id="0">
    <w:p w14:paraId="4E9A408D" w14:textId="77777777" w:rsidR="004F49FB" w:rsidRDefault="004F49FB">
      <w:r>
        <w:continuationSeparator/>
      </w:r>
    </w:p>
  </w:endnote>
  <w:endnote w:type="continuationNotice" w:id="1">
    <w:p w14:paraId="59C39718" w14:textId="77777777" w:rsidR="004F49FB" w:rsidRDefault="004F4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A764" w14:textId="77777777" w:rsidR="00615314" w:rsidRDefault="0061531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8C69148" w14:textId="77777777" w:rsidR="00615314" w:rsidRDefault="0061531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9026" w14:textId="079AC3BB" w:rsidR="003D2B6C" w:rsidRPr="0050776B" w:rsidRDefault="008811E4" w:rsidP="0050776B">
    <w:pPr>
      <w:rPr>
        <w:rFonts w:asciiTheme="minorHAnsi" w:hAnsiTheme="minorHAnsi" w:cstheme="minorHAnsi"/>
      </w:rPr>
    </w:pPr>
    <w:r>
      <w:rPr>
        <w:noProof/>
      </w:rPr>
      <w:drawing>
        <wp:anchor distT="0" distB="0" distL="114300" distR="114300" simplePos="0" relativeHeight="251658245" behindDoc="1" locked="0" layoutInCell="1" allowOverlap="1" wp14:anchorId="4E8BE1F1" wp14:editId="7C3E1A52">
          <wp:simplePos x="0" y="0"/>
          <wp:positionH relativeFrom="column">
            <wp:posOffset>-809625</wp:posOffset>
          </wp:positionH>
          <wp:positionV relativeFrom="paragraph">
            <wp:posOffset>-165793</wp:posOffset>
          </wp:positionV>
          <wp:extent cx="10688200" cy="855133"/>
          <wp:effectExtent l="0" t="0" r="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8200" cy="855133"/>
                  </a:xfrm>
                  <a:prstGeom prst="rect">
                    <a:avLst/>
                  </a:prstGeom>
                  <a:noFill/>
                  <a:ln>
                    <a:noFill/>
                  </a:ln>
                </pic:spPr>
              </pic:pic>
            </a:graphicData>
          </a:graphic>
          <wp14:sizeRelH relativeFrom="page">
            <wp14:pctWidth>0</wp14:pctWidth>
          </wp14:sizeRelH>
          <wp14:sizeRelV relativeFrom="page">
            <wp14:pctHeight>0</wp14:pctHeight>
          </wp14:sizeRelV>
        </wp:anchor>
      </w:drawing>
    </w:r>
    <w:r w:rsidR="0050776B">
      <w:t xml:space="preserve">                                                             </w:t>
    </w:r>
    <w:r w:rsidR="00D135AA" w:rsidRPr="0050776B">
      <w:rPr>
        <w:rFonts w:asciiTheme="minorHAnsi" w:hAnsiTheme="minorHAnsi" w:cstheme="minorHAnsi"/>
        <w:sz w:val="22"/>
        <w:szCs w:val="22"/>
      </w:rPr>
      <w:t>Skjemaet returneres til</w:t>
    </w:r>
    <w:r w:rsidR="0050776B">
      <w:rPr>
        <w:rFonts w:asciiTheme="minorHAnsi" w:hAnsiTheme="minorHAnsi" w:cstheme="minorHAnsi"/>
        <w:sz w:val="22"/>
        <w:szCs w:val="22"/>
      </w:rPr>
      <w:t xml:space="preserve"> </w:t>
    </w:r>
    <w:hyperlink r:id="rId2" w:history="1">
      <w:r w:rsidR="0050776B" w:rsidRPr="00754853">
        <w:rPr>
          <w:rStyle w:val="Hyperkobling"/>
          <w:rFonts w:asciiTheme="minorHAnsi" w:hAnsiTheme="minorHAnsi" w:cstheme="minorHAnsi"/>
          <w:sz w:val="22"/>
          <w:szCs w:val="22"/>
        </w:rPr>
        <w:t>dsop@bits.no</w:t>
      </w:r>
    </w:hyperlink>
    <w:r w:rsidR="0050776B">
      <w:rPr>
        <w:rFonts w:asciiTheme="minorHAnsi" w:hAnsiTheme="minorHAnsi" w:cstheme="minorHAnsi"/>
        <w:sz w:val="22"/>
        <w:szCs w:val="22"/>
      </w:rPr>
      <w:t xml:space="preserve"> </w:t>
    </w:r>
  </w:p>
  <w:p w14:paraId="1C770C0F" w14:textId="77777777" w:rsidR="003D2B6C" w:rsidRDefault="003D2B6C" w:rsidP="008811E4">
    <w:pPr>
      <w:pStyle w:val="Bunntekst"/>
      <w:tabs>
        <w:tab w:val="clear" w:pos="4819"/>
        <w:tab w:val="clear" w:pos="9071"/>
        <w:tab w:val="center" w:pos="6946"/>
        <w:tab w:val="right" w:pos="13860"/>
      </w:tabs>
      <w:ind w:firstLine="708"/>
      <w:rPr>
        <w:rFonts w:ascii="Arial" w:hAnsi="Arial" w:cs="Arial"/>
        <w:smallCaps/>
        <w:color w:val="005587"/>
        <w:sz w:val="18"/>
        <w:szCs w:val="18"/>
      </w:rPr>
    </w:pPr>
    <w:r>
      <w:rPr>
        <w:rFonts w:ascii="Arial" w:hAnsi="Arial" w:cs="Arial"/>
        <w:smallCaps/>
        <w:color w:val="005587"/>
        <w:sz w:val="18"/>
        <w:szCs w:val="18"/>
      </w:rPr>
      <w:tab/>
    </w:r>
  </w:p>
  <w:p w14:paraId="1CFFD3C4" w14:textId="57839946" w:rsidR="008876ED" w:rsidRDefault="008D5990" w:rsidP="008811E4">
    <w:pPr>
      <w:pStyle w:val="Bunntekst"/>
      <w:tabs>
        <w:tab w:val="clear" w:pos="4819"/>
        <w:tab w:val="clear" w:pos="9071"/>
        <w:tab w:val="center" w:pos="6946"/>
      </w:tabs>
      <w:ind w:firstLine="708"/>
    </w:pPr>
    <w:r>
      <w:rPr>
        <w:rFonts w:ascii="Arial" w:hAnsi="Arial" w:cs="Arial"/>
        <w:smallCaps/>
        <w:color w:val="005587"/>
        <w:sz w:val="18"/>
        <w:szCs w:val="18"/>
      </w:rPr>
      <w:tab/>
    </w:r>
    <w:r w:rsidR="003D2B6C" w:rsidRPr="00AE6155">
      <w:rPr>
        <w:rFonts w:ascii="Arial" w:hAnsi="Arial" w:cs="Arial"/>
        <w:smallCaps/>
        <w:color w:val="005587"/>
        <w:sz w:val="18"/>
        <w:szCs w:val="18"/>
      </w:rPr>
      <w:t>Side</w:t>
    </w:r>
    <w:r w:rsidR="003D2B6C" w:rsidRPr="00AE6155">
      <w:rPr>
        <w:rFonts w:ascii="Arial" w:hAnsi="Arial" w:cs="Arial"/>
        <w:color w:val="005587"/>
        <w:sz w:val="18"/>
        <w:szCs w:val="18"/>
      </w:rPr>
      <w:t xml:space="preserve"> </w:t>
    </w:r>
    <w:r w:rsidR="003D2B6C" w:rsidRPr="00AE6155">
      <w:rPr>
        <w:rFonts w:ascii="Arial" w:hAnsi="Arial" w:cs="Arial"/>
        <w:b/>
        <w:bCs/>
        <w:color w:val="005587"/>
        <w:sz w:val="18"/>
        <w:szCs w:val="18"/>
      </w:rPr>
      <w:fldChar w:fldCharType="begin"/>
    </w:r>
    <w:r w:rsidR="003D2B6C" w:rsidRPr="00AE6155">
      <w:rPr>
        <w:rFonts w:ascii="Arial" w:hAnsi="Arial" w:cs="Arial"/>
        <w:b/>
        <w:bCs/>
        <w:color w:val="005587"/>
        <w:sz w:val="18"/>
        <w:szCs w:val="18"/>
      </w:rPr>
      <w:instrText>PAGE</w:instrText>
    </w:r>
    <w:r w:rsidR="003D2B6C" w:rsidRPr="00AE6155">
      <w:rPr>
        <w:rFonts w:ascii="Arial" w:hAnsi="Arial" w:cs="Arial"/>
        <w:b/>
        <w:bCs/>
        <w:color w:val="005587"/>
        <w:sz w:val="18"/>
        <w:szCs w:val="18"/>
      </w:rPr>
      <w:fldChar w:fldCharType="separate"/>
    </w:r>
    <w:r w:rsidR="003D2B6C">
      <w:rPr>
        <w:rFonts w:ascii="Arial" w:hAnsi="Arial" w:cs="Arial"/>
        <w:b/>
        <w:bCs/>
        <w:color w:val="005587"/>
        <w:sz w:val="18"/>
        <w:szCs w:val="18"/>
      </w:rPr>
      <w:t>1</w:t>
    </w:r>
    <w:r w:rsidR="003D2B6C" w:rsidRPr="00AE6155">
      <w:rPr>
        <w:rFonts w:ascii="Arial" w:hAnsi="Arial" w:cs="Arial"/>
        <w:b/>
        <w:bCs/>
        <w:color w:val="005587"/>
        <w:sz w:val="18"/>
        <w:szCs w:val="18"/>
      </w:rPr>
      <w:fldChar w:fldCharType="end"/>
    </w:r>
    <w:r w:rsidR="003D2B6C" w:rsidRPr="00AE6155">
      <w:rPr>
        <w:rFonts w:ascii="Arial" w:hAnsi="Arial" w:cs="Arial"/>
        <w:color w:val="005587"/>
        <w:sz w:val="18"/>
        <w:szCs w:val="18"/>
      </w:rPr>
      <w:t xml:space="preserve"> av </w:t>
    </w:r>
    <w:r w:rsidR="003D2B6C" w:rsidRPr="00AE6155">
      <w:rPr>
        <w:rFonts w:ascii="Arial" w:hAnsi="Arial" w:cs="Arial"/>
        <w:b/>
        <w:bCs/>
        <w:color w:val="005587"/>
        <w:sz w:val="18"/>
        <w:szCs w:val="18"/>
      </w:rPr>
      <w:fldChar w:fldCharType="begin"/>
    </w:r>
    <w:r w:rsidR="003D2B6C" w:rsidRPr="00AE6155">
      <w:rPr>
        <w:rFonts w:ascii="Arial" w:hAnsi="Arial" w:cs="Arial"/>
        <w:b/>
        <w:bCs/>
        <w:color w:val="005587"/>
        <w:sz w:val="18"/>
        <w:szCs w:val="18"/>
      </w:rPr>
      <w:instrText>NUMPAGES</w:instrText>
    </w:r>
    <w:r w:rsidR="003D2B6C" w:rsidRPr="00AE6155">
      <w:rPr>
        <w:rFonts w:ascii="Arial" w:hAnsi="Arial" w:cs="Arial"/>
        <w:b/>
        <w:bCs/>
        <w:color w:val="005587"/>
        <w:sz w:val="18"/>
        <w:szCs w:val="18"/>
      </w:rPr>
      <w:fldChar w:fldCharType="separate"/>
    </w:r>
    <w:r w:rsidR="003D2B6C">
      <w:rPr>
        <w:rFonts w:ascii="Arial" w:hAnsi="Arial" w:cs="Arial"/>
        <w:b/>
        <w:bCs/>
        <w:color w:val="005587"/>
        <w:sz w:val="18"/>
        <w:szCs w:val="18"/>
      </w:rPr>
      <w:t>3</w:t>
    </w:r>
    <w:r w:rsidR="003D2B6C" w:rsidRPr="00AE6155">
      <w:rPr>
        <w:rFonts w:ascii="Arial" w:hAnsi="Arial" w:cs="Arial"/>
        <w:b/>
        <w:bCs/>
        <w:color w:val="005587"/>
        <w:sz w:val="18"/>
        <w:szCs w:val="18"/>
      </w:rPr>
      <w:fldChar w:fldCharType="end"/>
    </w:r>
    <w:r w:rsidR="003D2B6C">
      <w:rPr>
        <w:noProof/>
      </w:rPr>
      <w:t xml:space="preserve"> </w:t>
    </w:r>
    <w:r w:rsidR="002006C0">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A50E" w14:textId="77777777" w:rsidR="004F49FB" w:rsidRDefault="004F49FB">
      <w:r>
        <w:separator/>
      </w:r>
    </w:p>
  </w:footnote>
  <w:footnote w:type="continuationSeparator" w:id="0">
    <w:p w14:paraId="521C19A1" w14:textId="77777777" w:rsidR="004F49FB" w:rsidRDefault="004F49FB">
      <w:r>
        <w:continuationSeparator/>
      </w:r>
    </w:p>
  </w:footnote>
  <w:footnote w:type="continuationNotice" w:id="1">
    <w:p w14:paraId="55C9516A" w14:textId="77777777" w:rsidR="004F49FB" w:rsidRDefault="004F4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B145" w14:textId="51F9927E" w:rsidR="00954A03" w:rsidRDefault="00954A03" w:rsidP="00A22E84">
    <w:pPr>
      <w:tabs>
        <w:tab w:val="center" w:pos="6946"/>
      </w:tabs>
      <w:spacing w:before="240"/>
      <w:jc w:val="center"/>
      <w:rPr>
        <w:rFonts w:ascii="Arial" w:hAnsi="Arial" w:cs="Arial"/>
        <w:b/>
        <w:bCs/>
        <w:color w:val="005587"/>
        <w:sz w:val="24"/>
        <w:szCs w:val="24"/>
      </w:rPr>
    </w:pPr>
    <w:r>
      <w:rPr>
        <w:rFonts w:ascii="Arial" w:hAnsi="Arial" w:cs="Arial"/>
        <w:b/>
        <w:bCs/>
        <w:noProof/>
        <w:color w:val="005587"/>
        <w:sz w:val="24"/>
        <w:szCs w:val="24"/>
      </w:rPr>
      <w:drawing>
        <wp:anchor distT="0" distB="0" distL="114300" distR="114300" simplePos="0" relativeHeight="251659269" behindDoc="0" locked="0" layoutInCell="1" allowOverlap="1" wp14:anchorId="0826E04C" wp14:editId="55533316">
          <wp:simplePos x="0" y="0"/>
          <wp:positionH relativeFrom="column">
            <wp:posOffset>5868670</wp:posOffset>
          </wp:positionH>
          <wp:positionV relativeFrom="paragraph">
            <wp:posOffset>-170906</wp:posOffset>
          </wp:positionV>
          <wp:extent cx="837565" cy="749300"/>
          <wp:effectExtent l="0" t="0" r="635" b="0"/>
          <wp:wrapThrough wrapText="bothSides">
            <wp:wrapPolygon edited="0">
              <wp:start x="6387" y="0"/>
              <wp:lineTo x="0" y="3295"/>
              <wp:lineTo x="0" y="14278"/>
              <wp:lineTo x="1965" y="17573"/>
              <wp:lineTo x="5895" y="20868"/>
              <wp:lineTo x="6387" y="20868"/>
              <wp:lineTo x="14247" y="20868"/>
              <wp:lineTo x="14738" y="20868"/>
              <wp:lineTo x="18669" y="17573"/>
              <wp:lineTo x="21125" y="11532"/>
              <wp:lineTo x="21125" y="3844"/>
              <wp:lineTo x="14247" y="0"/>
              <wp:lineTo x="6387"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837565" cy="749300"/>
                  </a:xfrm>
                  <a:prstGeom prst="rect">
                    <a:avLst/>
                  </a:prstGeom>
                </pic:spPr>
              </pic:pic>
            </a:graphicData>
          </a:graphic>
          <wp14:sizeRelH relativeFrom="margin">
            <wp14:pctWidth>0</wp14:pctWidth>
          </wp14:sizeRelH>
          <wp14:sizeRelV relativeFrom="margin">
            <wp14:pctHeight>0</wp14:pctHeight>
          </wp14:sizeRelV>
        </wp:anchor>
      </w:drawing>
    </w:r>
  </w:p>
  <w:p w14:paraId="5A9DA6DA" w14:textId="7D2BBEA8" w:rsidR="00724BA9" w:rsidRPr="00A36199" w:rsidRDefault="00A22E84" w:rsidP="00A22E84">
    <w:pPr>
      <w:tabs>
        <w:tab w:val="center" w:pos="6946"/>
      </w:tabs>
      <w:spacing w:before="240"/>
      <w:jc w:val="center"/>
      <w:rPr>
        <w:rFonts w:ascii="Arial" w:hAnsi="Arial" w:cs="Arial"/>
        <w:b/>
        <w:bCs/>
        <w:color w:val="005587"/>
        <w:sz w:val="24"/>
        <w:szCs w:val="24"/>
      </w:rPr>
    </w:pPr>
    <w:r>
      <w:rPr>
        <w:rFonts w:ascii="Arial" w:hAnsi="Arial" w:cs="Arial"/>
        <w:b/>
        <w:bCs/>
        <w:color w:val="005587"/>
        <w:sz w:val="24"/>
        <w:szCs w:val="24"/>
      </w:rPr>
      <w:t>Registrerings</w:t>
    </w:r>
    <w:r w:rsidR="000D2A6D">
      <w:rPr>
        <w:rFonts w:ascii="Arial" w:hAnsi="Arial" w:cs="Arial"/>
        <w:b/>
        <w:bCs/>
        <w:color w:val="005587"/>
        <w:sz w:val="24"/>
        <w:szCs w:val="24"/>
      </w:rPr>
      <w:t>s</w:t>
    </w:r>
    <w:r>
      <w:rPr>
        <w:rFonts w:ascii="Arial" w:hAnsi="Arial" w:cs="Arial"/>
        <w:b/>
        <w:bCs/>
        <w:color w:val="005587"/>
        <w:sz w:val="24"/>
        <w:szCs w:val="24"/>
      </w:rPr>
      <w:t>kjema</w:t>
    </w:r>
    <w:r w:rsidR="007C2072">
      <w:rPr>
        <w:rFonts w:ascii="Arial" w:hAnsi="Arial" w:cs="Arial"/>
        <w:b/>
        <w:bCs/>
        <w:color w:val="005587"/>
        <w:sz w:val="24"/>
        <w:szCs w:val="24"/>
      </w:rPr>
      <w:t xml:space="preserve"> </w:t>
    </w:r>
  </w:p>
  <w:p w14:paraId="4760319A" w14:textId="137F291B" w:rsidR="00F06CA1" w:rsidRPr="00971BA0" w:rsidRDefault="00317553" w:rsidP="00971BA0">
    <w:pPr>
      <w:tabs>
        <w:tab w:val="center" w:pos="4788"/>
      </w:tabs>
      <w:spacing w:before="240"/>
      <w:rPr>
        <w:rFonts w:ascii="Arial" w:hAnsi="Arial" w:cs="Arial"/>
        <w:b/>
        <w:bCs/>
        <w:color w:val="005587"/>
        <w:sz w:val="24"/>
        <w:szCs w:val="24"/>
      </w:rPr>
    </w:pPr>
    <w:r>
      <w:rPr>
        <w:noProof/>
      </w:rPr>
      <w:drawing>
        <wp:anchor distT="0" distB="0" distL="114300" distR="114300" simplePos="0" relativeHeight="251661317" behindDoc="1" locked="0" layoutInCell="1" allowOverlap="1" wp14:anchorId="61A8C3E8" wp14:editId="2D2E3348">
          <wp:simplePos x="0" y="0"/>
          <wp:positionH relativeFrom="column">
            <wp:posOffset>-870858</wp:posOffset>
          </wp:positionH>
          <wp:positionV relativeFrom="paragraph">
            <wp:posOffset>151765</wp:posOffset>
          </wp:positionV>
          <wp:extent cx="10688200" cy="855133"/>
          <wp:effectExtent l="0" t="0" r="0" b="254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8200" cy="855133"/>
                  </a:xfrm>
                  <a:prstGeom prst="rect">
                    <a:avLst/>
                  </a:prstGeom>
                  <a:noFill/>
                  <a:ln>
                    <a:noFill/>
                  </a:ln>
                </pic:spPr>
              </pic:pic>
            </a:graphicData>
          </a:graphic>
          <wp14:sizeRelH relativeFrom="page">
            <wp14:pctWidth>0</wp14:pctWidth>
          </wp14:sizeRelH>
          <wp14:sizeRelV relativeFrom="page">
            <wp14:pctHeight>0</wp14:pctHeight>
          </wp14:sizeRelV>
        </wp:anchor>
      </w:drawing>
    </w:r>
    <w:r w:rsidR="001C0879" w:rsidRPr="00A36199">
      <w:rPr>
        <w:rFonts w:ascii="Arial" w:hAnsi="Arial" w:cs="Arial"/>
        <w:b/>
        <w:bCs/>
        <w:color w:val="005587"/>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3E16EC"/>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10D14F3A"/>
    <w:multiLevelType w:val="hybridMultilevel"/>
    <w:tmpl w:val="6B9E1CD0"/>
    <w:lvl w:ilvl="0" w:tplc="1460FBA2">
      <w:numFmt w:val="bullet"/>
      <w:lvlText w:val="-"/>
      <w:lvlJc w:val="left"/>
      <w:pPr>
        <w:ind w:left="36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7F40AA"/>
    <w:multiLevelType w:val="hybridMultilevel"/>
    <w:tmpl w:val="DAEADFA0"/>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D30AE6"/>
    <w:multiLevelType w:val="hybridMultilevel"/>
    <w:tmpl w:val="85F698EE"/>
    <w:lvl w:ilvl="0" w:tplc="5D367760">
      <w:start w:val="1"/>
      <w:numFmt w:val="bullet"/>
      <w:lvlText w:val=""/>
      <w:lvlJc w:val="left"/>
      <w:pPr>
        <w:tabs>
          <w:tab w:val="num" w:pos="720"/>
        </w:tabs>
        <w:ind w:left="720" w:hanging="360"/>
      </w:pPr>
      <w:rPr>
        <w:rFonts w:ascii="Wingdings" w:hAnsi="Wingdings" w:hint="default"/>
      </w:rPr>
    </w:lvl>
    <w:lvl w:ilvl="1" w:tplc="2020E5AC" w:tentative="1">
      <w:start w:val="1"/>
      <w:numFmt w:val="bullet"/>
      <w:lvlText w:val=""/>
      <w:lvlJc w:val="left"/>
      <w:pPr>
        <w:tabs>
          <w:tab w:val="num" w:pos="1440"/>
        </w:tabs>
        <w:ind w:left="1440" w:hanging="360"/>
      </w:pPr>
      <w:rPr>
        <w:rFonts w:ascii="Wingdings" w:hAnsi="Wingdings" w:hint="default"/>
      </w:rPr>
    </w:lvl>
    <w:lvl w:ilvl="2" w:tplc="9B8492C2" w:tentative="1">
      <w:start w:val="1"/>
      <w:numFmt w:val="bullet"/>
      <w:lvlText w:val=""/>
      <w:lvlJc w:val="left"/>
      <w:pPr>
        <w:tabs>
          <w:tab w:val="num" w:pos="2160"/>
        </w:tabs>
        <w:ind w:left="2160" w:hanging="360"/>
      </w:pPr>
      <w:rPr>
        <w:rFonts w:ascii="Wingdings" w:hAnsi="Wingdings" w:hint="default"/>
      </w:rPr>
    </w:lvl>
    <w:lvl w:ilvl="3" w:tplc="9AAAFAEA" w:tentative="1">
      <w:start w:val="1"/>
      <w:numFmt w:val="bullet"/>
      <w:lvlText w:val=""/>
      <w:lvlJc w:val="left"/>
      <w:pPr>
        <w:tabs>
          <w:tab w:val="num" w:pos="2880"/>
        </w:tabs>
        <w:ind w:left="2880" w:hanging="360"/>
      </w:pPr>
      <w:rPr>
        <w:rFonts w:ascii="Wingdings" w:hAnsi="Wingdings" w:hint="default"/>
      </w:rPr>
    </w:lvl>
    <w:lvl w:ilvl="4" w:tplc="B0AC2C78" w:tentative="1">
      <w:start w:val="1"/>
      <w:numFmt w:val="bullet"/>
      <w:lvlText w:val=""/>
      <w:lvlJc w:val="left"/>
      <w:pPr>
        <w:tabs>
          <w:tab w:val="num" w:pos="3600"/>
        </w:tabs>
        <w:ind w:left="3600" w:hanging="360"/>
      </w:pPr>
      <w:rPr>
        <w:rFonts w:ascii="Wingdings" w:hAnsi="Wingdings" w:hint="default"/>
      </w:rPr>
    </w:lvl>
    <w:lvl w:ilvl="5" w:tplc="6696014A" w:tentative="1">
      <w:start w:val="1"/>
      <w:numFmt w:val="bullet"/>
      <w:lvlText w:val=""/>
      <w:lvlJc w:val="left"/>
      <w:pPr>
        <w:tabs>
          <w:tab w:val="num" w:pos="4320"/>
        </w:tabs>
        <w:ind w:left="4320" w:hanging="360"/>
      </w:pPr>
      <w:rPr>
        <w:rFonts w:ascii="Wingdings" w:hAnsi="Wingdings" w:hint="default"/>
      </w:rPr>
    </w:lvl>
    <w:lvl w:ilvl="6" w:tplc="AD041986" w:tentative="1">
      <w:start w:val="1"/>
      <w:numFmt w:val="bullet"/>
      <w:lvlText w:val=""/>
      <w:lvlJc w:val="left"/>
      <w:pPr>
        <w:tabs>
          <w:tab w:val="num" w:pos="5040"/>
        </w:tabs>
        <w:ind w:left="5040" w:hanging="360"/>
      </w:pPr>
      <w:rPr>
        <w:rFonts w:ascii="Wingdings" w:hAnsi="Wingdings" w:hint="default"/>
      </w:rPr>
    </w:lvl>
    <w:lvl w:ilvl="7" w:tplc="9A1CA366" w:tentative="1">
      <w:start w:val="1"/>
      <w:numFmt w:val="bullet"/>
      <w:lvlText w:val=""/>
      <w:lvlJc w:val="left"/>
      <w:pPr>
        <w:tabs>
          <w:tab w:val="num" w:pos="5760"/>
        </w:tabs>
        <w:ind w:left="5760" w:hanging="360"/>
      </w:pPr>
      <w:rPr>
        <w:rFonts w:ascii="Wingdings" w:hAnsi="Wingdings" w:hint="default"/>
      </w:rPr>
    </w:lvl>
    <w:lvl w:ilvl="8" w:tplc="EAD6CF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74857"/>
    <w:multiLevelType w:val="hybridMultilevel"/>
    <w:tmpl w:val="0D248C76"/>
    <w:lvl w:ilvl="0" w:tplc="B7F85436">
      <w:start w:val="2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6D70B6"/>
    <w:multiLevelType w:val="hybridMultilevel"/>
    <w:tmpl w:val="71DC88F6"/>
    <w:lvl w:ilvl="0" w:tplc="A7DE9F52">
      <w:start w:val="1"/>
      <w:numFmt w:val="bullet"/>
      <w:lvlText w:val="•"/>
      <w:lvlJc w:val="left"/>
      <w:pPr>
        <w:tabs>
          <w:tab w:val="num" w:pos="720"/>
        </w:tabs>
        <w:ind w:left="720" w:hanging="360"/>
      </w:pPr>
      <w:rPr>
        <w:rFonts w:ascii="Arial" w:hAnsi="Arial" w:hint="default"/>
      </w:rPr>
    </w:lvl>
    <w:lvl w:ilvl="1" w:tplc="9CC6BE30" w:tentative="1">
      <w:start w:val="1"/>
      <w:numFmt w:val="bullet"/>
      <w:lvlText w:val="•"/>
      <w:lvlJc w:val="left"/>
      <w:pPr>
        <w:tabs>
          <w:tab w:val="num" w:pos="1440"/>
        </w:tabs>
        <w:ind w:left="1440" w:hanging="360"/>
      </w:pPr>
      <w:rPr>
        <w:rFonts w:ascii="Arial" w:hAnsi="Arial" w:hint="default"/>
      </w:rPr>
    </w:lvl>
    <w:lvl w:ilvl="2" w:tplc="AD16B32C" w:tentative="1">
      <w:start w:val="1"/>
      <w:numFmt w:val="bullet"/>
      <w:lvlText w:val="•"/>
      <w:lvlJc w:val="left"/>
      <w:pPr>
        <w:tabs>
          <w:tab w:val="num" w:pos="2160"/>
        </w:tabs>
        <w:ind w:left="2160" w:hanging="360"/>
      </w:pPr>
      <w:rPr>
        <w:rFonts w:ascii="Arial" w:hAnsi="Arial" w:hint="default"/>
      </w:rPr>
    </w:lvl>
    <w:lvl w:ilvl="3" w:tplc="229C2A22" w:tentative="1">
      <w:start w:val="1"/>
      <w:numFmt w:val="bullet"/>
      <w:lvlText w:val="•"/>
      <w:lvlJc w:val="left"/>
      <w:pPr>
        <w:tabs>
          <w:tab w:val="num" w:pos="2880"/>
        </w:tabs>
        <w:ind w:left="2880" w:hanging="360"/>
      </w:pPr>
      <w:rPr>
        <w:rFonts w:ascii="Arial" w:hAnsi="Arial" w:hint="default"/>
      </w:rPr>
    </w:lvl>
    <w:lvl w:ilvl="4" w:tplc="C20035A2" w:tentative="1">
      <w:start w:val="1"/>
      <w:numFmt w:val="bullet"/>
      <w:lvlText w:val="•"/>
      <w:lvlJc w:val="left"/>
      <w:pPr>
        <w:tabs>
          <w:tab w:val="num" w:pos="3600"/>
        </w:tabs>
        <w:ind w:left="3600" w:hanging="360"/>
      </w:pPr>
      <w:rPr>
        <w:rFonts w:ascii="Arial" w:hAnsi="Arial" w:hint="default"/>
      </w:rPr>
    </w:lvl>
    <w:lvl w:ilvl="5" w:tplc="E222CF04" w:tentative="1">
      <w:start w:val="1"/>
      <w:numFmt w:val="bullet"/>
      <w:lvlText w:val="•"/>
      <w:lvlJc w:val="left"/>
      <w:pPr>
        <w:tabs>
          <w:tab w:val="num" w:pos="4320"/>
        </w:tabs>
        <w:ind w:left="4320" w:hanging="360"/>
      </w:pPr>
      <w:rPr>
        <w:rFonts w:ascii="Arial" w:hAnsi="Arial" w:hint="default"/>
      </w:rPr>
    </w:lvl>
    <w:lvl w:ilvl="6" w:tplc="56A8E2B2" w:tentative="1">
      <w:start w:val="1"/>
      <w:numFmt w:val="bullet"/>
      <w:lvlText w:val="•"/>
      <w:lvlJc w:val="left"/>
      <w:pPr>
        <w:tabs>
          <w:tab w:val="num" w:pos="5040"/>
        </w:tabs>
        <w:ind w:left="5040" w:hanging="360"/>
      </w:pPr>
      <w:rPr>
        <w:rFonts w:ascii="Arial" w:hAnsi="Arial" w:hint="default"/>
      </w:rPr>
    </w:lvl>
    <w:lvl w:ilvl="7" w:tplc="605E74B6" w:tentative="1">
      <w:start w:val="1"/>
      <w:numFmt w:val="bullet"/>
      <w:lvlText w:val="•"/>
      <w:lvlJc w:val="left"/>
      <w:pPr>
        <w:tabs>
          <w:tab w:val="num" w:pos="5760"/>
        </w:tabs>
        <w:ind w:left="5760" w:hanging="360"/>
      </w:pPr>
      <w:rPr>
        <w:rFonts w:ascii="Arial" w:hAnsi="Arial" w:hint="default"/>
      </w:rPr>
    </w:lvl>
    <w:lvl w:ilvl="8" w:tplc="C804B9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0D35A1"/>
    <w:multiLevelType w:val="hybridMultilevel"/>
    <w:tmpl w:val="571E7A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E7328C"/>
    <w:multiLevelType w:val="hybridMultilevel"/>
    <w:tmpl w:val="E0C22932"/>
    <w:lvl w:ilvl="0" w:tplc="64DA8736">
      <w:start w:val="1"/>
      <w:numFmt w:val="bullet"/>
      <w:lvlText w:val="-"/>
      <w:lvlJc w:val="left"/>
      <w:pPr>
        <w:ind w:left="360" w:hanging="360"/>
      </w:pPr>
      <w:rPr>
        <w:rFonts w:ascii="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A8C07B0"/>
    <w:multiLevelType w:val="hybridMultilevel"/>
    <w:tmpl w:val="1C8A4CD0"/>
    <w:lvl w:ilvl="0" w:tplc="551EDB42">
      <w:start w:val="1"/>
      <w:numFmt w:val="bullet"/>
      <w:lvlText w:val=""/>
      <w:lvlJc w:val="left"/>
      <w:pPr>
        <w:tabs>
          <w:tab w:val="num" w:pos="720"/>
        </w:tabs>
        <w:ind w:left="720" w:hanging="360"/>
      </w:pPr>
      <w:rPr>
        <w:rFonts w:ascii="Wingdings" w:hAnsi="Wingdings" w:hint="default"/>
      </w:rPr>
    </w:lvl>
    <w:lvl w:ilvl="1" w:tplc="F6CED5F6" w:tentative="1">
      <w:start w:val="1"/>
      <w:numFmt w:val="bullet"/>
      <w:lvlText w:val=""/>
      <w:lvlJc w:val="left"/>
      <w:pPr>
        <w:tabs>
          <w:tab w:val="num" w:pos="1440"/>
        </w:tabs>
        <w:ind w:left="1440" w:hanging="360"/>
      </w:pPr>
      <w:rPr>
        <w:rFonts w:ascii="Wingdings" w:hAnsi="Wingdings" w:hint="default"/>
      </w:rPr>
    </w:lvl>
    <w:lvl w:ilvl="2" w:tplc="BDF85388" w:tentative="1">
      <w:start w:val="1"/>
      <w:numFmt w:val="bullet"/>
      <w:lvlText w:val=""/>
      <w:lvlJc w:val="left"/>
      <w:pPr>
        <w:tabs>
          <w:tab w:val="num" w:pos="2160"/>
        </w:tabs>
        <w:ind w:left="2160" w:hanging="360"/>
      </w:pPr>
      <w:rPr>
        <w:rFonts w:ascii="Wingdings" w:hAnsi="Wingdings" w:hint="default"/>
      </w:rPr>
    </w:lvl>
    <w:lvl w:ilvl="3" w:tplc="2078FCF0" w:tentative="1">
      <w:start w:val="1"/>
      <w:numFmt w:val="bullet"/>
      <w:lvlText w:val=""/>
      <w:lvlJc w:val="left"/>
      <w:pPr>
        <w:tabs>
          <w:tab w:val="num" w:pos="2880"/>
        </w:tabs>
        <w:ind w:left="2880" w:hanging="360"/>
      </w:pPr>
      <w:rPr>
        <w:rFonts w:ascii="Wingdings" w:hAnsi="Wingdings" w:hint="default"/>
      </w:rPr>
    </w:lvl>
    <w:lvl w:ilvl="4" w:tplc="06C288B0" w:tentative="1">
      <w:start w:val="1"/>
      <w:numFmt w:val="bullet"/>
      <w:lvlText w:val=""/>
      <w:lvlJc w:val="left"/>
      <w:pPr>
        <w:tabs>
          <w:tab w:val="num" w:pos="3600"/>
        </w:tabs>
        <w:ind w:left="3600" w:hanging="360"/>
      </w:pPr>
      <w:rPr>
        <w:rFonts w:ascii="Wingdings" w:hAnsi="Wingdings" w:hint="default"/>
      </w:rPr>
    </w:lvl>
    <w:lvl w:ilvl="5" w:tplc="2CE805D6" w:tentative="1">
      <w:start w:val="1"/>
      <w:numFmt w:val="bullet"/>
      <w:lvlText w:val=""/>
      <w:lvlJc w:val="left"/>
      <w:pPr>
        <w:tabs>
          <w:tab w:val="num" w:pos="4320"/>
        </w:tabs>
        <w:ind w:left="4320" w:hanging="360"/>
      </w:pPr>
      <w:rPr>
        <w:rFonts w:ascii="Wingdings" w:hAnsi="Wingdings" w:hint="default"/>
      </w:rPr>
    </w:lvl>
    <w:lvl w:ilvl="6" w:tplc="23EA2BC2" w:tentative="1">
      <w:start w:val="1"/>
      <w:numFmt w:val="bullet"/>
      <w:lvlText w:val=""/>
      <w:lvlJc w:val="left"/>
      <w:pPr>
        <w:tabs>
          <w:tab w:val="num" w:pos="5040"/>
        </w:tabs>
        <w:ind w:left="5040" w:hanging="360"/>
      </w:pPr>
      <w:rPr>
        <w:rFonts w:ascii="Wingdings" w:hAnsi="Wingdings" w:hint="default"/>
      </w:rPr>
    </w:lvl>
    <w:lvl w:ilvl="7" w:tplc="1F3EE6E6" w:tentative="1">
      <w:start w:val="1"/>
      <w:numFmt w:val="bullet"/>
      <w:lvlText w:val=""/>
      <w:lvlJc w:val="left"/>
      <w:pPr>
        <w:tabs>
          <w:tab w:val="num" w:pos="5760"/>
        </w:tabs>
        <w:ind w:left="5760" w:hanging="360"/>
      </w:pPr>
      <w:rPr>
        <w:rFonts w:ascii="Wingdings" w:hAnsi="Wingdings" w:hint="default"/>
      </w:rPr>
    </w:lvl>
    <w:lvl w:ilvl="8" w:tplc="A36CFE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94BA2"/>
    <w:multiLevelType w:val="hybridMultilevel"/>
    <w:tmpl w:val="920C508E"/>
    <w:lvl w:ilvl="0" w:tplc="64DA8736">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0376422"/>
    <w:multiLevelType w:val="hybridMultilevel"/>
    <w:tmpl w:val="65223F60"/>
    <w:lvl w:ilvl="0" w:tplc="D63C5A84">
      <w:start w:val="1"/>
      <w:numFmt w:val="bullet"/>
      <w:lvlText w:val=""/>
      <w:lvlJc w:val="left"/>
      <w:pPr>
        <w:ind w:left="720" w:hanging="360"/>
      </w:pPr>
      <w:rPr>
        <w:rFonts w:ascii="Symbol" w:hAnsi="Symbol" w:hint="default"/>
      </w:rPr>
    </w:lvl>
    <w:lvl w:ilvl="1" w:tplc="F026641A">
      <w:start w:val="1"/>
      <w:numFmt w:val="bullet"/>
      <w:lvlText w:val="o"/>
      <w:lvlJc w:val="left"/>
      <w:pPr>
        <w:ind w:left="1440" w:hanging="360"/>
      </w:pPr>
      <w:rPr>
        <w:rFonts w:ascii="Courier New" w:hAnsi="Courier New" w:hint="default"/>
      </w:rPr>
    </w:lvl>
    <w:lvl w:ilvl="2" w:tplc="D5D04D2C">
      <w:start w:val="1"/>
      <w:numFmt w:val="bullet"/>
      <w:lvlText w:val=""/>
      <w:lvlJc w:val="left"/>
      <w:pPr>
        <w:ind w:left="2160" w:hanging="360"/>
      </w:pPr>
      <w:rPr>
        <w:rFonts w:ascii="Wingdings" w:hAnsi="Wingdings" w:hint="default"/>
      </w:rPr>
    </w:lvl>
    <w:lvl w:ilvl="3" w:tplc="248C8EFC">
      <w:start w:val="1"/>
      <w:numFmt w:val="bullet"/>
      <w:lvlText w:val=""/>
      <w:lvlJc w:val="left"/>
      <w:pPr>
        <w:ind w:left="2880" w:hanging="360"/>
      </w:pPr>
      <w:rPr>
        <w:rFonts w:ascii="Symbol" w:hAnsi="Symbol" w:hint="default"/>
      </w:rPr>
    </w:lvl>
    <w:lvl w:ilvl="4" w:tplc="F8685CC0">
      <w:start w:val="1"/>
      <w:numFmt w:val="bullet"/>
      <w:lvlText w:val="o"/>
      <w:lvlJc w:val="left"/>
      <w:pPr>
        <w:ind w:left="3600" w:hanging="360"/>
      </w:pPr>
      <w:rPr>
        <w:rFonts w:ascii="Courier New" w:hAnsi="Courier New" w:hint="default"/>
      </w:rPr>
    </w:lvl>
    <w:lvl w:ilvl="5" w:tplc="C97AF036">
      <w:start w:val="1"/>
      <w:numFmt w:val="bullet"/>
      <w:lvlText w:val=""/>
      <w:lvlJc w:val="left"/>
      <w:pPr>
        <w:ind w:left="4320" w:hanging="360"/>
      </w:pPr>
      <w:rPr>
        <w:rFonts w:ascii="Wingdings" w:hAnsi="Wingdings" w:hint="default"/>
      </w:rPr>
    </w:lvl>
    <w:lvl w:ilvl="6" w:tplc="D4405BEE">
      <w:start w:val="1"/>
      <w:numFmt w:val="bullet"/>
      <w:lvlText w:val=""/>
      <w:lvlJc w:val="left"/>
      <w:pPr>
        <w:ind w:left="5040" w:hanging="360"/>
      </w:pPr>
      <w:rPr>
        <w:rFonts w:ascii="Symbol" w:hAnsi="Symbol" w:hint="default"/>
      </w:rPr>
    </w:lvl>
    <w:lvl w:ilvl="7" w:tplc="459AB8D2">
      <w:start w:val="1"/>
      <w:numFmt w:val="bullet"/>
      <w:lvlText w:val="o"/>
      <w:lvlJc w:val="left"/>
      <w:pPr>
        <w:ind w:left="5760" w:hanging="360"/>
      </w:pPr>
      <w:rPr>
        <w:rFonts w:ascii="Courier New" w:hAnsi="Courier New" w:hint="default"/>
      </w:rPr>
    </w:lvl>
    <w:lvl w:ilvl="8" w:tplc="D27A50EE">
      <w:start w:val="1"/>
      <w:numFmt w:val="bullet"/>
      <w:lvlText w:val=""/>
      <w:lvlJc w:val="left"/>
      <w:pPr>
        <w:ind w:left="6480" w:hanging="360"/>
      </w:pPr>
      <w:rPr>
        <w:rFonts w:ascii="Wingdings" w:hAnsi="Wingdings" w:hint="default"/>
      </w:rPr>
    </w:lvl>
  </w:abstractNum>
  <w:abstractNum w:abstractNumId="11" w15:restartNumberingAfterBreak="0">
    <w:nsid w:val="6C6B1553"/>
    <w:multiLevelType w:val="hybridMultilevel"/>
    <w:tmpl w:val="7B606DEA"/>
    <w:lvl w:ilvl="0" w:tplc="02F82EF0">
      <w:start w:val="1"/>
      <w:numFmt w:val="bullet"/>
      <w:lvlText w:val=""/>
      <w:lvlJc w:val="left"/>
      <w:pPr>
        <w:tabs>
          <w:tab w:val="num" w:pos="720"/>
        </w:tabs>
        <w:ind w:left="720" w:hanging="360"/>
      </w:pPr>
      <w:rPr>
        <w:rFonts w:ascii="Wingdings" w:hAnsi="Wingdings" w:hint="default"/>
      </w:rPr>
    </w:lvl>
    <w:lvl w:ilvl="1" w:tplc="1D384372" w:tentative="1">
      <w:start w:val="1"/>
      <w:numFmt w:val="bullet"/>
      <w:lvlText w:val=""/>
      <w:lvlJc w:val="left"/>
      <w:pPr>
        <w:tabs>
          <w:tab w:val="num" w:pos="1440"/>
        </w:tabs>
        <w:ind w:left="1440" w:hanging="360"/>
      </w:pPr>
      <w:rPr>
        <w:rFonts w:ascii="Wingdings" w:hAnsi="Wingdings" w:hint="default"/>
      </w:rPr>
    </w:lvl>
    <w:lvl w:ilvl="2" w:tplc="C3B449C4" w:tentative="1">
      <w:start w:val="1"/>
      <w:numFmt w:val="bullet"/>
      <w:lvlText w:val=""/>
      <w:lvlJc w:val="left"/>
      <w:pPr>
        <w:tabs>
          <w:tab w:val="num" w:pos="2160"/>
        </w:tabs>
        <w:ind w:left="2160" w:hanging="360"/>
      </w:pPr>
      <w:rPr>
        <w:rFonts w:ascii="Wingdings" w:hAnsi="Wingdings" w:hint="default"/>
      </w:rPr>
    </w:lvl>
    <w:lvl w:ilvl="3" w:tplc="4AEE086C" w:tentative="1">
      <w:start w:val="1"/>
      <w:numFmt w:val="bullet"/>
      <w:lvlText w:val=""/>
      <w:lvlJc w:val="left"/>
      <w:pPr>
        <w:tabs>
          <w:tab w:val="num" w:pos="2880"/>
        </w:tabs>
        <w:ind w:left="2880" w:hanging="360"/>
      </w:pPr>
      <w:rPr>
        <w:rFonts w:ascii="Wingdings" w:hAnsi="Wingdings" w:hint="default"/>
      </w:rPr>
    </w:lvl>
    <w:lvl w:ilvl="4" w:tplc="8C5ACFA0" w:tentative="1">
      <w:start w:val="1"/>
      <w:numFmt w:val="bullet"/>
      <w:lvlText w:val=""/>
      <w:lvlJc w:val="left"/>
      <w:pPr>
        <w:tabs>
          <w:tab w:val="num" w:pos="3600"/>
        </w:tabs>
        <w:ind w:left="3600" w:hanging="360"/>
      </w:pPr>
      <w:rPr>
        <w:rFonts w:ascii="Wingdings" w:hAnsi="Wingdings" w:hint="default"/>
      </w:rPr>
    </w:lvl>
    <w:lvl w:ilvl="5" w:tplc="CEB8F60E" w:tentative="1">
      <w:start w:val="1"/>
      <w:numFmt w:val="bullet"/>
      <w:lvlText w:val=""/>
      <w:lvlJc w:val="left"/>
      <w:pPr>
        <w:tabs>
          <w:tab w:val="num" w:pos="4320"/>
        </w:tabs>
        <w:ind w:left="4320" w:hanging="360"/>
      </w:pPr>
      <w:rPr>
        <w:rFonts w:ascii="Wingdings" w:hAnsi="Wingdings" w:hint="default"/>
      </w:rPr>
    </w:lvl>
    <w:lvl w:ilvl="6" w:tplc="24C2AF10" w:tentative="1">
      <w:start w:val="1"/>
      <w:numFmt w:val="bullet"/>
      <w:lvlText w:val=""/>
      <w:lvlJc w:val="left"/>
      <w:pPr>
        <w:tabs>
          <w:tab w:val="num" w:pos="5040"/>
        </w:tabs>
        <w:ind w:left="5040" w:hanging="360"/>
      </w:pPr>
      <w:rPr>
        <w:rFonts w:ascii="Wingdings" w:hAnsi="Wingdings" w:hint="default"/>
      </w:rPr>
    </w:lvl>
    <w:lvl w:ilvl="7" w:tplc="7D827D00" w:tentative="1">
      <w:start w:val="1"/>
      <w:numFmt w:val="bullet"/>
      <w:lvlText w:val=""/>
      <w:lvlJc w:val="left"/>
      <w:pPr>
        <w:tabs>
          <w:tab w:val="num" w:pos="5760"/>
        </w:tabs>
        <w:ind w:left="5760" w:hanging="360"/>
      </w:pPr>
      <w:rPr>
        <w:rFonts w:ascii="Wingdings" w:hAnsi="Wingdings" w:hint="default"/>
      </w:rPr>
    </w:lvl>
    <w:lvl w:ilvl="8" w:tplc="EC369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22088"/>
    <w:multiLevelType w:val="hybridMultilevel"/>
    <w:tmpl w:val="6B089F08"/>
    <w:lvl w:ilvl="0" w:tplc="70AE5F6E">
      <w:start w:val="1"/>
      <w:numFmt w:val="bullet"/>
      <w:lvlText w:val=""/>
      <w:lvlJc w:val="left"/>
      <w:pPr>
        <w:tabs>
          <w:tab w:val="num" w:pos="720"/>
        </w:tabs>
        <w:ind w:left="720" w:hanging="360"/>
      </w:pPr>
      <w:rPr>
        <w:rFonts w:ascii="Wingdings" w:hAnsi="Wingdings" w:hint="default"/>
      </w:rPr>
    </w:lvl>
    <w:lvl w:ilvl="1" w:tplc="86E6B4CE" w:tentative="1">
      <w:start w:val="1"/>
      <w:numFmt w:val="bullet"/>
      <w:lvlText w:val=""/>
      <w:lvlJc w:val="left"/>
      <w:pPr>
        <w:tabs>
          <w:tab w:val="num" w:pos="1440"/>
        </w:tabs>
        <w:ind w:left="1440" w:hanging="360"/>
      </w:pPr>
      <w:rPr>
        <w:rFonts w:ascii="Wingdings" w:hAnsi="Wingdings" w:hint="default"/>
      </w:rPr>
    </w:lvl>
    <w:lvl w:ilvl="2" w:tplc="B6CC5A54" w:tentative="1">
      <w:start w:val="1"/>
      <w:numFmt w:val="bullet"/>
      <w:lvlText w:val=""/>
      <w:lvlJc w:val="left"/>
      <w:pPr>
        <w:tabs>
          <w:tab w:val="num" w:pos="2160"/>
        </w:tabs>
        <w:ind w:left="2160" w:hanging="360"/>
      </w:pPr>
      <w:rPr>
        <w:rFonts w:ascii="Wingdings" w:hAnsi="Wingdings" w:hint="default"/>
      </w:rPr>
    </w:lvl>
    <w:lvl w:ilvl="3" w:tplc="E3DC044C" w:tentative="1">
      <w:start w:val="1"/>
      <w:numFmt w:val="bullet"/>
      <w:lvlText w:val=""/>
      <w:lvlJc w:val="left"/>
      <w:pPr>
        <w:tabs>
          <w:tab w:val="num" w:pos="2880"/>
        </w:tabs>
        <w:ind w:left="2880" w:hanging="360"/>
      </w:pPr>
      <w:rPr>
        <w:rFonts w:ascii="Wingdings" w:hAnsi="Wingdings" w:hint="default"/>
      </w:rPr>
    </w:lvl>
    <w:lvl w:ilvl="4" w:tplc="4ACCEB84" w:tentative="1">
      <w:start w:val="1"/>
      <w:numFmt w:val="bullet"/>
      <w:lvlText w:val=""/>
      <w:lvlJc w:val="left"/>
      <w:pPr>
        <w:tabs>
          <w:tab w:val="num" w:pos="3600"/>
        </w:tabs>
        <w:ind w:left="3600" w:hanging="360"/>
      </w:pPr>
      <w:rPr>
        <w:rFonts w:ascii="Wingdings" w:hAnsi="Wingdings" w:hint="default"/>
      </w:rPr>
    </w:lvl>
    <w:lvl w:ilvl="5" w:tplc="D6C00634" w:tentative="1">
      <w:start w:val="1"/>
      <w:numFmt w:val="bullet"/>
      <w:lvlText w:val=""/>
      <w:lvlJc w:val="left"/>
      <w:pPr>
        <w:tabs>
          <w:tab w:val="num" w:pos="4320"/>
        </w:tabs>
        <w:ind w:left="4320" w:hanging="360"/>
      </w:pPr>
      <w:rPr>
        <w:rFonts w:ascii="Wingdings" w:hAnsi="Wingdings" w:hint="default"/>
      </w:rPr>
    </w:lvl>
    <w:lvl w:ilvl="6" w:tplc="50D6B3DC" w:tentative="1">
      <w:start w:val="1"/>
      <w:numFmt w:val="bullet"/>
      <w:lvlText w:val=""/>
      <w:lvlJc w:val="left"/>
      <w:pPr>
        <w:tabs>
          <w:tab w:val="num" w:pos="5040"/>
        </w:tabs>
        <w:ind w:left="5040" w:hanging="360"/>
      </w:pPr>
      <w:rPr>
        <w:rFonts w:ascii="Wingdings" w:hAnsi="Wingdings" w:hint="default"/>
      </w:rPr>
    </w:lvl>
    <w:lvl w:ilvl="7" w:tplc="AA7CD326" w:tentative="1">
      <w:start w:val="1"/>
      <w:numFmt w:val="bullet"/>
      <w:lvlText w:val=""/>
      <w:lvlJc w:val="left"/>
      <w:pPr>
        <w:tabs>
          <w:tab w:val="num" w:pos="5760"/>
        </w:tabs>
        <w:ind w:left="5760" w:hanging="360"/>
      </w:pPr>
      <w:rPr>
        <w:rFonts w:ascii="Wingdings" w:hAnsi="Wingdings" w:hint="default"/>
      </w:rPr>
    </w:lvl>
    <w:lvl w:ilvl="8" w:tplc="E1423E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54A1B"/>
    <w:multiLevelType w:val="hybridMultilevel"/>
    <w:tmpl w:val="2ADE155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5186256"/>
    <w:multiLevelType w:val="hybridMultilevel"/>
    <w:tmpl w:val="8A6E2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9E35E10"/>
    <w:multiLevelType w:val="hybridMultilevel"/>
    <w:tmpl w:val="B804EF12"/>
    <w:lvl w:ilvl="0" w:tplc="0F163644">
      <w:start w:val="1"/>
      <w:numFmt w:val="bullet"/>
      <w:lvlText w:val=""/>
      <w:lvlJc w:val="left"/>
      <w:pPr>
        <w:tabs>
          <w:tab w:val="num" w:pos="720"/>
        </w:tabs>
        <w:ind w:left="720" w:hanging="360"/>
      </w:pPr>
      <w:rPr>
        <w:rFonts w:ascii="Wingdings" w:hAnsi="Wingdings" w:hint="default"/>
      </w:rPr>
    </w:lvl>
    <w:lvl w:ilvl="1" w:tplc="417EDAD2" w:tentative="1">
      <w:start w:val="1"/>
      <w:numFmt w:val="bullet"/>
      <w:lvlText w:val=""/>
      <w:lvlJc w:val="left"/>
      <w:pPr>
        <w:tabs>
          <w:tab w:val="num" w:pos="1440"/>
        </w:tabs>
        <w:ind w:left="1440" w:hanging="360"/>
      </w:pPr>
      <w:rPr>
        <w:rFonts w:ascii="Wingdings" w:hAnsi="Wingdings" w:hint="default"/>
      </w:rPr>
    </w:lvl>
    <w:lvl w:ilvl="2" w:tplc="482878F6" w:tentative="1">
      <w:start w:val="1"/>
      <w:numFmt w:val="bullet"/>
      <w:lvlText w:val=""/>
      <w:lvlJc w:val="left"/>
      <w:pPr>
        <w:tabs>
          <w:tab w:val="num" w:pos="2160"/>
        </w:tabs>
        <w:ind w:left="2160" w:hanging="360"/>
      </w:pPr>
      <w:rPr>
        <w:rFonts w:ascii="Wingdings" w:hAnsi="Wingdings" w:hint="default"/>
      </w:rPr>
    </w:lvl>
    <w:lvl w:ilvl="3" w:tplc="060E8616" w:tentative="1">
      <w:start w:val="1"/>
      <w:numFmt w:val="bullet"/>
      <w:lvlText w:val=""/>
      <w:lvlJc w:val="left"/>
      <w:pPr>
        <w:tabs>
          <w:tab w:val="num" w:pos="2880"/>
        </w:tabs>
        <w:ind w:left="2880" w:hanging="360"/>
      </w:pPr>
      <w:rPr>
        <w:rFonts w:ascii="Wingdings" w:hAnsi="Wingdings" w:hint="default"/>
      </w:rPr>
    </w:lvl>
    <w:lvl w:ilvl="4" w:tplc="86285718" w:tentative="1">
      <w:start w:val="1"/>
      <w:numFmt w:val="bullet"/>
      <w:lvlText w:val=""/>
      <w:lvlJc w:val="left"/>
      <w:pPr>
        <w:tabs>
          <w:tab w:val="num" w:pos="3600"/>
        </w:tabs>
        <w:ind w:left="3600" w:hanging="360"/>
      </w:pPr>
      <w:rPr>
        <w:rFonts w:ascii="Wingdings" w:hAnsi="Wingdings" w:hint="default"/>
      </w:rPr>
    </w:lvl>
    <w:lvl w:ilvl="5" w:tplc="AE5C71A6" w:tentative="1">
      <w:start w:val="1"/>
      <w:numFmt w:val="bullet"/>
      <w:lvlText w:val=""/>
      <w:lvlJc w:val="left"/>
      <w:pPr>
        <w:tabs>
          <w:tab w:val="num" w:pos="4320"/>
        </w:tabs>
        <w:ind w:left="4320" w:hanging="360"/>
      </w:pPr>
      <w:rPr>
        <w:rFonts w:ascii="Wingdings" w:hAnsi="Wingdings" w:hint="default"/>
      </w:rPr>
    </w:lvl>
    <w:lvl w:ilvl="6" w:tplc="8B3AAAA0" w:tentative="1">
      <w:start w:val="1"/>
      <w:numFmt w:val="bullet"/>
      <w:lvlText w:val=""/>
      <w:lvlJc w:val="left"/>
      <w:pPr>
        <w:tabs>
          <w:tab w:val="num" w:pos="5040"/>
        </w:tabs>
        <w:ind w:left="5040" w:hanging="360"/>
      </w:pPr>
      <w:rPr>
        <w:rFonts w:ascii="Wingdings" w:hAnsi="Wingdings" w:hint="default"/>
      </w:rPr>
    </w:lvl>
    <w:lvl w:ilvl="7" w:tplc="57943B3C" w:tentative="1">
      <w:start w:val="1"/>
      <w:numFmt w:val="bullet"/>
      <w:lvlText w:val=""/>
      <w:lvlJc w:val="left"/>
      <w:pPr>
        <w:tabs>
          <w:tab w:val="num" w:pos="5760"/>
        </w:tabs>
        <w:ind w:left="5760" w:hanging="360"/>
      </w:pPr>
      <w:rPr>
        <w:rFonts w:ascii="Wingdings" w:hAnsi="Wingdings" w:hint="default"/>
      </w:rPr>
    </w:lvl>
    <w:lvl w:ilvl="8" w:tplc="D61C78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F665E"/>
    <w:multiLevelType w:val="hybridMultilevel"/>
    <w:tmpl w:val="F5CEA0F6"/>
    <w:lvl w:ilvl="0" w:tplc="767034A6">
      <w:start w:val="1"/>
      <w:numFmt w:val="bullet"/>
      <w:lvlText w:val=""/>
      <w:lvlJc w:val="left"/>
      <w:pPr>
        <w:tabs>
          <w:tab w:val="num" w:pos="720"/>
        </w:tabs>
        <w:ind w:left="720" w:hanging="360"/>
      </w:pPr>
      <w:rPr>
        <w:rFonts w:ascii="Wingdings" w:hAnsi="Wingdings" w:hint="default"/>
      </w:rPr>
    </w:lvl>
    <w:lvl w:ilvl="1" w:tplc="1970603A" w:tentative="1">
      <w:start w:val="1"/>
      <w:numFmt w:val="bullet"/>
      <w:lvlText w:val=""/>
      <w:lvlJc w:val="left"/>
      <w:pPr>
        <w:tabs>
          <w:tab w:val="num" w:pos="1440"/>
        </w:tabs>
        <w:ind w:left="1440" w:hanging="360"/>
      </w:pPr>
      <w:rPr>
        <w:rFonts w:ascii="Wingdings" w:hAnsi="Wingdings" w:hint="default"/>
      </w:rPr>
    </w:lvl>
    <w:lvl w:ilvl="2" w:tplc="131EA6D4" w:tentative="1">
      <w:start w:val="1"/>
      <w:numFmt w:val="bullet"/>
      <w:lvlText w:val=""/>
      <w:lvlJc w:val="left"/>
      <w:pPr>
        <w:tabs>
          <w:tab w:val="num" w:pos="2160"/>
        </w:tabs>
        <w:ind w:left="2160" w:hanging="360"/>
      </w:pPr>
      <w:rPr>
        <w:rFonts w:ascii="Wingdings" w:hAnsi="Wingdings" w:hint="default"/>
      </w:rPr>
    </w:lvl>
    <w:lvl w:ilvl="3" w:tplc="B9CAFB2C" w:tentative="1">
      <w:start w:val="1"/>
      <w:numFmt w:val="bullet"/>
      <w:lvlText w:val=""/>
      <w:lvlJc w:val="left"/>
      <w:pPr>
        <w:tabs>
          <w:tab w:val="num" w:pos="2880"/>
        </w:tabs>
        <w:ind w:left="2880" w:hanging="360"/>
      </w:pPr>
      <w:rPr>
        <w:rFonts w:ascii="Wingdings" w:hAnsi="Wingdings" w:hint="default"/>
      </w:rPr>
    </w:lvl>
    <w:lvl w:ilvl="4" w:tplc="8D2C3F30" w:tentative="1">
      <w:start w:val="1"/>
      <w:numFmt w:val="bullet"/>
      <w:lvlText w:val=""/>
      <w:lvlJc w:val="left"/>
      <w:pPr>
        <w:tabs>
          <w:tab w:val="num" w:pos="3600"/>
        </w:tabs>
        <w:ind w:left="3600" w:hanging="360"/>
      </w:pPr>
      <w:rPr>
        <w:rFonts w:ascii="Wingdings" w:hAnsi="Wingdings" w:hint="default"/>
      </w:rPr>
    </w:lvl>
    <w:lvl w:ilvl="5" w:tplc="8966A9E8" w:tentative="1">
      <w:start w:val="1"/>
      <w:numFmt w:val="bullet"/>
      <w:lvlText w:val=""/>
      <w:lvlJc w:val="left"/>
      <w:pPr>
        <w:tabs>
          <w:tab w:val="num" w:pos="4320"/>
        </w:tabs>
        <w:ind w:left="4320" w:hanging="360"/>
      </w:pPr>
      <w:rPr>
        <w:rFonts w:ascii="Wingdings" w:hAnsi="Wingdings" w:hint="default"/>
      </w:rPr>
    </w:lvl>
    <w:lvl w:ilvl="6" w:tplc="B30A38DA" w:tentative="1">
      <w:start w:val="1"/>
      <w:numFmt w:val="bullet"/>
      <w:lvlText w:val=""/>
      <w:lvlJc w:val="left"/>
      <w:pPr>
        <w:tabs>
          <w:tab w:val="num" w:pos="5040"/>
        </w:tabs>
        <w:ind w:left="5040" w:hanging="360"/>
      </w:pPr>
      <w:rPr>
        <w:rFonts w:ascii="Wingdings" w:hAnsi="Wingdings" w:hint="default"/>
      </w:rPr>
    </w:lvl>
    <w:lvl w:ilvl="7" w:tplc="71E82A0A" w:tentative="1">
      <w:start w:val="1"/>
      <w:numFmt w:val="bullet"/>
      <w:lvlText w:val=""/>
      <w:lvlJc w:val="left"/>
      <w:pPr>
        <w:tabs>
          <w:tab w:val="num" w:pos="5760"/>
        </w:tabs>
        <w:ind w:left="5760" w:hanging="360"/>
      </w:pPr>
      <w:rPr>
        <w:rFonts w:ascii="Wingdings" w:hAnsi="Wingdings" w:hint="default"/>
      </w:rPr>
    </w:lvl>
    <w:lvl w:ilvl="8" w:tplc="3C7CAE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47D39"/>
    <w:multiLevelType w:val="hybridMultilevel"/>
    <w:tmpl w:val="83BAEDE4"/>
    <w:lvl w:ilvl="0" w:tplc="1460FBA2">
      <w:numFmt w:val="bullet"/>
      <w:lvlText w:val="-"/>
      <w:lvlJc w:val="left"/>
      <w:pPr>
        <w:ind w:left="360" w:hanging="360"/>
      </w:pPr>
      <w:rPr>
        <w:rFonts w:ascii="Calibri" w:eastAsia="Times New Roman" w:hAnsi="Calibri" w:cs="Calibri" w:hint="default"/>
      </w:rPr>
    </w:lvl>
    <w:lvl w:ilvl="1" w:tplc="04140001">
      <w:start w:val="1"/>
      <w:numFmt w:val="bullet"/>
      <w:lvlText w:val=""/>
      <w:lvlJc w:val="left"/>
      <w:pPr>
        <w:ind w:left="1080" w:hanging="360"/>
      </w:pPr>
      <w:rPr>
        <w:rFonts w:ascii="Symbol" w:hAnsi="Symbol"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D4D575E"/>
    <w:multiLevelType w:val="hybridMultilevel"/>
    <w:tmpl w:val="1778B07C"/>
    <w:lvl w:ilvl="0" w:tplc="64DA8736">
      <w:start w:val="1"/>
      <w:numFmt w:val="bullet"/>
      <w:lvlText w:val="-"/>
      <w:lvlJc w:val="left"/>
      <w:pPr>
        <w:ind w:left="360" w:hanging="360"/>
      </w:pPr>
      <w:rPr>
        <w:rFonts w:ascii="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52119604">
    <w:abstractNumId w:val="0"/>
  </w:num>
  <w:num w:numId="2" w16cid:durableId="1891721208">
    <w:abstractNumId w:val="17"/>
  </w:num>
  <w:num w:numId="3" w16cid:durableId="1807309563">
    <w:abstractNumId w:val="2"/>
  </w:num>
  <w:num w:numId="4" w16cid:durableId="1605384912">
    <w:abstractNumId w:val="1"/>
  </w:num>
  <w:num w:numId="5" w16cid:durableId="1599093099">
    <w:abstractNumId w:val="16"/>
  </w:num>
  <w:num w:numId="6" w16cid:durableId="79495355">
    <w:abstractNumId w:val="12"/>
  </w:num>
  <w:num w:numId="7" w16cid:durableId="1560825877">
    <w:abstractNumId w:val="14"/>
  </w:num>
  <w:num w:numId="8" w16cid:durableId="1555577101">
    <w:abstractNumId w:val="11"/>
  </w:num>
  <w:num w:numId="9" w16cid:durableId="1858540801">
    <w:abstractNumId w:val="3"/>
  </w:num>
  <w:num w:numId="10" w16cid:durableId="1819764721">
    <w:abstractNumId w:val="15"/>
  </w:num>
  <w:num w:numId="11" w16cid:durableId="1521167268">
    <w:abstractNumId w:val="6"/>
  </w:num>
  <w:num w:numId="12" w16cid:durableId="1333143513">
    <w:abstractNumId w:val="5"/>
  </w:num>
  <w:num w:numId="13" w16cid:durableId="1270044715">
    <w:abstractNumId w:val="8"/>
  </w:num>
  <w:num w:numId="14" w16cid:durableId="745150833">
    <w:abstractNumId w:val="18"/>
  </w:num>
  <w:num w:numId="15" w16cid:durableId="1324164822">
    <w:abstractNumId w:val="4"/>
  </w:num>
  <w:num w:numId="16" w16cid:durableId="1399094">
    <w:abstractNumId w:val="13"/>
  </w:num>
  <w:num w:numId="17" w16cid:durableId="1334869890">
    <w:abstractNumId w:val="9"/>
  </w:num>
  <w:num w:numId="18" w16cid:durableId="330180851">
    <w:abstractNumId w:val="7"/>
  </w:num>
  <w:num w:numId="19" w16cid:durableId="13559625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attachedTemplate r:id="rId1"/>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sableAutoMacro" w:val="0"/>
  </w:docVars>
  <w:rsids>
    <w:rsidRoot w:val="00C27A77"/>
    <w:rsid w:val="00000616"/>
    <w:rsid w:val="00002A73"/>
    <w:rsid w:val="00002B7D"/>
    <w:rsid w:val="00003E5B"/>
    <w:rsid w:val="00004376"/>
    <w:rsid w:val="0000448F"/>
    <w:rsid w:val="00005E50"/>
    <w:rsid w:val="0000653D"/>
    <w:rsid w:val="0000723E"/>
    <w:rsid w:val="00007BCC"/>
    <w:rsid w:val="00010AF9"/>
    <w:rsid w:val="0001191F"/>
    <w:rsid w:val="00012252"/>
    <w:rsid w:val="00012752"/>
    <w:rsid w:val="00012955"/>
    <w:rsid w:val="00012B7A"/>
    <w:rsid w:val="00012E9A"/>
    <w:rsid w:val="000139DA"/>
    <w:rsid w:val="00013ACB"/>
    <w:rsid w:val="00014032"/>
    <w:rsid w:val="00014531"/>
    <w:rsid w:val="0001459D"/>
    <w:rsid w:val="000148C4"/>
    <w:rsid w:val="00015520"/>
    <w:rsid w:val="00017E6F"/>
    <w:rsid w:val="00021311"/>
    <w:rsid w:val="0002140A"/>
    <w:rsid w:val="00021538"/>
    <w:rsid w:val="00021D73"/>
    <w:rsid w:val="00021F9E"/>
    <w:rsid w:val="0002222F"/>
    <w:rsid w:val="0002240A"/>
    <w:rsid w:val="000227D5"/>
    <w:rsid w:val="00022EE1"/>
    <w:rsid w:val="00023D7D"/>
    <w:rsid w:val="00024312"/>
    <w:rsid w:val="00024C36"/>
    <w:rsid w:val="000258E9"/>
    <w:rsid w:val="00026062"/>
    <w:rsid w:val="00027DDD"/>
    <w:rsid w:val="00030D80"/>
    <w:rsid w:val="00031219"/>
    <w:rsid w:val="00031D7B"/>
    <w:rsid w:val="00031D9A"/>
    <w:rsid w:val="00032F24"/>
    <w:rsid w:val="000334E7"/>
    <w:rsid w:val="000339D3"/>
    <w:rsid w:val="00033A0B"/>
    <w:rsid w:val="00034AF2"/>
    <w:rsid w:val="00034F26"/>
    <w:rsid w:val="00035542"/>
    <w:rsid w:val="00035730"/>
    <w:rsid w:val="000359A6"/>
    <w:rsid w:val="0003693C"/>
    <w:rsid w:val="00036AF5"/>
    <w:rsid w:val="00036AF9"/>
    <w:rsid w:val="00036E61"/>
    <w:rsid w:val="00037BB9"/>
    <w:rsid w:val="00037DD2"/>
    <w:rsid w:val="0004008B"/>
    <w:rsid w:val="000406FC"/>
    <w:rsid w:val="00040A89"/>
    <w:rsid w:val="000423B0"/>
    <w:rsid w:val="00042D2E"/>
    <w:rsid w:val="00043D36"/>
    <w:rsid w:val="00043D79"/>
    <w:rsid w:val="00046AAA"/>
    <w:rsid w:val="00046F74"/>
    <w:rsid w:val="0004743B"/>
    <w:rsid w:val="00047463"/>
    <w:rsid w:val="00047780"/>
    <w:rsid w:val="00047A69"/>
    <w:rsid w:val="00047BE8"/>
    <w:rsid w:val="00052127"/>
    <w:rsid w:val="000523D5"/>
    <w:rsid w:val="00053046"/>
    <w:rsid w:val="0005328B"/>
    <w:rsid w:val="000538CA"/>
    <w:rsid w:val="000540C0"/>
    <w:rsid w:val="00054BE6"/>
    <w:rsid w:val="00055369"/>
    <w:rsid w:val="0005593D"/>
    <w:rsid w:val="00055A09"/>
    <w:rsid w:val="00055A4E"/>
    <w:rsid w:val="00056D7F"/>
    <w:rsid w:val="00056DAE"/>
    <w:rsid w:val="00057951"/>
    <w:rsid w:val="00057D07"/>
    <w:rsid w:val="000603AC"/>
    <w:rsid w:val="00060A61"/>
    <w:rsid w:val="0006117B"/>
    <w:rsid w:val="00061975"/>
    <w:rsid w:val="00061F9A"/>
    <w:rsid w:val="00063D75"/>
    <w:rsid w:val="000641BF"/>
    <w:rsid w:val="00065496"/>
    <w:rsid w:val="00065E67"/>
    <w:rsid w:val="00066256"/>
    <w:rsid w:val="0006677A"/>
    <w:rsid w:val="00066807"/>
    <w:rsid w:val="00066FE6"/>
    <w:rsid w:val="00067B47"/>
    <w:rsid w:val="00070CFB"/>
    <w:rsid w:val="0007147A"/>
    <w:rsid w:val="00071EFA"/>
    <w:rsid w:val="00072276"/>
    <w:rsid w:val="00072470"/>
    <w:rsid w:val="000725F9"/>
    <w:rsid w:val="00072830"/>
    <w:rsid w:val="0007354B"/>
    <w:rsid w:val="0007538B"/>
    <w:rsid w:val="000755D1"/>
    <w:rsid w:val="00075816"/>
    <w:rsid w:val="00076045"/>
    <w:rsid w:val="0007637A"/>
    <w:rsid w:val="00076907"/>
    <w:rsid w:val="0007773E"/>
    <w:rsid w:val="00077ABC"/>
    <w:rsid w:val="00077AF5"/>
    <w:rsid w:val="00081951"/>
    <w:rsid w:val="00082243"/>
    <w:rsid w:val="000835A0"/>
    <w:rsid w:val="00083A62"/>
    <w:rsid w:val="00083FAD"/>
    <w:rsid w:val="00084621"/>
    <w:rsid w:val="00084CBA"/>
    <w:rsid w:val="00085D90"/>
    <w:rsid w:val="00085F87"/>
    <w:rsid w:val="00087CE0"/>
    <w:rsid w:val="00087FFC"/>
    <w:rsid w:val="00090192"/>
    <w:rsid w:val="00090AA9"/>
    <w:rsid w:val="000917CF"/>
    <w:rsid w:val="00091807"/>
    <w:rsid w:val="000919B6"/>
    <w:rsid w:val="00092203"/>
    <w:rsid w:val="000937C4"/>
    <w:rsid w:val="00093DCD"/>
    <w:rsid w:val="00093EAB"/>
    <w:rsid w:val="000942AC"/>
    <w:rsid w:val="00094750"/>
    <w:rsid w:val="0009520B"/>
    <w:rsid w:val="00095299"/>
    <w:rsid w:val="0009557D"/>
    <w:rsid w:val="00095A46"/>
    <w:rsid w:val="00095B8A"/>
    <w:rsid w:val="00095EE6"/>
    <w:rsid w:val="000961E8"/>
    <w:rsid w:val="000A0390"/>
    <w:rsid w:val="000A03FF"/>
    <w:rsid w:val="000A1F2C"/>
    <w:rsid w:val="000A2175"/>
    <w:rsid w:val="000A22B7"/>
    <w:rsid w:val="000A2FA4"/>
    <w:rsid w:val="000A30E3"/>
    <w:rsid w:val="000A4A28"/>
    <w:rsid w:val="000A4C47"/>
    <w:rsid w:val="000A4DFC"/>
    <w:rsid w:val="000A5471"/>
    <w:rsid w:val="000A598E"/>
    <w:rsid w:val="000A6159"/>
    <w:rsid w:val="000A6562"/>
    <w:rsid w:val="000A66F7"/>
    <w:rsid w:val="000A6E04"/>
    <w:rsid w:val="000A73FA"/>
    <w:rsid w:val="000A7E82"/>
    <w:rsid w:val="000B0153"/>
    <w:rsid w:val="000B03A1"/>
    <w:rsid w:val="000B0EAF"/>
    <w:rsid w:val="000B10F2"/>
    <w:rsid w:val="000B1D0E"/>
    <w:rsid w:val="000B27FD"/>
    <w:rsid w:val="000B2881"/>
    <w:rsid w:val="000B2A91"/>
    <w:rsid w:val="000B3778"/>
    <w:rsid w:val="000B37C3"/>
    <w:rsid w:val="000B56CF"/>
    <w:rsid w:val="000B611A"/>
    <w:rsid w:val="000B683B"/>
    <w:rsid w:val="000B6BB0"/>
    <w:rsid w:val="000B76BD"/>
    <w:rsid w:val="000C07FC"/>
    <w:rsid w:val="000C2CEB"/>
    <w:rsid w:val="000C2DAF"/>
    <w:rsid w:val="000C301A"/>
    <w:rsid w:val="000C317E"/>
    <w:rsid w:val="000C3A00"/>
    <w:rsid w:val="000C4E9B"/>
    <w:rsid w:val="000C4F38"/>
    <w:rsid w:val="000C5206"/>
    <w:rsid w:val="000C5E3A"/>
    <w:rsid w:val="000C660D"/>
    <w:rsid w:val="000C6CD2"/>
    <w:rsid w:val="000D0728"/>
    <w:rsid w:val="000D0965"/>
    <w:rsid w:val="000D1478"/>
    <w:rsid w:val="000D1D03"/>
    <w:rsid w:val="000D2A6D"/>
    <w:rsid w:val="000D3510"/>
    <w:rsid w:val="000D4A78"/>
    <w:rsid w:val="000D53D3"/>
    <w:rsid w:val="000D7A08"/>
    <w:rsid w:val="000D7E93"/>
    <w:rsid w:val="000E0969"/>
    <w:rsid w:val="000E1B4A"/>
    <w:rsid w:val="000E1E5A"/>
    <w:rsid w:val="000E3405"/>
    <w:rsid w:val="000E34B4"/>
    <w:rsid w:val="000E4424"/>
    <w:rsid w:val="000E55B4"/>
    <w:rsid w:val="000E5DE3"/>
    <w:rsid w:val="000E604C"/>
    <w:rsid w:val="000E700B"/>
    <w:rsid w:val="000F0A1F"/>
    <w:rsid w:val="000F16DD"/>
    <w:rsid w:val="000F1D0E"/>
    <w:rsid w:val="000F2E59"/>
    <w:rsid w:val="000F3607"/>
    <w:rsid w:val="000F3E13"/>
    <w:rsid w:val="000F460C"/>
    <w:rsid w:val="000F53CD"/>
    <w:rsid w:val="000F551A"/>
    <w:rsid w:val="000F5D2D"/>
    <w:rsid w:val="000F6311"/>
    <w:rsid w:val="000F649E"/>
    <w:rsid w:val="000F6CAD"/>
    <w:rsid w:val="000F73CD"/>
    <w:rsid w:val="00100332"/>
    <w:rsid w:val="00100382"/>
    <w:rsid w:val="00100E88"/>
    <w:rsid w:val="00101847"/>
    <w:rsid w:val="0010201B"/>
    <w:rsid w:val="00102A92"/>
    <w:rsid w:val="00103527"/>
    <w:rsid w:val="00103DE5"/>
    <w:rsid w:val="00103E29"/>
    <w:rsid w:val="00103ECC"/>
    <w:rsid w:val="00103FF1"/>
    <w:rsid w:val="0010460F"/>
    <w:rsid w:val="00104E81"/>
    <w:rsid w:val="00104FED"/>
    <w:rsid w:val="00105F77"/>
    <w:rsid w:val="001071C9"/>
    <w:rsid w:val="00107278"/>
    <w:rsid w:val="001102AC"/>
    <w:rsid w:val="0011092A"/>
    <w:rsid w:val="0011189A"/>
    <w:rsid w:val="00111B20"/>
    <w:rsid w:val="00111DE8"/>
    <w:rsid w:val="00112664"/>
    <w:rsid w:val="001129E2"/>
    <w:rsid w:val="00112FBF"/>
    <w:rsid w:val="001136D6"/>
    <w:rsid w:val="00113ECB"/>
    <w:rsid w:val="0011416A"/>
    <w:rsid w:val="001160A8"/>
    <w:rsid w:val="00116249"/>
    <w:rsid w:val="00117F37"/>
    <w:rsid w:val="0012019E"/>
    <w:rsid w:val="00120ECD"/>
    <w:rsid w:val="001223F3"/>
    <w:rsid w:val="00122515"/>
    <w:rsid w:val="00122A00"/>
    <w:rsid w:val="00122C0F"/>
    <w:rsid w:val="001236F0"/>
    <w:rsid w:val="00123AFA"/>
    <w:rsid w:val="0012424B"/>
    <w:rsid w:val="001248A9"/>
    <w:rsid w:val="00124CA2"/>
    <w:rsid w:val="0012544F"/>
    <w:rsid w:val="001264B6"/>
    <w:rsid w:val="00127148"/>
    <w:rsid w:val="001271AB"/>
    <w:rsid w:val="001271B3"/>
    <w:rsid w:val="00130690"/>
    <w:rsid w:val="00131397"/>
    <w:rsid w:val="00132239"/>
    <w:rsid w:val="00132779"/>
    <w:rsid w:val="00132814"/>
    <w:rsid w:val="001329CE"/>
    <w:rsid w:val="00134D05"/>
    <w:rsid w:val="00135FA5"/>
    <w:rsid w:val="00136803"/>
    <w:rsid w:val="001368B5"/>
    <w:rsid w:val="00137091"/>
    <w:rsid w:val="00140775"/>
    <w:rsid w:val="00141567"/>
    <w:rsid w:val="001417A3"/>
    <w:rsid w:val="00141922"/>
    <w:rsid w:val="00141A35"/>
    <w:rsid w:val="0014275F"/>
    <w:rsid w:val="00144F2E"/>
    <w:rsid w:val="00145053"/>
    <w:rsid w:val="00145A1F"/>
    <w:rsid w:val="001463CD"/>
    <w:rsid w:val="00146ADF"/>
    <w:rsid w:val="00146DE3"/>
    <w:rsid w:val="00147516"/>
    <w:rsid w:val="001477F1"/>
    <w:rsid w:val="0015117F"/>
    <w:rsid w:val="001515A8"/>
    <w:rsid w:val="0015212F"/>
    <w:rsid w:val="0015262E"/>
    <w:rsid w:val="00153B70"/>
    <w:rsid w:val="00154277"/>
    <w:rsid w:val="00154970"/>
    <w:rsid w:val="00155897"/>
    <w:rsid w:val="00157201"/>
    <w:rsid w:val="001602A2"/>
    <w:rsid w:val="0016239D"/>
    <w:rsid w:val="00162EB4"/>
    <w:rsid w:val="0016405A"/>
    <w:rsid w:val="0016419C"/>
    <w:rsid w:val="0016649D"/>
    <w:rsid w:val="00166A81"/>
    <w:rsid w:val="00167024"/>
    <w:rsid w:val="00167404"/>
    <w:rsid w:val="0016793B"/>
    <w:rsid w:val="00167E65"/>
    <w:rsid w:val="001703A5"/>
    <w:rsid w:val="0017115A"/>
    <w:rsid w:val="001715A9"/>
    <w:rsid w:val="00172672"/>
    <w:rsid w:val="00173C92"/>
    <w:rsid w:val="00173EF0"/>
    <w:rsid w:val="00174997"/>
    <w:rsid w:val="001757EC"/>
    <w:rsid w:val="001765E5"/>
    <w:rsid w:val="00176976"/>
    <w:rsid w:val="00176D88"/>
    <w:rsid w:val="00176F9E"/>
    <w:rsid w:val="0018061A"/>
    <w:rsid w:val="00181603"/>
    <w:rsid w:val="00181688"/>
    <w:rsid w:val="0018261B"/>
    <w:rsid w:val="00182CA4"/>
    <w:rsid w:val="0018401F"/>
    <w:rsid w:val="001847E8"/>
    <w:rsid w:val="0018767B"/>
    <w:rsid w:val="001904CB"/>
    <w:rsid w:val="00190C82"/>
    <w:rsid w:val="00190CDF"/>
    <w:rsid w:val="001910E9"/>
    <w:rsid w:val="00191216"/>
    <w:rsid w:val="00191654"/>
    <w:rsid w:val="00191DEC"/>
    <w:rsid w:val="00191E9A"/>
    <w:rsid w:val="00192F6D"/>
    <w:rsid w:val="00193235"/>
    <w:rsid w:val="001932CE"/>
    <w:rsid w:val="00193693"/>
    <w:rsid w:val="00193991"/>
    <w:rsid w:val="00193E83"/>
    <w:rsid w:val="001948DF"/>
    <w:rsid w:val="00195B3A"/>
    <w:rsid w:val="001963C1"/>
    <w:rsid w:val="00196492"/>
    <w:rsid w:val="001A01D1"/>
    <w:rsid w:val="001A0EE3"/>
    <w:rsid w:val="001A1147"/>
    <w:rsid w:val="001A1A0F"/>
    <w:rsid w:val="001A28A3"/>
    <w:rsid w:val="001A2D76"/>
    <w:rsid w:val="001A38BA"/>
    <w:rsid w:val="001A3AE8"/>
    <w:rsid w:val="001A5008"/>
    <w:rsid w:val="001A5A98"/>
    <w:rsid w:val="001A5AFD"/>
    <w:rsid w:val="001A6175"/>
    <w:rsid w:val="001A6402"/>
    <w:rsid w:val="001A6A61"/>
    <w:rsid w:val="001A6BEE"/>
    <w:rsid w:val="001A758B"/>
    <w:rsid w:val="001A7DA3"/>
    <w:rsid w:val="001B0411"/>
    <w:rsid w:val="001B04ED"/>
    <w:rsid w:val="001B1944"/>
    <w:rsid w:val="001B19FD"/>
    <w:rsid w:val="001B1A50"/>
    <w:rsid w:val="001B213D"/>
    <w:rsid w:val="001B3808"/>
    <w:rsid w:val="001B3DF7"/>
    <w:rsid w:val="001B3FEE"/>
    <w:rsid w:val="001B406D"/>
    <w:rsid w:val="001B4F9B"/>
    <w:rsid w:val="001B5619"/>
    <w:rsid w:val="001B6641"/>
    <w:rsid w:val="001B71F3"/>
    <w:rsid w:val="001C03CB"/>
    <w:rsid w:val="001C072A"/>
    <w:rsid w:val="001C0879"/>
    <w:rsid w:val="001C1D09"/>
    <w:rsid w:val="001C1E16"/>
    <w:rsid w:val="001C2404"/>
    <w:rsid w:val="001C2EB8"/>
    <w:rsid w:val="001C37B9"/>
    <w:rsid w:val="001C3CE2"/>
    <w:rsid w:val="001C4B8E"/>
    <w:rsid w:val="001C4FF6"/>
    <w:rsid w:val="001C5158"/>
    <w:rsid w:val="001C6BC1"/>
    <w:rsid w:val="001D0217"/>
    <w:rsid w:val="001D04BF"/>
    <w:rsid w:val="001D0FE7"/>
    <w:rsid w:val="001D1C60"/>
    <w:rsid w:val="001D1F4F"/>
    <w:rsid w:val="001D2FC6"/>
    <w:rsid w:val="001D330F"/>
    <w:rsid w:val="001D3EB5"/>
    <w:rsid w:val="001D4011"/>
    <w:rsid w:val="001D43DF"/>
    <w:rsid w:val="001D492F"/>
    <w:rsid w:val="001D5C7A"/>
    <w:rsid w:val="001D5F78"/>
    <w:rsid w:val="001D645E"/>
    <w:rsid w:val="001D6E5E"/>
    <w:rsid w:val="001D7E7B"/>
    <w:rsid w:val="001E0CFC"/>
    <w:rsid w:val="001E1D30"/>
    <w:rsid w:val="001E21E1"/>
    <w:rsid w:val="001E26F3"/>
    <w:rsid w:val="001E2EF2"/>
    <w:rsid w:val="001E3003"/>
    <w:rsid w:val="001E4271"/>
    <w:rsid w:val="001E4D50"/>
    <w:rsid w:val="001E5756"/>
    <w:rsid w:val="001E5BBA"/>
    <w:rsid w:val="001E6EC0"/>
    <w:rsid w:val="001E747E"/>
    <w:rsid w:val="001F0A71"/>
    <w:rsid w:val="001F0CA8"/>
    <w:rsid w:val="001F1216"/>
    <w:rsid w:val="001F1BB9"/>
    <w:rsid w:val="001F229B"/>
    <w:rsid w:val="001F3CA6"/>
    <w:rsid w:val="001F42D3"/>
    <w:rsid w:val="001F4708"/>
    <w:rsid w:val="001F4C54"/>
    <w:rsid w:val="001F4D62"/>
    <w:rsid w:val="001F509C"/>
    <w:rsid w:val="001F5206"/>
    <w:rsid w:val="001F53B0"/>
    <w:rsid w:val="001F587F"/>
    <w:rsid w:val="001F6435"/>
    <w:rsid w:val="001F7ECB"/>
    <w:rsid w:val="002004D3"/>
    <w:rsid w:val="002006C0"/>
    <w:rsid w:val="0020131E"/>
    <w:rsid w:val="002023DB"/>
    <w:rsid w:val="0020244C"/>
    <w:rsid w:val="00202C2B"/>
    <w:rsid w:val="00202C72"/>
    <w:rsid w:val="0020352D"/>
    <w:rsid w:val="0020358A"/>
    <w:rsid w:val="00203820"/>
    <w:rsid w:val="00204AA9"/>
    <w:rsid w:val="002050E2"/>
    <w:rsid w:val="0020674C"/>
    <w:rsid w:val="00207208"/>
    <w:rsid w:val="0021014A"/>
    <w:rsid w:val="00210609"/>
    <w:rsid w:val="00210B74"/>
    <w:rsid w:val="00211AE4"/>
    <w:rsid w:val="00212BE0"/>
    <w:rsid w:val="0021370F"/>
    <w:rsid w:val="0021382A"/>
    <w:rsid w:val="00213E4D"/>
    <w:rsid w:val="00214152"/>
    <w:rsid w:val="0021421F"/>
    <w:rsid w:val="00214437"/>
    <w:rsid w:val="00214789"/>
    <w:rsid w:val="00215DC4"/>
    <w:rsid w:val="002166F6"/>
    <w:rsid w:val="002167A8"/>
    <w:rsid w:val="00216C21"/>
    <w:rsid w:val="002178AE"/>
    <w:rsid w:val="0022084D"/>
    <w:rsid w:val="00220CFF"/>
    <w:rsid w:val="00220FE5"/>
    <w:rsid w:val="00221673"/>
    <w:rsid w:val="0022310B"/>
    <w:rsid w:val="00223308"/>
    <w:rsid w:val="00223CBA"/>
    <w:rsid w:val="0022664E"/>
    <w:rsid w:val="002277AB"/>
    <w:rsid w:val="00227999"/>
    <w:rsid w:val="00230864"/>
    <w:rsid w:val="00230A92"/>
    <w:rsid w:val="002313A0"/>
    <w:rsid w:val="0023151F"/>
    <w:rsid w:val="0023156A"/>
    <w:rsid w:val="00231647"/>
    <w:rsid w:val="00231E1E"/>
    <w:rsid w:val="002320A1"/>
    <w:rsid w:val="002320F4"/>
    <w:rsid w:val="00232709"/>
    <w:rsid w:val="00233AD9"/>
    <w:rsid w:val="00233CB6"/>
    <w:rsid w:val="00234F84"/>
    <w:rsid w:val="002351B5"/>
    <w:rsid w:val="00235970"/>
    <w:rsid w:val="0023670C"/>
    <w:rsid w:val="00240C8C"/>
    <w:rsid w:val="00241E5E"/>
    <w:rsid w:val="00242266"/>
    <w:rsid w:val="002435DB"/>
    <w:rsid w:val="00243DC0"/>
    <w:rsid w:val="002444D4"/>
    <w:rsid w:val="00244D28"/>
    <w:rsid w:val="00245784"/>
    <w:rsid w:val="002459E0"/>
    <w:rsid w:val="0024636D"/>
    <w:rsid w:val="00246588"/>
    <w:rsid w:val="002471B1"/>
    <w:rsid w:val="00247458"/>
    <w:rsid w:val="00247A21"/>
    <w:rsid w:val="002502D2"/>
    <w:rsid w:val="00250B83"/>
    <w:rsid w:val="0025151D"/>
    <w:rsid w:val="00251D31"/>
    <w:rsid w:val="00251EE6"/>
    <w:rsid w:val="00252C4E"/>
    <w:rsid w:val="00256633"/>
    <w:rsid w:val="00256A73"/>
    <w:rsid w:val="00256A7D"/>
    <w:rsid w:val="002602FA"/>
    <w:rsid w:val="0026043B"/>
    <w:rsid w:val="00260553"/>
    <w:rsid w:val="00260CFF"/>
    <w:rsid w:val="00261F0B"/>
    <w:rsid w:val="00264D8B"/>
    <w:rsid w:val="00265B6E"/>
    <w:rsid w:val="002678E4"/>
    <w:rsid w:val="00267A4B"/>
    <w:rsid w:val="002703E5"/>
    <w:rsid w:val="00270D1C"/>
    <w:rsid w:val="00270D74"/>
    <w:rsid w:val="00270FD0"/>
    <w:rsid w:val="00271B79"/>
    <w:rsid w:val="00273404"/>
    <w:rsid w:val="00273BC8"/>
    <w:rsid w:val="00274401"/>
    <w:rsid w:val="002744E7"/>
    <w:rsid w:val="00274D75"/>
    <w:rsid w:val="00274DAE"/>
    <w:rsid w:val="00275F53"/>
    <w:rsid w:val="00276833"/>
    <w:rsid w:val="00277401"/>
    <w:rsid w:val="00277B30"/>
    <w:rsid w:val="00277E45"/>
    <w:rsid w:val="00280405"/>
    <w:rsid w:val="00281B29"/>
    <w:rsid w:val="00281EF9"/>
    <w:rsid w:val="00283706"/>
    <w:rsid w:val="00283921"/>
    <w:rsid w:val="00283A89"/>
    <w:rsid w:val="00285020"/>
    <w:rsid w:val="0028607E"/>
    <w:rsid w:val="002860DA"/>
    <w:rsid w:val="0028630A"/>
    <w:rsid w:val="002865A6"/>
    <w:rsid w:val="002867E9"/>
    <w:rsid w:val="002869B9"/>
    <w:rsid w:val="00287EEB"/>
    <w:rsid w:val="002900B3"/>
    <w:rsid w:val="00290684"/>
    <w:rsid w:val="0029154F"/>
    <w:rsid w:val="002924AD"/>
    <w:rsid w:val="00292A90"/>
    <w:rsid w:val="00293049"/>
    <w:rsid w:val="0029316C"/>
    <w:rsid w:val="00293991"/>
    <w:rsid w:val="00294461"/>
    <w:rsid w:val="0029479E"/>
    <w:rsid w:val="00294BF2"/>
    <w:rsid w:val="0029593F"/>
    <w:rsid w:val="00295A40"/>
    <w:rsid w:val="002961E6"/>
    <w:rsid w:val="002962CD"/>
    <w:rsid w:val="002A06D2"/>
    <w:rsid w:val="002A0C21"/>
    <w:rsid w:val="002A1046"/>
    <w:rsid w:val="002A1204"/>
    <w:rsid w:val="002A15C4"/>
    <w:rsid w:val="002A1628"/>
    <w:rsid w:val="002A240B"/>
    <w:rsid w:val="002A358C"/>
    <w:rsid w:val="002A3AA2"/>
    <w:rsid w:val="002A3DAA"/>
    <w:rsid w:val="002A4213"/>
    <w:rsid w:val="002A4951"/>
    <w:rsid w:val="002A4ACD"/>
    <w:rsid w:val="002A4C58"/>
    <w:rsid w:val="002A6069"/>
    <w:rsid w:val="002A6AAB"/>
    <w:rsid w:val="002A790B"/>
    <w:rsid w:val="002B06F5"/>
    <w:rsid w:val="002B0A2A"/>
    <w:rsid w:val="002B1037"/>
    <w:rsid w:val="002B15C3"/>
    <w:rsid w:val="002B166A"/>
    <w:rsid w:val="002B1C06"/>
    <w:rsid w:val="002B2AAB"/>
    <w:rsid w:val="002B2BAF"/>
    <w:rsid w:val="002B428D"/>
    <w:rsid w:val="002B4512"/>
    <w:rsid w:val="002B5C2D"/>
    <w:rsid w:val="002B5CE7"/>
    <w:rsid w:val="002B6601"/>
    <w:rsid w:val="002B78EC"/>
    <w:rsid w:val="002C02EB"/>
    <w:rsid w:val="002C1692"/>
    <w:rsid w:val="002C18A5"/>
    <w:rsid w:val="002C5B3A"/>
    <w:rsid w:val="002C661C"/>
    <w:rsid w:val="002C7457"/>
    <w:rsid w:val="002C7DBC"/>
    <w:rsid w:val="002C7FA1"/>
    <w:rsid w:val="002D0639"/>
    <w:rsid w:val="002D12CC"/>
    <w:rsid w:val="002D1758"/>
    <w:rsid w:val="002D227A"/>
    <w:rsid w:val="002D2FCC"/>
    <w:rsid w:val="002D6D0C"/>
    <w:rsid w:val="002D6F73"/>
    <w:rsid w:val="002D6FDF"/>
    <w:rsid w:val="002D7027"/>
    <w:rsid w:val="002D73B0"/>
    <w:rsid w:val="002E0333"/>
    <w:rsid w:val="002E089C"/>
    <w:rsid w:val="002E08E8"/>
    <w:rsid w:val="002E0ACF"/>
    <w:rsid w:val="002E0C53"/>
    <w:rsid w:val="002E1C16"/>
    <w:rsid w:val="002E2594"/>
    <w:rsid w:val="002E31AB"/>
    <w:rsid w:val="002E3506"/>
    <w:rsid w:val="002E39DA"/>
    <w:rsid w:val="002E4810"/>
    <w:rsid w:val="002E4986"/>
    <w:rsid w:val="002E5F84"/>
    <w:rsid w:val="002E6155"/>
    <w:rsid w:val="002E61EF"/>
    <w:rsid w:val="002E62DC"/>
    <w:rsid w:val="002E64C6"/>
    <w:rsid w:val="002E6E01"/>
    <w:rsid w:val="002E71F8"/>
    <w:rsid w:val="002E758E"/>
    <w:rsid w:val="002E7EEB"/>
    <w:rsid w:val="002F0020"/>
    <w:rsid w:val="002F0155"/>
    <w:rsid w:val="002F0274"/>
    <w:rsid w:val="002F1981"/>
    <w:rsid w:val="002F1C00"/>
    <w:rsid w:val="002F20E6"/>
    <w:rsid w:val="002F343A"/>
    <w:rsid w:val="002F3485"/>
    <w:rsid w:val="002F3A7D"/>
    <w:rsid w:val="002F3CB0"/>
    <w:rsid w:val="002F4CF8"/>
    <w:rsid w:val="002F53C8"/>
    <w:rsid w:val="002F5E58"/>
    <w:rsid w:val="002F657B"/>
    <w:rsid w:val="002F6ECF"/>
    <w:rsid w:val="002F74B8"/>
    <w:rsid w:val="002F792C"/>
    <w:rsid w:val="002F7EA0"/>
    <w:rsid w:val="003008A1"/>
    <w:rsid w:val="00300C12"/>
    <w:rsid w:val="00300DAC"/>
    <w:rsid w:val="003017B7"/>
    <w:rsid w:val="003022D5"/>
    <w:rsid w:val="003025B1"/>
    <w:rsid w:val="0030282D"/>
    <w:rsid w:val="00302B9A"/>
    <w:rsid w:val="003036A5"/>
    <w:rsid w:val="003048A3"/>
    <w:rsid w:val="0030496D"/>
    <w:rsid w:val="00304B30"/>
    <w:rsid w:val="00305526"/>
    <w:rsid w:val="00305E85"/>
    <w:rsid w:val="00306B35"/>
    <w:rsid w:val="0030701F"/>
    <w:rsid w:val="00307249"/>
    <w:rsid w:val="00307651"/>
    <w:rsid w:val="00307A5C"/>
    <w:rsid w:val="003105EE"/>
    <w:rsid w:val="00310919"/>
    <w:rsid w:val="003110EF"/>
    <w:rsid w:val="00311C74"/>
    <w:rsid w:val="00311C96"/>
    <w:rsid w:val="00313773"/>
    <w:rsid w:val="0031384E"/>
    <w:rsid w:val="00314068"/>
    <w:rsid w:val="0031434C"/>
    <w:rsid w:val="00314820"/>
    <w:rsid w:val="00314D1A"/>
    <w:rsid w:val="0031520F"/>
    <w:rsid w:val="003157AF"/>
    <w:rsid w:val="00315DCD"/>
    <w:rsid w:val="0031657C"/>
    <w:rsid w:val="00317031"/>
    <w:rsid w:val="00317079"/>
    <w:rsid w:val="00317553"/>
    <w:rsid w:val="00317DBA"/>
    <w:rsid w:val="00320A2B"/>
    <w:rsid w:val="00320D7F"/>
    <w:rsid w:val="00324037"/>
    <w:rsid w:val="0032432E"/>
    <w:rsid w:val="00325000"/>
    <w:rsid w:val="00325A26"/>
    <w:rsid w:val="00325CA4"/>
    <w:rsid w:val="00325FA4"/>
    <w:rsid w:val="00326B46"/>
    <w:rsid w:val="00326B5F"/>
    <w:rsid w:val="00326D46"/>
    <w:rsid w:val="0032768F"/>
    <w:rsid w:val="00327F24"/>
    <w:rsid w:val="00330C89"/>
    <w:rsid w:val="00330F1A"/>
    <w:rsid w:val="00331477"/>
    <w:rsid w:val="00331EEC"/>
    <w:rsid w:val="00332C06"/>
    <w:rsid w:val="0033407F"/>
    <w:rsid w:val="00334644"/>
    <w:rsid w:val="00335617"/>
    <w:rsid w:val="00336526"/>
    <w:rsid w:val="003369A4"/>
    <w:rsid w:val="00337844"/>
    <w:rsid w:val="00340944"/>
    <w:rsid w:val="00340C8D"/>
    <w:rsid w:val="00340E56"/>
    <w:rsid w:val="00342E1A"/>
    <w:rsid w:val="00342EB0"/>
    <w:rsid w:val="003437E1"/>
    <w:rsid w:val="00343C9F"/>
    <w:rsid w:val="003442A5"/>
    <w:rsid w:val="00345308"/>
    <w:rsid w:val="00345538"/>
    <w:rsid w:val="0034556F"/>
    <w:rsid w:val="003467E4"/>
    <w:rsid w:val="003503FF"/>
    <w:rsid w:val="00350A5B"/>
    <w:rsid w:val="00350E9D"/>
    <w:rsid w:val="003511C5"/>
    <w:rsid w:val="00351778"/>
    <w:rsid w:val="00352A24"/>
    <w:rsid w:val="003536FF"/>
    <w:rsid w:val="00353FB2"/>
    <w:rsid w:val="003554D7"/>
    <w:rsid w:val="003555A2"/>
    <w:rsid w:val="00356C95"/>
    <w:rsid w:val="00357124"/>
    <w:rsid w:val="003604E0"/>
    <w:rsid w:val="00361C39"/>
    <w:rsid w:val="00361D57"/>
    <w:rsid w:val="003622AB"/>
    <w:rsid w:val="0036336D"/>
    <w:rsid w:val="0036376B"/>
    <w:rsid w:val="0036397A"/>
    <w:rsid w:val="0036578C"/>
    <w:rsid w:val="0036701C"/>
    <w:rsid w:val="0037015D"/>
    <w:rsid w:val="00370DEE"/>
    <w:rsid w:val="003719E5"/>
    <w:rsid w:val="00372553"/>
    <w:rsid w:val="00374918"/>
    <w:rsid w:val="00375A58"/>
    <w:rsid w:val="00375CDF"/>
    <w:rsid w:val="00376DB8"/>
    <w:rsid w:val="00377530"/>
    <w:rsid w:val="00377568"/>
    <w:rsid w:val="003775EA"/>
    <w:rsid w:val="003809FA"/>
    <w:rsid w:val="0038118E"/>
    <w:rsid w:val="003830A4"/>
    <w:rsid w:val="00383320"/>
    <w:rsid w:val="0038434A"/>
    <w:rsid w:val="00384DCC"/>
    <w:rsid w:val="00385800"/>
    <w:rsid w:val="00385AF9"/>
    <w:rsid w:val="0038669A"/>
    <w:rsid w:val="00386F85"/>
    <w:rsid w:val="00387908"/>
    <w:rsid w:val="003908F1"/>
    <w:rsid w:val="00390C64"/>
    <w:rsid w:val="00391D8B"/>
    <w:rsid w:val="0039283B"/>
    <w:rsid w:val="00392930"/>
    <w:rsid w:val="00394DF2"/>
    <w:rsid w:val="00395272"/>
    <w:rsid w:val="00395FA7"/>
    <w:rsid w:val="003960B4"/>
    <w:rsid w:val="003960EA"/>
    <w:rsid w:val="003973A5"/>
    <w:rsid w:val="003979E4"/>
    <w:rsid w:val="003A030D"/>
    <w:rsid w:val="003A24A8"/>
    <w:rsid w:val="003A26BA"/>
    <w:rsid w:val="003A2A9F"/>
    <w:rsid w:val="003A403C"/>
    <w:rsid w:val="003A48B3"/>
    <w:rsid w:val="003A5426"/>
    <w:rsid w:val="003A5792"/>
    <w:rsid w:val="003A58E5"/>
    <w:rsid w:val="003A591B"/>
    <w:rsid w:val="003A5A42"/>
    <w:rsid w:val="003A5CB2"/>
    <w:rsid w:val="003A5E39"/>
    <w:rsid w:val="003A6DD5"/>
    <w:rsid w:val="003A7DDC"/>
    <w:rsid w:val="003B0537"/>
    <w:rsid w:val="003B0CEF"/>
    <w:rsid w:val="003B1ABF"/>
    <w:rsid w:val="003B20D7"/>
    <w:rsid w:val="003B24D4"/>
    <w:rsid w:val="003B2C1F"/>
    <w:rsid w:val="003B3288"/>
    <w:rsid w:val="003B53FB"/>
    <w:rsid w:val="003B5903"/>
    <w:rsid w:val="003B67D4"/>
    <w:rsid w:val="003B74EC"/>
    <w:rsid w:val="003B7B86"/>
    <w:rsid w:val="003B7D1A"/>
    <w:rsid w:val="003C0089"/>
    <w:rsid w:val="003C0C71"/>
    <w:rsid w:val="003C0CDA"/>
    <w:rsid w:val="003C18D9"/>
    <w:rsid w:val="003C27EB"/>
    <w:rsid w:val="003C3932"/>
    <w:rsid w:val="003C3B4F"/>
    <w:rsid w:val="003C47E4"/>
    <w:rsid w:val="003D10CA"/>
    <w:rsid w:val="003D12A5"/>
    <w:rsid w:val="003D2B6C"/>
    <w:rsid w:val="003D37D7"/>
    <w:rsid w:val="003D3D65"/>
    <w:rsid w:val="003D4C29"/>
    <w:rsid w:val="003D4C8F"/>
    <w:rsid w:val="003D5565"/>
    <w:rsid w:val="003D5E08"/>
    <w:rsid w:val="003D5EF8"/>
    <w:rsid w:val="003D6C42"/>
    <w:rsid w:val="003D712D"/>
    <w:rsid w:val="003E042A"/>
    <w:rsid w:val="003E09C3"/>
    <w:rsid w:val="003E174B"/>
    <w:rsid w:val="003E221F"/>
    <w:rsid w:val="003E272E"/>
    <w:rsid w:val="003E3132"/>
    <w:rsid w:val="003E3B93"/>
    <w:rsid w:val="003E3D67"/>
    <w:rsid w:val="003E427B"/>
    <w:rsid w:val="003E4C7D"/>
    <w:rsid w:val="003E4F92"/>
    <w:rsid w:val="003E5982"/>
    <w:rsid w:val="003E6012"/>
    <w:rsid w:val="003E649E"/>
    <w:rsid w:val="003F0062"/>
    <w:rsid w:val="003F158C"/>
    <w:rsid w:val="003F19C8"/>
    <w:rsid w:val="003F2563"/>
    <w:rsid w:val="003F27EB"/>
    <w:rsid w:val="003F31EC"/>
    <w:rsid w:val="003F3468"/>
    <w:rsid w:val="003F3E6C"/>
    <w:rsid w:val="003F41CD"/>
    <w:rsid w:val="003F4500"/>
    <w:rsid w:val="003F4C3B"/>
    <w:rsid w:val="003F6F28"/>
    <w:rsid w:val="003F75F2"/>
    <w:rsid w:val="003F7683"/>
    <w:rsid w:val="00400133"/>
    <w:rsid w:val="0040020A"/>
    <w:rsid w:val="00400367"/>
    <w:rsid w:val="0040093A"/>
    <w:rsid w:val="00400A44"/>
    <w:rsid w:val="00400B09"/>
    <w:rsid w:val="00400D90"/>
    <w:rsid w:val="00401858"/>
    <w:rsid w:val="004025AD"/>
    <w:rsid w:val="004033ED"/>
    <w:rsid w:val="00403D85"/>
    <w:rsid w:val="00404136"/>
    <w:rsid w:val="00406E0C"/>
    <w:rsid w:val="0040701F"/>
    <w:rsid w:val="00410784"/>
    <w:rsid w:val="00410914"/>
    <w:rsid w:val="00410D90"/>
    <w:rsid w:val="00411202"/>
    <w:rsid w:val="00411BEB"/>
    <w:rsid w:val="00411D22"/>
    <w:rsid w:val="00411D2A"/>
    <w:rsid w:val="004144E5"/>
    <w:rsid w:val="00414648"/>
    <w:rsid w:val="00414858"/>
    <w:rsid w:val="004159A6"/>
    <w:rsid w:val="00415FA9"/>
    <w:rsid w:val="00416098"/>
    <w:rsid w:val="00416321"/>
    <w:rsid w:val="004177BB"/>
    <w:rsid w:val="00417A20"/>
    <w:rsid w:val="00417C25"/>
    <w:rsid w:val="004208EC"/>
    <w:rsid w:val="00420CF1"/>
    <w:rsid w:val="00421B39"/>
    <w:rsid w:val="004224F0"/>
    <w:rsid w:val="00422676"/>
    <w:rsid w:val="004227B1"/>
    <w:rsid w:val="004227DF"/>
    <w:rsid w:val="00424C51"/>
    <w:rsid w:val="00425490"/>
    <w:rsid w:val="00425A23"/>
    <w:rsid w:val="00425A29"/>
    <w:rsid w:val="00425E74"/>
    <w:rsid w:val="0042630E"/>
    <w:rsid w:val="00426654"/>
    <w:rsid w:val="0042716E"/>
    <w:rsid w:val="00427530"/>
    <w:rsid w:val="004277E8"/>
    <w:rsid w:val="004300D9"/>
    <w:rsid w:val="00431DD1"/>
    <w:rsid w:val="004320B5"/>
    <w:rsid w:val="00432203"/>
    <w:rsid w:val="00432834"/>
    <w:rsid w:val="00432FFD"/>
    <w:rsid w:val="004348D3"/>
    <w:rsid w:val="00435BBF"/>
    <w:rsid w:val="004365F1"/>
    <w:rsid w:val="00437529"/>
    <w:rsid w:val="0043762B"/>
    <w:rsid w:val="00440114"/>
    <w:rsid w:val="00440E06"/>
    <w:rsid w:val="00441E11"/>
    <w:rsid w:val="004422FE"/>
    <w:rsid w:val="004423D3"/>
    <w:rsid w:val="00442BCD"/>
    <w:rsid w:val="00443A3A"/>
    <w:rsid w:val="00444763"/>
    <w:rsid w:val="00444912"/>
    <w:rsid w:val="00444EE7"/>
    <w:rsid w:val="004455A9"/>
    <w:rsid w:val="004465CE"/>
    <w:rsid w:val="0044696A"/>
    <w:rsid w:val="00447141"/>
    <w:rsid w:val="00447427"/>
    <w:rsid w:val="00451204"/>
    <w:rsid w:val="00451B02"/>
    <w:rsid w:val="00451B88"/>
    <w:rsid w:val="00452239"/>
    <w:rsid w:val="00452F73"/>
    <w:rsid w:val="004535BC"/>
    <w:rsid w:val="004535F8"/>
    <w:rsid w:val="00453923"/>
    <w:rsid w:val="00453EC4"/>
    <w:rsid w:val="00454351"/>
    <w:rsid w:val="00454721"/>
    <w:rsid w:val="00454D09"/>
    <w:rsid w:val="00455692"/>
    <w:rsid w:val="0045603E"/>
    <w:rsid w:val="00456726"/>
    <w:rsid w:val="00456AE3"/>
    <w:rsid w:val="004622BE"/>
    <w:rsid w:val="00463E4A"/>
    <w:rsid w:val="00463E92"/>
    <w:rsid w:val="00463EAC"/>
    <w:rsid w:val="00464F0F"/>
    <w:rsid w:val="00465425"/>
    <w:rsid w:val="004656D1"/>
    <w:rsid w:val="00465A2E"/>
    <w:rsid w:val="00465C25"/>
    <w:rsid w:val="00466286"/>
    <w:rsid w:val="00466529"/>
    <w:rsid w:val="00466A90"/>
    <w:rsid w:val="0046794E"/>
    <w:rsid w:val="004702C5"/>
    <w:rsid w:val="004704C6"/>
    <w:rsid w:val="00470943"/>
    <w:rsid w:val="0047140F"/>
    <w:rsid w:val="00471572"/>
    <w:rsid w:val="00472E06"/>
    <w:rsid w:val="004732FB"/>
    <w:rsid w:val="00474432"/>
    <w:rsid w:val="004765AA"/>
    <w:rsid w:val="00476CFF"/>
    <w:rsid w:val="004771F8"/>
    <w:rsid w:val="0047770E"/>
    <w:rsid w:val="00477A04"/>
    <w:rsid w:val="00480307"/>
    <w:rsid w:val="00480DFF"/>
    <w:rsid w:val="00480EBA"/>
    <w:rsid w:val="00480FD1"/>
    <w:rsid w:val="004810C2"/>
    <w:rsid w:val="00481BB5"/>
    <w:rsid w:val="0048278A"/>
    <w:rsid w:val="0048290C"/>
    <w:rsid w:val="00484C73"/>
    <w:rsid w:val="00484CD2"/>
    <w:rsid w:val="00484F0F"/>
    <w:rsid w:val="004865AC"/>
    <w:rsid w:val="0048672E"/>
    <w:rsid w:val="004869A7"/>
    <w:rsid w:val="004874D9"/>
    <w:rsid w:val="004878AF"/>
    <w:rsid w:val="004878C8"/>
    <w:rsid w:val="00487F71"/>
    <w:rsid w:val="00487FB2"/>
    <w:rsid w:val="00490630"/>
    <w:rsid w:val="00490EB4"/>
    <w:rsid w:val="00491626"/>
    <w:rsid w:val="004933C4"/>
    <w:rsid w:val="00493FFC"/>
    <w:rsid w:val="00494DA6"/>
    <w:rsid w:val="00495439"/>
    <w:rsid w:val="00495B9C"/>
    <w:rsid w:val="00495EC2"/>
    <w:rsid w:val="004960C0"/>
    <w:rsid w:val="00496AB8"/>
    <w:rsid w:val="00497865"/>
    <w:rsid w:val="004978F1"/>
    <w:rsid w:val="004979BF"/>
    <w:rsid w:val="00497C10"/>
    <w:rsid w:val="00497D23"/>
    <w:rsid w:val="004A0B2A"/>
    <w:rsid w:val="004A1267"/>
    <w:rsid w:val="004A2470"/>
    <w:rsid w:val="004A3D7C"/>
    <w:rsid w:val="004A4013"/>
    <w:rsid w:val="004A4A8F"/>
    <w:rsid w:val="004A4E7E"/>
    <w:rsid w:val="004A5B51"/>
    <w:rsid w:val="004A70D3"/>
    <w:rsid w:val="004A7A91"/>
    <w:rsid w:val="004A7B76"/>
    <w:rsid w:val="004B0DCF"/>
    <w:rsid w:val="004B0ED1"/>
    <w:rsid w:val="004B1A41"/>
    <w:rsid w:val="004B1BD9"/>
    <w:rsid w:val="004B2546"/>
    <w:rsid w:val="004B3B85"/>
    <w:rsid w:val="004B3BA2"/>
    <w:rsid w:val="004B4AAF"/>
    <w:rsid w:val="004B5536"/>
    <w:rsid w:val="004B6C0F"/>
    <w:rsid w:val="004B6D42"/>
    <w:rsid w:val="004B6F02"/>
    <w:rsid w:val="004B7658"/>
    <w:rsid w:val="004B7695"/>
    <w:rsid w:val="004B7940"/>
    <w:rsid w:val="004C0323"/>
    <w:rsid w:val="004C13F9"/>
    <w:rsid w:val="004C1FCE"/>
    <w:rsid w:val="004C2C27"/>
    <w:rsid w:val="004C3B94"/>
    <w:rsid w:val="004C464F"/>
    <w:rsid w:val="004C4713"/>
    <w:rsid w:val="004C4ABC"/>
    <w:rsid w:val="004C5168"/>
    <w:rsid w:val="004C5BCD"/>
    <w:rsid w:val="004C6222"/>
    <w:rsid w:val="004D02B5"/>
    <w:rsid w:val="004D1C9A"/>
    <w:rsid w:val="004D2981"/>
    <w:rsid w:val="004D2D89"/>
    <w:rsid w:val="004D2E5F"/>
    <w:rsid w:val="004D3706"/>
    <w:rsid w:val="004D3A28"/>
    <w:rsid w:val="004D4D4F"/>
    <w:rsid w:val="004D5835"/>
    <w:rsid w:val="004D77ED"/>
    <w:rsid w:val="004E0C5F"/>
    <w:rsid w:val="004E1FEC"/>
    <w:rsid w:val="004E3B0A"/>
    <w:rsid w:val="004E3D5B"/>
    <w:rsid w:val="004E48E4"/>
    <w:rsid w:val="004E5631"/>
    <w:rsid w:val="004E5663"/>
    <w:rsid w:val="004E5B5C"/>
    <w:rsid w:val="004F0C64"/>
    <w:rsid w:val="004F15BF"/>
    <w:rsid w:val="004F1DFB"/>
    <w:rsid w:val="004F2DA2"/>
    <w:rsid w:val="004F37E3"/>
    <w:rsid w:val="004F3D91"/>
    <w:rsid w:val="004F4131"/>
    <w:rsid w:val="004F4905"/>
    <w:rsid w:val="004F49FB"/>
    <w:rsid w:val="004F4D32"/>
    <w:rsid w:val="004F4DAF"/>
    <w:rsid w:val="004F4DF8"/>
    <w:rsid w:val="00500716"/>
    <w:rsid w:val="0050092B"/>
    <w:rsid w:val="00501847"/>
    <w:rsid w:val="00502711"/>
    <w:rsid w:val="00502721"/>
    <w:rsid w:val="00502CC1"/>
    <w:rsid w:val="005030A7"/>
    <w:rsid w:val="005034AE"/>
    <w:rsid w:val="005037E0"/>
    <w:rsid w:val="0050392F"/>
    <w:rsid w:val="0050459A"/>
    <w:rsid w:val="00504647"/>
    <w:rsid w:val="00504CD1"/>
    <w:rsid w:val="00505E29"/>
    <w:rsid w:val="005060BC"/>
    <w:rsid w:val="0050776B"/>
    <w:rsid w:val="00510254"/>
    <w:rsid w:val="0051073A"/>
    <w:rsid w:val="00510DDB"/>
    <w:rsid w:val="005115C6"/>
    <w:rsid w:val="005117BA"/>
    <w:rsid w:val="00511D49"/>
    <w:rsid w:val="00512498"/>
    <w:rsid w:val="005125AA"/>
    <w:rsid w:val="005127BD"/>
    <w:rsid w:val="00512C51"/>
    <w:rsid w:val="00512F69"/>
    <w:rsid w:val="005136D6"/>
    <w:rsid w:val="00513966"/>
    <w:rsid w:val="005162FE"/>
    <w:rsid w:val="0051637B"/>
    <w:rsid w:val="00516E43"/>
    <w:rsid w:val="00517426"/>
    <w:rsid w:val="00520B46"/>
    <w:rsid w:val="00521DE7"/>
    <w:rsid w:val="00524AFA"/>
    <w:rsid w:val="005253CC"/>
    <w:rsid w:val="00525480"/>
    <w:rsid w:val="00525A0C"/>
    <w:rsid w:val="00526A23"/>
    <w:rsid w:val="0052700D"/>
    <w:rsid w:val="005277D5"/>
    <w:rsid w:val="00530DE3"/>
    <w:rsid w:val="00530F8A"/>
    <w:rsid w:val="00531528"/>
    <w:rsid w:val="00531829"/>
    <w:rsid w:val="00531AF9"/>
    <w:rsid w:val="00532244"/>
    <w:rsid w:val="00532C9E"/>
    <w:rsid w:val="005335C5"/>
    <w:rsid w:val="005339DE"/>
    <w:rsid w:val="00534CE7"/>
    <w:rsid w:val="00534EB4"/>
    <w:rsid w:val="00535A01"/>
    <w:rsid w:val="00537191"/>
    <w:rsid w:val="005411DA"/>
    <w:rsid w:val="00541276"/>
    <w:rsid w:val="005412F9"/>
    <w:rsid w:val="00542674"/>
    <w:rsid w:val="00542888"/>
    <w:rsid w:val="00542A92"/>
    <w:rsid w:val="00543849"/>
    <w:rsid w:val="00543B2E"/>
    <w:rsid w:val="00543C73"/>
    <w:rsid w:val="00543CB5"/>
    <w:rsid w:val="005460CF"/>
    <w:rsid w:val="0054725C"/>
    <w:rsid w:val="00547F2A"/>
    <w:rsid w:val="00550AF6"/>
    <w:rsid w:val="005516C3"/>
    <w:rsid w:val="005518FF"/>
    <w:rsid w:val="00551A7D"/>
    <w:rsid w:val="00551C6C"/>
    <w:rsid w:val="00552014"/>
    <w:rsid w:val="00552C76"/>
    <w:rsid w:val="00552E90"/>
    <w:rsid w:val="0055343E"/>
    <w:rsid w:val="00555906"/>
    <w:rsid w:val="005568D8"/>
    <w:rsid w:val="00557A40"/>
    <w:rsid w:val="00557F01"/>
    <w:rsid w:val="00560014"/>
    <w:rsid w:val="00560B3F"/>
    <w:rsid w:val="00560D60"/>
    <w:rsid w:val="0056142B"/>
    <w:rsid w:val="00561876"/>
    <w:rsid w:val="0056193D"/>
    <w:rsid w:val="00561D02"/>
    <w:rsid w:val="005622A7"/>
    <w:rsid w:val="00562351"/>
    <w:rsid w:val="005628C2"/>
    <w:rsid w:val="00562945"/>
    <w:rsid w:val="005629CC"/>
    <w:rsid w:val="00562F7C"/>
    <w:rsid w:val="00563251"/>
    <w:rsid w:val="00563F00"/>
    <w:rsid w:val="00567E04"/>
    <w:rsid w:val="0057031E"/>
    <w:rsid w:val="00570371"/>
    <w:rsid w:val="00571003"/>
    <w:rsid w:val="00571231"/>
    <w:rsid w:val="0057182C"/>
    <w:rsid w:val="0057236D"/>
    <w:rsid w:val="00572558"/>
    <w:rsid w:val="00572878"/>
    <w:rsid w:val="00572B8E"/>
    <w:rsid w:val="00572DD8"/>
    <w:rsid w:val="00573272"/>
    <w:rsid w:val="0057344F"/>
    <w:rsid w:val="00573919"/>
    <w:rsid w:val="00573E7E"/>
    <w:rsid w:val="005743D3"/>
    <w:rsid w:val="005743DE"/>
    <w:rsid w:val="005744F6"/>
    <w:rsid w:val="005745C3"/>
    <w:rsid w:val="00574D39"/>
    <w:rsid w:val="0057567A"/>
    <w:rsid w:val="005764A6"/>
    <w:rsid w:val="0057747E"/>
    <w:rsid w:val="00577A54"/>
    <w:rsid w:val="005802BD"/>
    <w:rsid w:val="00580EAF"/>
    <w:rsid w:val="00581480"/>
    <w:rsid w:val="00581827"/>
    <w:rsid w:val="00582225"/>
    <w:rsid w:val="005825B0"/>
    <w:rsid w:val="005828BA"/>
    <w:rsid w:val="00582E04"/>
    <w:rsid w:val="00583BCF"/>
    <w:rsid w:val="00583E85"/>
    <w:rsid w:val="00584A24"/>
    <w:rsid w:val="0058504A"/>
    <w:rsid w:val="00585435"/>
    <w:rsid w:val="00585815"/>
    <w:rsid w:val="0058619D"/>
    <w:rsid w:val="00590832"/>
    <w:rsid w:val="00591999"/>
    <w:rsid w:val="0059227C"/>
    <w:rsid w:val="00592399"/>
    <w:rsid w:val="0059273E"/>
    <w:rsid w:val="00593A8B"/>
    <w:rsid w:val="00593C44"/>
    <w:rsid w:val="005940D0"/>
    <w:rsid w:val="0059564F"/>
    <w:rsid w:val="00595A98"/>
    <w:rsid w:val="005964E0"/>
    <w:rsid w:val="00596FBD"/>
    <w:rsid w:val="00597096"/>
    <w:rsid w:val="005970B2"/>
    <w:rsid w:val="005A0A8C"/>
    <w:rsid w:val="005A0C3F"/>
    <w:rsid w:val="005A1B46"/>
    <w:rsid w:val="005A221A"/>
    <w:rsid w:val="005A25C6"/>
    <w:rsid w:val="005A3241"/>
    <w:rsid w:val="005A4244"/>
    <w:rsid w:val="005A4B73"/>
    <w:rsid w:val="005A667E"/>
    <w:rsid w:val="005A673D"/>
    <w:rsid w:val="005A6821"/>
    <w:rsid w:val="005A7053"/>
    <w:rsid w:val="005A7586"/>
    <w:rsid w:val="005A7A9A"/>
    <w:rsid w:val="005B0979"/>
    <w:rsid w:val="005B0C23"/>
    <w:rsid w:val="005B1269"/>
    <w:rsid w:val="005B1817"/>
    <w:rsid w:val="005B1B28"/>
    <w:rsid w:val="005B1F8B"/>
    <w:rsid w:val="005B235A"/>
    <w:rsid w:val="005B2B38"/>
    <w:rsid w:val="005B35CE"/>
    <w:rsid w:val="005B4D21"/>
    <w:rsid w:val="005B534F"/>
    <w:rsid w:val="005B5543"/>
    <w:rsid w:val="005B5910"/>
    <w:rsid w:val="005B6678"/>
    <w:rsid w:val="005B6ACE"/>
    <w:rsid w:val="005B6DF2"/>
    <w:rsid w:val="005B7B90"/>
    <w:rsid w:val="005C095E"/>
    <w:rsid w:val="005C1D93"/>
    <w:rsid w:val="005C3606"/>
    <w:rsid w:val="005C3F00"/>
    <w:rsid w:val="005C4376"/>
    <w:rsid w:val="005C486B"/>
    <w:rsid w:val="005C4AED"/>
    <w:rsid w:val="005C624E"/>
    <w:rsid w:val="005C735C"/>
    <w:rsid w:val="005C749E"/>
    <w:rsid w:val="005C7915"/>
    <w:rsid w:val="005C7BAC"/>
    <w:rsid w:val="005C7DD5"/>
    <w:rsid w:val="005D0747"/>
    <w:rsid w:val="005D0B19"/>
    <w:rsid w:val="005D106C"/>
    <w:rsid w:val="005D1689"/>
    <w:rsid w:val="005D1C30"/>
    <w:rsid w:val="005D2328"/>
    <w:rsid w:val="005D2B18"/>
    <w:rsid w:val="005D38FF"/>
    <w:rsid w:val="005D3AA3"/>
    <w:rsid w:val="005D3D60"/>
    <w:rsid w:val="005D4F34"/>
    <w:rsid w:val="005D64CE"/>
    <w:rsid w:val="005D6614"/>
    <w:rsid w:val="005D75AA"/>
    <w:rsid w:val="005D7B98"/>
    <w:rsid w:val="005E08BA"/>
    <w:rsid w:val="005E0E51"/>
    <w:rsid w:val="005E1E27"/>
    <w:rsid w:val="005E205D"/>
    <w:rsid w:val="005E2933"/>
    <w:rsid w:val="005E29B1"/>
    <w:rsid w:val="005E3866"/>
    <w:rsid w:val="005E3BD8"/>
    <w:rsid w:val="005E47C6"/>
    <w:rsid w:val="005E57CE"/>
    <w:rsid w:val="005E5C87"/>
    <w:rsid w:val="005E67AA"/>
    <w:rsid w:val="005E71F4"/>
    <w:rsid w:val="005F0F49"/>
    <w:rsid w:val="005F1BE9"/>
    <w:rsid w:val="005F2F32"/>
    <w:rsid w:val="005F3BB9"/>
    <w:rsid w:val="005F44E6"/>
    <w:rsid w:val="005F476E"/>
    <w:rsid w:val="005F4BD0"/>
    <w:rsid w:val="005F5667"/>
    <w:rsid w:val="005F57DE"/>
    <w:rsid w:val="005F606B"/>
    <w:rsid w:val="005F7EDF"/>
    <w:rsid w:val="006006CC"/>
    <w:rsid w:val="00600805"/>
    <w:rsid w:val="00600D4A"/>
    <w:rsid w:val="00602A8D"/>
    <w:rsid w:val="00603457"/>
    <w:rsid w:val="0060356B"/>
    <w:rsid w:val="00603999"/>
    <w:rsid w:val="00604774"/>
    <w:rsid w:val="00605074"/>
    <w:rsid w:val="00605A75"/>
    <w:rsid w:val="00607ADB"/>
    <w:rsid w:val="00607CC7"/>
    <w:rsid w:val="00607F51"/>
    <w:rsid w:val="00610156"/>
    <w:rsid w:val="00610546"/>
    <w:rsid w:val="0061087F"/>
    <w:rsid w:val="0061099D"/>
    <w:rsid w:val="00611085"/>
    <w:rsid w:val="00611561"/>
    <w:rsid w:val="0061196F"/>
    <w:rsid w:val="00611DFB"/>
    <w:rsid w:val="00612386"/>
    <w:rsid w:val="0061278F"/>
    <w:rsid w:val="006131D0"/>
    <w:rsid w:val="0061337A"/>
    <w:rsid w:val="00613FCD"/>
    <w:rsid w:val="0061405C"/>
    <w:rsid w:val="006141B0"/>
    <w:rsid w:val="00614287"/>
    <w:rsid w:val="006143FF"/>
    <w:rsid w:val="00614C74"/>
    <w:rsid w:val="00615314"/>
    <w:rsid w:val="00615A6F"/>
    <w:rsid w:val="00615BDA"/>
    <w:rsid w:val="00615E3F"/>
    <w:rsid w:val="00615EC2"/>
    <w:rsid w:val="00615FE3"/>
    <w:rsid w:val="00616204"/>
    <w:rsid w:val="0061652B"/>
    <w:rsid w:val="00620355"/>
    <w:rsid w:val="00620A2E"/>
    <w:rsid w:val="006210E2"/>
    <w:rsid w:val="00621F20"/>
    <w:rsid w:val="0062292A"/>
    <w:rsid w:val="006241E8"/>
    <w:rsid w:val="006242C9"/>
    <w:rsid w:val="00625B87"/>
    <w:rsid w:val="006261EC"/>
    <w:rsid w:val="0062650F"/>
    <w:rsid w:val="00626FFB"/>
    <w:rsid w:val="00627513"/>
    <w:rsid w:val="00627ABF"/>
    <w:rsid w:val="00631B45"/>
    <w:rsid w:val="00632212"/>
    <w:rsid w:val="00632618"/>
    <w:rsid w:val="00632832"/>
    <w:rsid w:val="00632ABF"/>
    <w:rsid w:val="006330F9"/>
    <w:rsid w:val="006330FD"/>
    <w:rsid w:val="006346A9"/>
    <w:rsid w:val="00634B35"/>
    <w:rsid w:val="00634D1A"/>
    <w:rsid w:val="0063532C"/>
    <w:rsid w:val="00635B89"/>
    <w:rsid w:val="00635C48"/>
    <w:rsid w:val="00642482"/>
    <w:rsid w:val="00642623"/>
    <w:rsid w:val="006434DA"/>
    <w:rsid w:val="00643E67"/>
    <w:rsid w:val="00645B84"/>
    <w:rsid w:val="00646112"/>
    <w:rsid w:val="00647C09"/>
    <w:rsid w:val="00647FBA"/>
    <w:rsid w:val="006506EC"/>
    <w:rsid w:val="00650F54"/>
    <w:rsid w:val="00651046"/>
    <w:rsid w:val="00651AE8"/>
    <w:rsid w:val="00652130"/>
    <w:rsid w:val="00652839"/>
    <w:rsid w:val="00652A7F"/>
    <w:rsid w:val="00652AC8"/>
    <w:rsid w:val="00652C4A"/>
    <w:rsid w:val="006532F9"/>
    <w:rsid w:val="00653763"/>
    <w:rsid w:val="006540A8"/>
    <w:rsid w:val="00654BBB"/>
    <w:rsid w:val="006552FE"/>
    <w:rsid w:val="00656823"/>
    <w:rsid w:val="00656D9C"/>
    <w:rsid w:val="00656E34"/>
    <w:rsid w:val="00657B6C"/>
    <w:rsid w:val="006601B2"/>
    <w:rsid w:val="006602DB"/>
    <w:rsid w:val="00660518"/>
    <w:rsid w:val="00662EDC"/>
    <w:rsid w:val="00663019"/>
    <w:rsid w:val="006634A6"/>
    <w:rsid w:val="006638CE"/>
    <w:rsid w:val="0066568C"/>
    <w:rsid w:val="006656F5"/>
    <w:rsid w:val="00667B65"/>
    <w:rsid w:val="00670B43"/>
    <w:rsid w:val="0067147A"/>
    <w:rsid w:val="0067155B"/>
    <w:rsid w:val="006723B1"/>
    <w:rsid w:val="00672505"/>
    <w:rsid w:val="00672BB3"/>
    <w:rsid w:val="00672C5B"/>
    <w:rsid w:val="00672FF7"/>
    <w:rsid w:val="006742CF"/>
    <w:rsid w:val="00674379"/>
    <w:rsid w:val="00674650"/>
    <w:rsid w:val="00675829"/>
    <w:rsid w:val="006763C0"/>
    <w:rsid w:val="0067724E"/>
    <w:rsid w:val="00677AF7"/>
    <w:rsid w:val="00677B7C"/>
    <w:rsid w:val="006807B4"/>
    <w:rsid w:val="00681B66"/>
    <w:rsid w:val="006821BA"/>
    <w:rsid w:val="00682A6D"/>
    <w:rsid w:val="00682EB8"/>
    <w:rsid w:val="006830A6"/>
    <w:rsid w:val="006832D8"/>
    <w:rsid w:val="00683568"/>
    <w:rsid w:val="0068505D"/>
    <w:rsid w:val="006867E2"/>
    <w:rsid w:val="006875DF"/>
    <w:rsid w:val="0068778E"/>
    <w:rsid w:val="00687CB5"/>
    <w:rsid w:val="00690434"/>
    <w:rsid w:val="00690A92"/>
    <w:rsid w:val="0069164E"/>
    <w:rsid w:val="00691972"/>
    <w:rsid w:val="006919D3"/>
    <w:rsid w:val="00692421"/>
    <w:rsid w:val="0069265E"/>
    <w:rsid w:val="0069288E"/>
    <w:rsid w:val="006933E1"/>
    <w:rsid w:val="00693734"/>
    <w:rsid w:val="006944CC"/>
    <w:rsid w:val="00695A7E"/>
    <w:rsid w:val="00695C96"/>
    <w:rsid w:val="00696565"/>
    <w:rsid w:val="006974F4"/>
    <w:rsid w:val="0069760C"/>
    <w:rsid w:val="006978C2"/>
    <w:rsid w:val="006979F5"/>
    <w:rsid w:val="00697C2E"/>
    <w:rsid w:val="00697E75"/>
    <w:rsid w:val="006A0838"/>
    <w:rsid w:val="006A244E"/>
    <w:rsid w:val="006A2977"/>
    <w:rsid w:val="006A2ACF"/>
    <w:rsid w:val="006A2DE9"/>
    <w:rsid w:val="006A3418"/>
    <w:rsid w:val="006A3DBF"/>
    <w:rsid w:val="006A4057"/>
    <w:rsid w:val="006A511C"/>
    <w:rsid w:val="006A5A31"/>
    <w:rsid w:val="006A5C2C"/>
    <w:rsid w:val="006A5CAE"/>
    <w:rsid w:val="006A5F27"/>
    <w:rsid w:val="006A65B7"/>
    <w:rsid w:val="006A71FD"/>
    <w:rsid w:val="006A73BF"/>
    <w:rsid w:val="006A73FF"/>
    <w:rsid w:val="006A7911"/>
    <w:rsid w:val="006B0684"/>
    <w:rsid w:val="006B47DC"/>
    <w:rsid w:val="006B5139"/>
    <w:rsid w:val="006B5A5E"/>
    <w:rsid w:val="006B7A20"/>
    <w:rsid w:val="006C0D11"/>
    <w:rsid w:val="006C0E0D"/>
    <w:rsid w:val="006C16A4"/>
    <w:rsid w:val="006C1E5F"/>
    <w:rsid w:val="006C2626"/>
    <w:rsid w:val="006C3021"/>
    <w:rsid w:val="006C5EE5"/>
    <w:rsid w:val="006C6057"/>
    <w:rsid w:val="006C68E1"/>
    <w:rsid w:val="006C6A88"/>
    <w:rsid w:val="006C7371"/>
    <w:rsid w:val="006D0119"/>
    <w:rsid w:val="006D3392"/>
    <w:rsid w:val="006D3516"/>
    <w:rsid w:val="006D3F73"/>
    <w:rsid w:val="006D4558"/>
    <w:rsid w:val="006D4D7C"/>
    <w:rsid w:val="006D53DA"/>
    <w:rsid w:val="006D556C"/>
    <w:rsid w:val="006D743B"/>
    <w:rsid w:val="006E1340"/>
    <w:rsid w:val="006E1686"/>
    <w:rsid w:val="006E1BF8"/>
    <w:rsid w:val="006E2C73"/>
    <w:rsid w:val="006E33BA"/>
    <w:rsid w:val="006E40BB"/>
    <w:rsid w:val="006E4934"/>
    <w:rsid w:val="006E496B"/>
    <w:rsid w:val="006E49F2"/>
    <w:rsid w:val="006E4A24"/>
    <w:rsid w:val="006E4FE2"/>
    <w:rsid w:val="006E6146"/>
    <w:rsid w:val="006E69FC"/>
    <w:rsid w:val="006E77C1"/>
    <w:rsid w:val="006E7840"/>
    <w:rsid w:val="006F02A9"/>
    <w:rsid w:val="006F0BD5"/>
    <w:rsid w:val="006F1B22"/>
    <w:rsid w:val="006F1E42"/>
    <w:rsid w:val="006F210A"/>
    <w:rsid w:val="006F28AE"/>
    <w:rsid w:val="006F2F79"/>
    <w:rsid w:val="006F3A93"/>
    <w:rsid w:val="006F3D2E"/>
    <w:rsid w:val="006F405B"/>
    <w:rsid w:val="006F4E7D"/>
    <w:rsid w:val="006F6681"/>
    <w:rsid w:val="006F7650"/>
    <w:rsid w:val="006F7C47"/>
    <w:rsid w:val="0070041B"/>
    <w:rsid w:val="0070065A"/>
    <w:rsid w:val="007035F6"/>
    <w:rsid w:val="0070411B"/>
    <w:rsid w:val="0070687D"/>
    <w:rsid w:val="00706C33"/>
    <w:rsid w:val="00706D84"/>
    <w:rsid w:val="00707161"/>
    <w:rsid w:val="007071DE"/>
    <w:rsid w:val="007076FD"/>
    <w:rsid w:val="00707F64"/>
    <w:rsid w:val="0071202F"/>
    <w:rsid w:val="007124D1"/>
    <w:rsid w:val="00712AD7"/>
    <w:rsid w:val="00713A29"/>
    <w:rsid w:val="00713A3A"/>
    <w:rsid w:val="00713C2F"/>
    <w:rsid w:val="00714EAC"/>
    <w:rsid w:val="00715BA4"/>
    <w:rsid w:val="007166C8"/>
    <w:rsid w:val="00716AF4"/>
    <w:rsid w:val="007203FF"/>
    <w:rsid w:val="00721152"/>
    <w:rsid w:val="00721B63"/>
    <w:rsid w:val="00721CDC"/>
    <w:rsid w:val="00721DD4"/>
    <w:rsid w:val="00721E20"/>
    <w:rsid w:val="00722956"/>
    <w:rsid w:val="00723346"/>
    <w:rsid w:val="00723DB5"/>
    <w:rsid w:val="00724146"/>
    <w:rsid w:val="00724BA9"/>
    <w:rsid w:val="0072512A"/>
    <w:rsid w:val="00727821"/>
    <w:rsid w:val="00727A2E"/>
    <w:rsid w:val="00730B0F"/>
    <w:rsid w:val="007313C4"/>
    <w:rsid w:val="0073170B"/>
    <w:rsid w:val="00732742"/>
    <w:rsid w:val="00733664"/>
    <w:rsid w:val="00733AAB"/>
    <w:rsid w:val="00733AEA"/>
    <w:rsid w:val="007340AC"/>
    <w:rsid w:val="0073433A"/>
    <w:rsid w:val="00734E22"/>
    <w:rsid w:val="00735613"/>
    <w:rsid w:val="007361DA"/>
    <w:rsid w:val="00736235"/>
    <w:rsid w:val="0073692D"/>
    <w:rsid w:val="00736B8D"/>
    <w:rsid w:val="00736C20"/>
    <w:rsid w:val="00736D3A"/>
    <w:rsid w:val="00737369"/>
    <w:rsid w:val="00737922"/>
    <w:rsid w:val="00741245"/>
    <w:rsid w:val="0074146A"/>
    <w:rsid w:val="00741F95"/>
    <w:rsid w:val="00742724"/>
    <w:rsid w:val="00742885"/>
    <w:rsid w:val="00742995"/>
    <w:rsid w:val="007432DE"/>
    <w:rsid w:val="00743947"/>
    <w:rsid w:val="007442C2"/>
    <w:rsid w:val="0074436A"/>
    <w:rsid w:val="00745447"/>
    <w:rsid w:val="00745E79"/>
    <w:rsid w:val="0074673A"/>
    <w:rsid w:val="00746995"/>
    <w:rsid w:val="00750609"/>
    <w:rsid w:val="0075068E"/>
    <w:rsid w:val="00750CE2"/>
    <w:rsid w:val="00750E8D"/>
    <w:rsid w:val="00750EA4"/>
    <w:rsid w:val="007510DA"/>
    <w:rsid w:val="00751101"/>
    <w:rsid w:val="00751614"/>
    <w:rsid w:val="00751BCA"/>
    <w:rsid w:val="00752E44"/>
    <w:rsid w:val="0075301D"/>
    <w:rsid w:val="00753205"/>
    <w:rsid w:val="007536F9"/>
    <w:rsid w:val="00755153"/>
    <w:rsid w:val="007556C9"/>
    <w:rsid w:val="00755803"/>
    <w:rsid w:val="00756271"/>
    <w:rsid w:val="007601A4"/>
    <w:rsid w:val="00760321"/>
    <w:rsid w:val="00760371"/>
    <w:rsid w:val="00760DD2"/>
    <w:rsid w:val="00761063"/>
    <w:rsid w:val="00761AD9"/>
    <w:rsid w:val="00761EA6"/>
    <w:rsid w:val="00762220"/>
    <w:rsid w:val="0076315A"/>
    <w:rsid w:val="00765005"/>
    <w:rsid w:val="007652D4"/>
    <w:rsid w:val="0076630C"/>
    <w:rsid w:val="0076697F"/>
    <w:rsid w:val="00766D2C"/>
    <w:rsid w:val="00766D43"/>
    <w:rsid w:val="00767082"/>
    <w:rsid w:val="00767173"/>
    <w:rsid w:val="00770903"/>
    <w:rsid w:val="00770D4D"/>
    <w:rsid w:val="00772DA8"/>
    <w:rsid w:val="00773866"/>
    <w:rsid w:val="007739CB"/>
    <w:rsid w:val="00773AE8"/>
    <w:rsid w:val="00774CE4"/>
    <w:rsid w:val="00774DE9"/>
    <w:rsid w:val="00775598"/>
    <w:rsid w:val="007760EB"/>
    <w:rsid w:val="007769AA"/>
    <w:rsid w:val="00777146"/>
    <w:rsid w:val="007772E7"/>
    <w:rsid w:val="007775BA"/>
    <w:rsid w:val="0077761F"/>
    <w:rsid w:val="007776E7"/>
    <w:rsid w:val="00780522"/>
    <w:rsid w:val="0078060A"/>
    <w:rsid w:val="007809ED"/>
    <w:rsid w:val="00781DFA"/>
    <w:rsid w:val="0078230B"/>
    <w:rsid w:val="00783103"/>
    <w:rsid w:val="007831B1"/>
    <w:rsid w:val="00783F2D"/>
    <w:rsid w:val="00784057"/>
    <w:rsid w:val="00785D91"/>
    <w:rsid w:val="00786564"/>
    <w:rsid w:val="00786642"/>
    <w:rsid w:val="00786BEB"/>
    <w:rsid w:val="00786D28"/>
    <w:rsid w:val="00786E51"/>
    <w:rsid w:val="007874BB"/>
    <w:rsid w:val="00787D89"/>
    <w:rsid w:val="0079026A"/>
    <w:rsid w:val="0079074B"/>
    <w:rsid w:val="00790AAC"/>
    <w:rsid w:val="00790C5E"/>
    <w:rsid w:val="00790EEC"/>
    <w:rsid w:val="00791A5D"/>
    <w:rsid w:val="007929D2"/>
    <w:rsid w:val="007934D9"/>
    <w:rsid w:val="00794927"/>
    <w:rsid w:val="007949CF"/>
    <w:rsid w:val="00795907"/>
    <w:rsid w:val="00796957"/>
    <w:rsid w:val="007974DA"/>
    <w:rsid w:val="00797A04"/>
    <w:rsid w:val="00797E61"/>
    <w:rsid w:val="007A0C40"/>
    <w:rsid w:val="007A0D20"/>
    <w:rsid w:val="007A119D"/>
    <w:rsid w:val="007A1DD1"/>
    <w:rsid w:val="007A2C24"/>
    <w:rsid w:val="007A2E14"/>
    <w:rsid w:val="007A42BE"/>
    <w:rsid w:val="007A5324"/>
    <w:rsid w:val="007A5778"/>
    <w:rsid w:val="007A59FC"/>
    <w:rsid w:val="007A6023"/>
    <w:rsid w:val="007A7D17"/>
    <w:rsid w:val="007A7FD4"/>
    <w:rsid w:val="007B032E"/>
    <w:rsid w:val="007B05D0"/>
    <w:rsid w:val="007B071D"/>
    <w:rsid w:val="007B12D9"/>
    <w:rsid w:val="007B188D"/>
    <w:rsid w:val="007B2737"/>
    <w:rsid w:val="007B2A35"/>
    <w:rsid w:val="007B3E3D"/>
    <w:rsid w:val="007B45B0"/>
    <w:rsid w:val="007B50E6"/>
    <w:rsid w:val="007B541C"/>
    <w:rsid w:val="007B5B13"/>
    <w:rsid w:val="007B64C8"/>
    <w:rsid w:val="007B65B0"/>
    <w:rsid w:val="007B6C38"/>
    <w:rsid w:val="007B6C72"/>
    <w:rsid w:val="007B6F72"/>
    <w:rsid w:val="007B7314"/>
    <w:rsid w:val="007B74A2"/>
    <w:rsid w:val="007C028C"/>
    <w:rsid w:val="007C0564"/>
    <w:rsid w:val="007C0BA4"/>
    <w:rsid w:val="007C0F1E"/>
    <w:rsid w:val="007C19B7"/>
    <w:rsid w:val="007C1CD8"/>
    <w:rsid w:val="007C1FB9"/>
    <w:rsid w:val="007C2072"/>
    <w:rsid w:val="007C22F9"/>
    <w:rsid w:val="007C2BF6"/>
    <w:rsid w:val="007C53F5"/>
    <w:rsid w:val="007C5A72"/>
    <w:rsid w:val="007C649E"/>
    <w:rsid w:val="007C6E30"/>
    <w:rsid w:val="007C6FE4"/>
    <w:rsid w:val="007C7A7A"/>
    <w:rsid w:val="007C7D45"/>
    <w:rsid w:val="007D035D"/>
    <w:rsid w:val="007D1808"/>
    <w:rsid w:val="007D196B"/>
    <w:rsid w:val="007D33E1"/>
    <w:rsid w:val="007D35FD"/>
    <w:rsid w:val="007D4B30"/>
    <w:rsid w:val="007D4E42"/>
    <w:rsid w:val="007D4F0B"/>
    <w:rsid w:val="007D5741"/>
    <w:rsid w:val="007D5D5A"/>
    <w:rsid w:val="007D63D0"/>
    <w:rsid w:val="007D6BBA"/>
    <w:rsid w:val="007D6C00"/>
    <w:rsid w:val="007D72B9"/>
    <w:rsid w:val="007E0A54"/>
    <w:rsid w:val="007E0FA9"/>
    <w:rsid w:val="007E1810"/>
    <w:rsid w:val="007E2372"/>
    <w:rsid w:val="007E27D5"/>
    <w:rsid w:val="007E2A99"/>
    <w:rsid w:val="007E309E"/>
    <w:rsid w:val="007E397A"/>
    <w:rsid w:val="007E3D47"/>
    <w:rsid w:val="007E4008"/>
    <w:rsid w:val="007E473E"/>
    <w:rsid w:val="007E4D67"/>
    <w:rsid w:val="007E4D84"/>
    <w:rsid w:val="007E600F"/>
    <w:rsid w:val="007E6A8C"/>
    <w:rsid w:val="007E7C52"/>
    <w:rsid w:val="007F0011"/>
    <w:rsid w:val="007F1AD9"/>
    <w:rsid w:val="007F1F14"/>
    <w:rsid w:val="007F1FD0"/>
    <w:rsid w:val="007F302B"/>
    <w:rsid w:val="007F3591"/>
    <w:rsid w:val="007F4D3C"/>
    <w:rsid w:val="007F5A1C"/>
    <w:rsid w:val="007F6B90"/>
    <w:rsid w:val="007F7DE5"/>
    <w:rsid w:val="00800680"/>
    <w:rsid w:val="00800DB6"/>
    <w:rsid w:val="0080197D"/>
    <w:rsid w:val="00801FBD"/>
    <w:rsid w:val="008026EF"/>
    <w:rsid w:val="00802DE5"/>
    <w:rsid w:val="008035AD"/>
    <w:rsid w:val="0080399F"/>
    <w:rsid w:val="00804082"/>
    <w:rsid w:val="00804127"/>
    <w:rsid w:val="00804358"/>
    <w:rsid w:val="00804901"/>
    <w:rsid w:val="00804A40"/>
    <w:rsid w:val="00804BF0"/>
    <w:rsid w:val="00804C23"/>
    <w:rsid w:val="00804FB7"/>
    <w:rsid w:val="008053DA"/>
    <w:rsid w:val="00805A6A"/>
    <w:rsid w:val="00805B8A"/>
    <w:rsid w:val="00806A14"/>
    <w:rsid w:val="00806B85"/>
    <w:rsid w:val="00810783"/>
    <w:rsid w:val="00810C1F"/>
    <w:rsid w:val="00810FE7"/>
    <w:rsid w:val="00811701"/>
    <w:rsid w:val="00811D04"/>
    <w:rsid w:val="00812007"/>
    <w:rsid w:val="00813A1D"/>
    <w:rsid w:val="00813CE9"/>
    <w:rsid w:val="008162B5"/>
    <w:rsid w:val="008163D5"/>
    <w:rsid w:val="00816655"/>
    <w:rsid w:val="008166D2"/>
    <w:rsid w:val="0081698A"/>
    <w:rsid w:val="0081799A"/>
    <w:rsid w:val="00817EEE"/>
    <w:rsid w:val="00820A1F"/>
    <w:rsid w:val="00821797"/>
    <w:rsid w:val="008218DC"/>
    <w:rsid w:val="00821EDA"/>
    <w:rsid w:val="008220B9"/>
    <w:rsid w:val="008222BB"/>
    <w:rsid w:val="0082241D"/>
    <w:rsid w:val="00822F6E"/>
    <w:rsid w:val="00824238"/>
    <w:rsid w:val="00824589"/>
    <w:rsid w:val="00825625"/>
    <w:rsid w:val="00825A9A"/>
    <w:rsid w:val="008277F9"/>
    <w:rsid w:val="00827C19"/>
    <w:rsid w:val="008305A3"/>
    <w:rsid w:val="00831678"/>
    <w:rsid w:val="00831ECF"/>
    <w:rsid w:val="008322CF"/>
    <w:rsid w:val="008331A0"/>
    <w:rsid w:val="00833626"/>
    <w:rsid w:val="00833FC8"/>
    <w:rsid w:val="00834262"/>
    <w:rsid w:val="008344F2"/>
    <w:rsid w:val="008346CB"/>
    <w:rsid w:val="00834ABD"/>
    <w:rsid w:val="00835C7F"/>
    <w:rsid w:val="0083723E"/>
    <w:rsid w:val="008377D6"/>
    <w:rsid w:val="00840B3D"/>
    <w:rsid w:val="0084211F"/>
    <w:rsid w:val="0084226E"/>
    <w:rsid w:val="00842517"/>
    <w:rsid w:val="00843187"/>
    <w:rsid w:val="0084397F"/>
    <w:rsid w:val="00844F5C"/>
    <w:rsid w:val="008455DA"/>
    <w:rsid w:val="00845608"/>
    <w:rsid w:val="008468B8"/>
    <w:rsid w:val="00846990"/>
    <w:rsid w:val="0084734D"/>
    <w:rsid w:val="0084746F"/>
    <w:rsid w:val="008477B1"/>
    <w:rsid w:val="00850E2F"/>
    <w:rsid w:val="008519D9"/>
    <w:rsid w:val="00851D93"/>
    <w:rsid w:val="00852BD2"/>
    <w:rsid w:val="008535BA"/>
    <w:rsid w:val="00853C4D"/>
    <w:rsid w:val="00854B37"/>
    <w:rsid w:val="00854B68"/>
    <w:rsid w:val="008551D3"/>
    <w:rsid w:val="008562AE"/>
    <w:rsid w:val="0085714D"/>
    <w:rsid w:val="00857152"/>
    <w:rsid w:val="00857490"/>
    <w:rsid w:val="00857D32"/>
    <w:rsid w:val="00860FE6"/>
    <w:rsid w:val="00861592"/>
    <w:rsid w:val="00861C51"/>
    <w:rsid w:val="00862864"/>
    <w:rsid w:val="00863DC2"/>
    <w:rsid w:val="008642BB"/>
    <w:rsid w:val="0086613D"/>
    <w:rsid w:val="008667C8"/>
    <w:rsid w:val="00866E9B"/>
    <w:rsid w:val="00867BF7"/>
    <w:rsid w:val="0087004B"/>
    <w:rsid w:val="0087028B"/>
    <w:rsid w:val="008720CC"/>
    <w:rsid w:val="00872104"/>
    <w:rsid w:val="008725A3"/>
    <w:rsid w:val="0087272C"/>
    <w:rsid w:val="00873AA0"/>
    <w:rsid w:val="00873EFE"/>
    <w:rsid w:val="00874310"/>
    <w:rsid w:val="00874697"/>
    <w:rsid w:val="00874B97"/>
    <w:rsid w:val="0087597A"/>
    <w:rsid w:val="00875A77"/>
    <w:rsid w:val="00875EFF"/>
    <w:rsid w:val="00875F51"/>
    <w:rsid w:val="00876521"/>
    <w:rsid w:val="008765FB"/>
    <w:rsid w:val="008768BF"/>
    <w:rsid w:val="00876F38"/>
    <w:rsid w:val="008811E4"/>
    <w:rsid w:val="00881363"/>
    <w:rsid w:val="00881892"/>
    <w:rsid w:val="008820C5"/>
    <w:rsid w:val="00882A17"/>
    <w:rsid w:val="00882A9C"/>
    <w:rsid w:val="008833A2"/>
    <w:rsid w:val="00884755"/>
    <w:rsid w:val="00886CBB"/>
    <w:rsid w:val="0088717E"/>
    <w:rsid w:val="008876ED"/>
    <w:rsid w:val="00887743"/>
    <w:rsid w:val="0088783E"/>
    <w:rsid w:val="00887EDB"/>
    <w:rsid w:val="00890E87"/>
    <w:rsid w:val="0089117A"/>
    <w:rsid w:val="00891830"/>
    <w:rsid w:val="00891C50"/>
    <w:rsid w:val="00893B59"/>
    <w:rsid w:val="00893FBF"/>
    <w:rsid w:val="00894B21"/>
    <w:rsid w:val="00895387"/>
    <w:rsid w:val="00896C39"/>
    <w:rsid w:val="00896FB8"/>
    <w:rsid w:val="008A0ED3"/>
    <w:rsid w:val="008A1130"/>
    <w:rsid w:val="008A1902"/>
    <w:rsid w:val="008A1AEC"/>
    <w:rsid w:val="008A1B99"/>
    <w:rsid w:val="008A23C5"/>
    <w:rsid w:val="008A2565"/>
    <w:rsid w:val="008A36DF"/>
    <w:rsid w:val="008A3A9A"/>
    <w:rsid w:val="008A3BC7"/>
    <w:rsid w:val="008A51A7"/>
    <w:rsid w:val="008A55CE"/>
    <w:rsid w:val="008A6A41"/>
    <w:rsid w:val="008A76CB"/>
    <w:rsid w:val="008B0233"/>
    <w:rsid w:val="008B1B48"/>
    <w:rsid w:val="008B1BFB"/>
    <w:rsid w:val="008B23D2"/>
    <w:rsid w:val="008B3AC6"/>
    <w:rsid w:val="008B454D"/>
    <w:rsid w:val="008B4E80"/>
    <w:rsid w:val="008B5082"/>
    <w:rsid w:val="008B55AC"/>
    <w:rsid w:val="008B7B2E"/>
    <w:rsid w:val="008B7D48"/>
    <w:rsid w:val="008C147E"/>
    <w:rsid w:val="008C3B9E"/>
    <w:rsid w:val="008C426D"/>
    <w:rsid w:val="008C44A2"/>
    <w:rsid w:val="008C5E58"/>
    <w:rsid w:val="008C678B"/>
    <w:rsid w:val="008C6BBE"/>
    <w:rsid w:val="008C7076"/>
    <w:rsid w:val="008C752F"/>
    <w:rsid w:val="008C7778"/>
    <w:rsid w:val="008D0662"/>
    <w:rsid w:val="008D06E4"/>
    <w:rsid w:val="008D093F"/>
    <w:rsid w:val="008D17F1"/>
    <w:rsid w:val="008D1BDE"/>
    <w:rsid w:val="008D2151"/>
    <w:rsid w:val="008D2DD6"/>
    <w:rsid w:val="008D2FE7"/>
    <w:rsid w:val="008D3B91"/>
    <w:rsid w:val="008D4A7A"/>
    <w:rsid w:val="008D5990"/>
    <w:rsid w:val="008D5A39"/>
    <w:rsid w:val="008D5AD5"/>
    <w:rsid w:val="008D67E7"/>
    <w:rsid w:val="008D6CAF"/>
    <w:rsid w:val="008D75AB"/>
    <w:rsid w:val="008D76AB"/>
    <w:rsid w:val="008E03AF"/>
    <w:rsid w:val="008E23AD"/>
    <w:rsid w:val="008E2C3C"/>
    <w:rsid w:val="008E2CA9"/>
    <w:rsid w:val="008E3120"/>
    <w:rsid w:val="008E3AD6"/>
    <w:rsid w:val="008E4B3E"/>
    <w:rsid w:val="008E4C86"/>
    <w:rsid w:val="008E4EB1"/>
    <w:rsid w:val="008E5716"/>
    <w:rsid w:val="008E5FDE"/>
    <w:rsid w:val="008E60BA"/>
    <w:rsid w:val="008E7B06"/>
    <w:rsid w:val="008F0218"/>
    <w:rsid w:val="008F074F"/>
    <w:rsid w:val="008F10DD"/>
    <w:rsid w:val="008F1449"/>
    <w:rsid w:val="008F266A"/>
    <w:rsid w:val="008F2FCD"/>
    <w:rsid w:val="008F3253"/>
    <w:rsid w:val="008F3809"/>
    <w:rsid w:val="008F3F93"/>
    <w:rsid w:val="008F4297"/>
    <w:rsid w:val="008F4AA0"/>
    <w:rsid w:val="008F51AB"/>
    <w:rsid w:val="008F5758"/>
    <w:rsid w:val="008F687F"/>
    <w:rsid w:val="008F6FF4"/>
    <w:rsid w:val="008F73A3"/>
    <w:rsid w:val="008F75B1"/>
    <w:rsid w:val="008F7B82"/>
    <w:rsid w:val="009005D3"/>
    <w:rsid w:val="009008A0"/>
    <w:rsid w:val="00900D5C"/>
    <w:rsid w:val="00900D9E"/>
    <w:rsid w:val="00901543"/>
    <w:rsid w:val="009017F3"/>
    <w:rsid w:val="00901A5E"/>
    <w:rsid w:val="00901D0E"/>
    <w:rsid w:val="009022A3"/>
    <w:rsid w:val="00902E2E"/>
    <w:rsid w:val="00903177"/>
    <w:rsid w:val="00903F10"/>
    <w:rsid w:val="00904684"/>
    <w:rsid w:val="00904B01"/>
    <w:rsid w:val="00904EA0"/>
    <w:rsid w:val="00904F87"/>
    <w:rsid w:val="00905547"/>
    <w:rsid w:val="009059F0"/>
    <w:rsid w:val="00905B75"/>
    <w:rsid w:val="00906159"/>
    <w:rsid w:val="00906D11"/>
    <w:rsid w:val="00907423"/>
    <w:rsid w:val="0091011E"/>
    <w:rsid w:val="009102DC"/>
    <w:rsid w:val="00910A2B"/>
    <w:rsid w:val="00910B57"/>
    <w:rsid w:val="00910D97"/>
    <w:rsid w:val="009115AC"/>
    <w:rsid w:val="00911EB6"/>
    <w:rsid w:val="009120E4"/>
    <w:rsid w:val="009138A2"/>
    <w:rsid w:val="00913B3B"/>
    <w:rsid w:val="00913BC8"/>
    <w:rsid w:val="00913F61"/>
    <w:rsid w:val="00914454"/>
    <w:rsid w:val="009148E1"/>
    <w:rsid w:val="0091528E"/>
    <w:rsid w:val="00916820"/>
    <w:rsid w:val="00916E84"/>
    <w:rsid w:val="0091725C"/>
    <w:rsid w:val="0091777B"/>
    <w:rsid w:val="00920138"/>
    <w:rsid w:val="00920490"/>
    <w:rsid w:val="00920C5D"/>
    <w:rsid w:val="00920D97"/>
    <w:rsid w:val="00920F20"/>
    <w:rsid w:val="00921754"/>
    <w:rsid w:val="00921D65"/>
    <w:rsid w:val="009226EC"/>
    <w:rsid w:val="00922E5F"/>
    <w:rsid w:val="00923625"/>
    <w:rsid w:val="00923F21"/>
    <w:rsid w:val="009241FD"/>
    <w:rsid w:val="0092586D"/>
    <w:rsid w:val="00925CA1"/>
    <w:rsid w:val="0092609C"/>
    <w:rsid w:val="00926DAA"/>
    <w:rsid w:val="00927726"/>
    <w:rsid w:val="009303D9"/>
    <w:rsid w:val="00930EDD"/>
    <w:rsid w:val="009323D0"/>
    <w:rsid w:val="00932CFB"/>
    <w:rsid w:val="00932F05"/>
    <w:rsid w:val="0093349F"/>
    <w:rsid w:val="00933685"/>
    <w:rsid w:val="00933956"/>
    <w:rsid w:val="00934077"/>
    <w:rsid w:val="00935FFE"/>
    <w:rsid w:val="0093704C"/>
    <w:rsid w:val="00937877"/>
    <w:rsid w:val="00940A31"/>
    <w:rsid w:val="00941928"/>
    <w:rsid w:val="009422ED"/>
    <w:rsid w:val="00942FC5"/>
    <w:rsid w:val="00943747"/>
    <w:rsid w:val="009439B0"/>
    <w:rsid w:val="00943AEE"/>
    <w:rsid w:val="00943D2F"/>
    <w:rsid w:val="00944665"/>
    <w:rsid w:val="00945983"/>
    <w:rsid w:val="00945ACB"/>
    <w:rsid w:val="00946916"/>
    <w:rsid w:val="009470A2"/>
    <w:rsid w:val="00947290"/>
    <w:rsid w:val="009504BB"/>
    <w:rsid w:val="00950FD9"/>
    <w:rsid w:val="00951118"/>
    <w:rsid w:val="00951205"/>
    <w:rsid w:val="00951991"/>
    <w:rsid w:val="00951CF4"/>
    <w:rsid w:val="009522C7"/>
    <w:rsid w:val="00952B78"/>
    <w:rsid w:val="00952D4B"/>
    <w:rsid w:val="00953542"/>
    <w:rsid w:val="00954015"/>
    <w:rsid w:val="009544E7"/>
    <w:rsid w:val="009546D1"/>
    <w:rsid w:val="00954792"/>
    <w:rsid w:val="00954A03"/>
    <w:rsid w:val="00954B7E"/>
    <w:rsid w:val="009556F3"/>
    <w:rsid w:val="00955CCC"/>
    <w:rsid w:val="00955DD7"/>
    <w:rsid w:val="009561D2"/>
    <w:rsid w:val="009562C4"/>
    <w:rsid w:val="00956CE1"/>
    <w:rsid w:val="00957450"/>
    <w:rsid w:val="00957719"/>
    <w:rsid w:val="00957DAA"/>
    <w:rsid w:val="00960982"/>
    <w:rsid w:val="00960B15"/>
    <w:rsid w:val="009616BC"/>
    <w:rsid w:val="009632CA"/>
    <w:rsid w:val="00963D68"/>
    <w:rsid w:val="00963E38"/>
    <w:rsid w:val="00966886"/>
    <w:rsid w:val="00966D6A"/>
    <w:rsid w:val="00966E01"/>
    <w:rsid w:val="00966E3C"/>
    <w:rsid w:val="00967B4D"/>
    <w:rsid w:val="00967E85"/>
    <w:rsid w:val="00967F10"/>
    <w:rsid w:val="009702CE"/>
    <w:rsid w:val="0097047F"/>
    <w:rsid w:val="009704EC"/>
    <w:rsid w:val="0097089F"/>
    <w:rsid w:val="00971425"/>
    <w:rsid w:val="00971BA0"/>
    <w:rsid w:val="00971CF5"/>
    <w:rsid w:val="009721F3"/>
    <w:rsid w:val="00972779"/>
    <w:rsid w:val="00973B38"/>
    <w:rsid w:val="0097477E"/>
    <w:rsid w:val="00974E62"/>
    <w:rsid w:val="0097510A"/>
    <w:rsid w:val="009755F7"/>
    <w:rsid w:val="00975847"/>
    <w:rsid w:val="00975FF4"/>
    <w:rsid w:val="00977505"/>
    <w:rsid w:val="009804B2"/>
    <w:rsid w:val="009807FE"/>
    <w:rsid w:val="0098195E"/>
    <w:rsid w:val="00982146"/>
    <w:rsid w:val="00982393"/>
    <w:rsid w:val="00982D76"/>
    <w:rsid w:val="00983357"/>
    <w:rsid w:val="00983D7A"/>
    <w:rsid w:val="00984801"/>
    <w:rsid w:val="00984BD0"/>
    <w:rsid w:val="00986EF7"/>
    <w:rsid w:val="009905F0"/>
    <w:rsid w:val="00991B08"/>
    <w:rsid w:val="00991B66"/>
    <w:rsid w:val="00992237"/>
    <w:rsid w:val="00992335"/>
    <w:rsid w:val="009925C0"/>
    <w:rsid w:val="00992F33"/>
    <w:rsid w:val="00993674"/>
    <w:rsid w:val="00993981"/>
    <w:rsid w:val="00993B4A"/>
    <w:rsid w:val="00994673"/>
    <w:rsid w:val="00994A70"/>
    <w:rsid w:val="00994D68"/>
    <w:rsid w:val="009951A9"/>
    <w:rsid w:val="0099536A"/>
    <w:rsid w:val="00995E45"/>
    <w:rsid w:val="00995EC4"/>
    <w:rsid w:val="00996DE5"/>
    <w:rsid w:val="00996FB3"/>
    <w:rsid w:val="009973F5"/>
    <w:rsid w:val="009978FF"/>
    <w:rsid w:val="00997EDE"/>
    <w:rsid w:val="009A2A97"/>
    <w:rsid w:val="009A3EAF"/>
    <w:rsid w:val="009A4549"/>
    <w:rsid w:val="009A4C8E"/>
    <w:rsid w:val="009A579C"/>
    <w:rsid w:val="009A58A1"/>
    <w:rsid w:val="009A71A5"/>
    <w:rsid w:val="009A7AE1"/>
    <w:rsid w:val="009B0543"/>
    <w:rsid w:val="009B0B37"/>
    <w:rsid w:val="009B0B9A"/>
    <w:rsid w:val="009B0E51"/>
    <w:rsid w:val="009B158F"/>
    <w:rsid w:val="009B16BA"/>
    <w:rsid w:val="009B1C63"/>
    <w:rsid w:val="009B2ECB"/>
    <w:rsid w:val="009B3579"/>
    <w:rsid w:val="009B382C"/>
    <w:rsid w:val="009B397E"/>
    <w:rsid w:val="009B3C14"/>
    <w:rsid w:val="009B3D50"/>
    <w:rsid w:val="009B421C"/>
    <w:rsid w:val="009B4710"/>
    <w:rsid w:val="009B4D0E"/>
    <w:rsid w:val="009B5677"/>
    <w:rsid w:val="009B599B"/>
    <w:rsid w:val="009B5E42"/>
    <w:rsid w:val="009B65EC"/>
    <w:rsid w:val="009B66DF"/>
    <w:rsid w:val="009B6944"/>
    <w:rsid w:val="009B6BEC"/>
    <w:rsid w:val="009C0226"/>
    <w:rsid w:val="009C0B3A"/>
    <w:rsid w:val="009C1609"/>
    <w:rsid w:val="009C2941"/>
    <w:rsid w:val="009C2AE5"/>
    <w:rsid w:val="009C34E8"/>
    <w:rsid w:val="009C3631"/>
    <w:rsid w:val="009C3648"/>
    <w:rsid w:val="009C45FE"/>
    <w:rsid w:val="009C4618"/>
    <w:rsid w:val="009C59A7"/>
    <w:rsid w:val="009C70C0"/>
    <w:rsid w:val="009C72A8"/>
    <w:rsid w:val="009C761D"/>
    <w:rsid w:val="009C7863"/>
    <w:rsid w:val="009D01BB"/>
    <w:rsid w:val="009D09D2"/>
    <w:rsid w:val="009D0FA1"/>
    <w:rsid w:val="009D24A0"/>
    <w:rsid w:val="009D29F4"/>
    <w:rsid w:val="009D2A88"/>
    <w:rsid w:val="009D2CC3"/>
    <w:rsid w:val="009D2DA3"/>
    <w:rsid w:val="009D2E75"/>
    <w:rsid w:val="009D3094"/>
    <w:rsid w:val="009D32D7"/>
    <w:rsid w:val="009D3786"/>
    <w:rsid w:val="009D3D03"/>
    <w:rsid w:val="009D416F"/>
    <w:rsid w:val="009D445C"/>
    <w:rsid w:val="009D4B2A"/>
    <w:rsid w:val="009D4C44"/>
    <w:rsid w:val="009D4E67"/>
    <w:rsid w:val="009D58F4"/>
    <w:rsid w:val="009D60B1"/>
    <w:rsid w:val="009D71C9"/>
    <w:rsid w:val="009D78A1"/>
    <w:rsid w:val="009D7F83"/>
    <w:rsid w:val="009E012F"/>
    <w:rsid w:val="009E0BD7"/>
    <w:rsid w:val="009E1B1D"/>
    <w:rsid w:val="009E1CB3"/>
    <w:rsid w:val="009E243C"/>
    <w:rsid w:val="009E25B3"/>
    <w:rsid w:val="009E2BAB"/>
    <w:rsid w:val="009E2C08"/>
    <w:rsid w:val="009E3898"/>
    <w:rsid w:val="009E3C7B"/>
    <w:rsid w:val="009E419D"/>
    <w:rsid w:val="009E4602"/>
    <w:rsid w:val="009E48B7"/>
    <w:rsid w:val="009E4B9D"/>
    <w:rsid w:val="009E58A3"/>
    <w:rsid w:val="009E61BD"/>
    <w:rsid w:val="009E61F9"/>
    <w:rsid w:val="009E638E"/>
    <w:rsid w:val="009E6E82"/>
    <w:rsid w:val="009E6FEA"/>
    <w:rsid w:val="009E71FC"/>
    <w:rsid w:val="009F0D65"/>
    <w:rsid w:val="009F2A21"/>
    <w:rsid w:val="009F2DAA"/>
    <w:rsid w:val="009F358D"/>
    <w:rsid w:val="009F3B1C"/>
    <w:rsid w:val="009F3D52"/>
    <w:rsid w:val="009F5995"/>
    <w:rsid w:val="009F65E3"/>
    <w:rsid w:val="009F6D37"/>
    <w:rsid w:val="009F6EBD"/>
    <w:rsid w:val="009F75EB"/>
    <w:rsid w:val="009F78DC"/>
    <w:rsid w:val="00A00066"/>
    <w:rsid w:val="00A006EB"/>
    <w:rsid w:val="00A03116"/>
    <w:rsid w:val="00A0382E"/>
    <w:rsid w:val="00A04361"/>
    <w:rsid w:val="00A04A87"/>
    <w:rsid w:val="00A055F0"/>
    <w:rsid w:val="00A067EE"/>
    <w:rsid w:val="00A06DB3"/>
    <w:rsid w:val="00A070BF"/>
    <w:rsid w:val="00A079FD"/>
    <w:rsid w:val="00A1023E"/>
    <w:rsid w:val="00A11BCC"/>
    <w:rsid w:val="00A1204C"/>
    <w:rsid w:val="00A12491"/>
    <w:rsid w:val="00A12590"/>
    <w:rsid w:val="00A126B0"/>
    <w:rsid w:val="00A1299B"/>
    <w:rsid w:val="00A130C3"/>
    <w:rsid w:val="00A13FBD"/>
    <w:rsid w:val="00A14B48"/>
    <w:rsid w:val="00A14DC0"/>
    <w:rsid w:val="00A150A0"/>
    <w:rsid w:val="00A15584"/>
    <w:rsid w:val="00A155F6"/>
    <w:rsid w:val="00A1587C"/>
    <w:rsid w:val="00A15A64"/>
    <w:rsid w:val="00A16D5C"/>
    <w:rsid w:val="00A1791C"/>
    <w:rsid w:val="00A2045A"/>
    <w:rsid w:val="00A2106D"/>
    <w:rsid w:val="00A2130F"/>
    <w:rsid w:val="00A22E84"/>
    <w:rsid w:val="00A23C4E"/>
    <w:rsid w:val="00A25AE7"/>
    <w:rsid w:val="00A25CA9"/>
    <w:rsid w:val="00A25FA3"/>
    <w:rsid w:val="00A26ECC"/>
    <w:rsid w:val="00A26FA4"/>
    <w:rsid w:val="00A2727A"/>
    <w:rsid w:val="00A27D8C"/>
    <w:rsid w:val="00A30F67"/>
    <w:rsid w:val="00A31115"/>
    <w:rsid w:val="00A318F7"/>
    <w:rsid w:val="00A31E5B"/>
    <w:rsid w:val="00A32192"/>
    <w:rsid w:val="00A34182"/>
    <w:rsid w:val="00A35226"/>
    <w:rsid w:val="00A36199"/>
    <w:rsid w:val="00A36317"/>
    <w:rsid w:val="00A36782"/>
    <w:rsid w:val="00A36817"/>
    <w:rsid w:val="00A368E0"/>
    <w:rsid w:val="00A36B3C"/>
    <w:rsid w:val="00A376EC"/>
    <w:rsid w:val="00A4015C"/>
    <w:rsid w:val="00A407A1"/>
    <w:rsid w:val="00A40900"/>
    <w:rsid w:val="00A41034"/>
    <w:rsid w:val="00A41071"/>
    <w:rsid w:val="00A41F05"/>
    <w:rsid w:val="00A4205A"/>
    <w:rsid w:val="00A44AF0"/>
    <w:rsid w:val="00A44CF6"/>
    <w:rsid w:val="00A459CA"/>
    <w:rsid w:val="00A45A51"/>
    <w:rsid w:val="00A45D87"/>
    <w:rsid w:val="00A47544"/>
    <w:rsid w:val="00A47807"/>
    <w:rsid w:val="00A5310C"/>
    <w:rsid w:val="00A53738"/>
    <w:rsid w:val="00A5404A"/>
    <w:rsid w:val="00A54117"/>
    <w:rsid w:val="00A54169"/>
    <w:rsid w:val="00A55A04"/>
    <w:rsid w:val="00A55E50"/>
    <w:rsid w:val="00A56474"/>
    <w:rsid w:val="00A57603"/>
    <w:rsid w:val="00A57C9E"/>
    <w:rsid w:val="00A6037B"/>
    <w:rsid w:val="00A609CD"/>
    <w:rsid w:val="00A61409"/>
    <w:rsid w:val="00A62604"/>
    <w:rsid w:val="00A63944"/>
    <w:rsid w:val="00A63E36"/>
    <w:rsid w:val="00A646C3"/>
    <w:rsid w:val="00A64817"/>
    <w:rsid w:val="00A64919"/>
    <w:rsid w:val="00A653B0"/>
    <w:rsid w:val="00A6659B"/>
    <w:rsid w:val="00A66761"/>
    <w:rsid w:val="00A66F69"/>
    <w:rsid w:val="00A6745F"/>
    <w:rsid w:val="00A70796"/>
    <w:rsid w:val="00A710C4"/>
    <w:rsid w:val="00A71B8E"/>
    <w:rsid w:val="00A71F3D"/>
    <w:rsid w:val="00A72DAF"/>
    <w:rsid w:val="00A72DE9"/>
    <w:rsid w:val="00A73B19"/>
    <w:rsid w:val="00A7432D"/>
    <w:rsid w:val="00A74FAB"/>
    <w:rsid w:val="00A7518D"/>
    <w:rsid w:val="00A75995"/>
    <w:rsid w:val="00A75A41"/>
    <w:rsid w:val="00A76C94"/>
    <w:rsid w:val="00A77282"/>
    <w:rsid w:val="00A77544"/>
    <w:rsid w:val="00A80068"/>
    <w:rsid w:val="00A806D3"/>
    <w:rsid w:val="00A80C32"/>
    <w:rsid w:val="00A80D4A"/>
    <w:rsid w:val="00A81388"/>
    <w:rsid w:val="00A816A9"/>
    <w:rsid w:val="00A839FE"/>
    <w:rsid w:val="00A841BB"/>
    <w:rsid w:val="00A8456A"/>
    <w:rsid w:val="00A848E7"/>
    <w:rsid w:val="00A860C4"/>
    <w:rsid w:val="00A8749C"/>
    <w:rsid w:val="00A90187"/>
    <w:rsid w:val="00A90A89"/>
    <w:rsid w:val="00A910A9"/>
    <w:rsid w:val="00A931C9"/>
    <w:rsid w:val="00A94736"/>
    <w:rsid w:val="00A948E6"/>
    <w:rsid w:val="00A95660"/>
    <w:rsid w:val="00A95815"/>
    <w:rsid w:val="00A958C5"/>
    <w:rsid w:val="00A95A9F"/>
    <w:rsid w:val="00A95C6F"/>
    <w:rsid w:val="00A96610"/>
    <w:rsid w:val="00AA1401"/>
    <w:rsid w:val="00AA19E8"/>
    <w:rsid w:val="00AA2247"/>
    <w:rsid w:val="00AA437C"/>
    <w:rsid w:val="00AA45AF"/>
    <w:rsid w:val="00AA56D9"/>
    <w:rsid w:val="00AA58C6"/>
    <w:rsid w:val="00AA5C3D"/>
    <w:rsid w:val="00AA5CF7"/>
    <w:rsid w:val="00AA5F21"/>
    <w:rsid w:val="00AA6438"/>
    <w:rsid w:val="00AA688C"/>
    <w:rsid w:val="00AA783C"/>
    <w:rsid w:val="00AA7B1B"/>
    <w:rsid w:val="00AA7C23"/>
    <w:rsid w:val="00AB0154"/>
    <w:rsid w:val="00AB0754"/>
    <w:rsid w:val="00AB174C"/>
    <w:rsid w:val="00AB1819"/>
    <w:rsid w:val="00AB1856"/>
    <w:rsid w:val="00AB1948"/>
    <w:rsid w:val="00AB25E6"/>
    <w:rsid w:val="00AB3E86"/>
    <w:rsid w:val="00AB4739"/>
    <w:rsid w:val="00AB496E"/>
    <w:rsid w:val="00AB4A4C"/>
    <w:rsid w:val="00AB4BD5"/>
    <w:rsid w:val="00AB5426"/>
    <w:rsid w:val="00AB5BE5"/>
    <w:rsid w:val="00AB5F29"/>
    <w:rsid w:val="00AB6BBD"/>
    <w:rsid w:val="00AB7B49"/>
    <w:rsid w:val="00AC015C"/>
    <w:rsid w:val="00AC02A4"/>
    <w:rsid w:val="00AC1CF1"/>
    <w:rsid w:val="00AC3344"/>
    <w:rsid w:val="00AC36D7"/>
    <w:rsid w:val="00AC39A3"/>
    <w:rsid w:val="00AC4D5F"/>
    <w:rsid w:val="00AC5195"/>
    <w:rsid w:val="00AC56B9"/>
    <w:rsid w:val="00AC5A2D"/>
    <w:rsid w:val="00AC5BC7"/>
    <w:rsid w:val="00AC628C"/>
    <w:rsid w:val="00AC62CD"/>
    <w:rsid w:val="00AC6DF6"/>
    <w:rsid w:val="00AC725C"/>
    <w:rsid w:val="00AC7EDD"/>
    <w:rsid w:val="00AD05A9"/>
    <w:rsid w:val="00AD0900"/>
    <w:rsid w:val="00AD0914"/>
    <w:rsid w:val="00AD22AA"/>
    <w:rsid w:val="00AD264C"/>
    <w:rsid w:val="00AD2981"/>
    <w:rsid w:val="00AD2C2A"/>
    <w:rsid w:val="00AD345D"/>
    <w:rsid w:val="00AD3D4A"/>
    <w:rsid w:val="00AD47D0"/>
    <w:rsid w:val="00AD4AA9"/>
    <w:rsid w:val="00AD5376"/>
    <w:rsid w:val="00AD5D27"/>
    <w:rsid w:val="00AD6609"/>
    <w:rsid w:val="00AD7A2A"/>
    <w:rsid w:val="00AE02F0"/>
    <w:rsid w:val="00AE1D77"/>
    <w:rsid w:val="00AE2265"/>
    <w:rsid w:val="00AE26AB"/>
    <w:rsid w:val="00AE2E8C"/>
    <w:rsid w:val="00AE2EBE"/>
    <w:rsid w:val="00AE3082"/>
    <w:rsid w:val="00AE35FA"/>
    <w:rsid w:val="00AE3817"/>
    <w:rsid w:val="00AE3D0F"/>
    <w:rsid w:val="00AE4EDA"/>
    <w:rsid w:val="00AE6155"/>
    <w:rsid w:val="00AE6232"/>
    <w:rsid w:val="00AE6808"/>
    <w:rsid w:val="00AE6E22"/>
    <w:rsid w:val="00AF079E"/>
    <w:rsid w:val="00AF07FF"/>
    <w:rsid w:val="00AF0C81"/>
    <w:rsid w:val="00AF19C1"/>
    <w:rsid w:val="00AF1C4A"/>
    <w:rsid w:val="00AF1EDE"/>
    <w:rsid w:val="00AF1F09"/>
    <w:rsid w:val="00AF3B1D"/>
    <w:rsid w:val="00AF4210"/>
    <w:rsid w:val="00AF49CE"/>
    <w:rsid w:val="00AF7A7F"/>
    <w:rsid w:val="00B001CD"/>
    <w:rsid w:val="00B00696"/>
    <w:rsid w:val="00B007E3"/>
    <w:rsid w:val="00B0138C"/>
    <w:rsid w:val="00B02B43"/>
    <w:rsid w:val="00B031D5"/>
    <w:rsid w:val="00B04612"/>
    <w:rsid w:val="00B05B62"/>
    <w:rsid w:val="00B05B83"/>
    <w:rsid w:val="00B06D88"/>
    <w:rsid w:val="00B06E7D"/>
    <w:rsid w:val="00B07148"/>
    <w:rsid w:val="00B10384"/>
    <w:rsid w:val="00B1094D"/>
    <w:rsid w:val="00B11B8F"/>
    <w:rsid w:val="00B12611"/>
    <w:rsid w:val="00B13CDB"/>
    <w:rsid w:val="00B13FD3"/>
    <w:rsid w:val="00B16C68"/>
    <w:rsid w:val="00B17752"/>
    <w:rsid w:val="00B204A5"/>
    <w:rsid w:val="00B214C0"/>
    <w:rsid w:val="00B21B8F"/>
    <w:rsid w:val="00B22B8C"/>
    <w:rsid w:val="00B22F7E"/>
    <w:rsid w:val="00B23436"/>
    <w:rsid w:val="00B234AC"/>
    <w:rsid w:val="00B23821"/>
    <w:rsid w:val="00B23F1B"/>
    <w:rsid w:val="00B24A69"/>
    <w:rsid w:val="00B267CC"/>
    <w:rsid w:val="00B26B80"/>
    <w:rsid w:val="00B278E5"/>
    <w:rsid w:val="00B279A3"/>
    <w:rsid w:val="00B31D21"/>
    <w:rsid w:val="00B332D0"/>
    <w:rsid w:val="00B334BC"/>
    <w:rsid w:val="00B34118"/>
    <w:rsid w:val="00B34735"/>
    <w:rsid w:val="00B347D2"/>
    <w:rsid w:val="00B352FD"/>
    <w:rsid w:val="00B354F1"/>
    <w:rsid w:val="00B35EA8"/>
    <w:rsid w:val="00B362AF"/>
    <w:rsid w:val="00B363BE"/>
    <w:rsid w:val="00B378DF"/>
    <w:rsid w:val="00B40132"/>
    <w:rsid w:val="00B4021E"/>
    <w:rsid w:val="00B4110D"/>
    <w:rsid w:val="00B42B59"/>
    <w:rsid w:val="00B430FD"/>
    <w:rsid w:val="00B431F6"/>
    <w:rsid w:val="00B4450B"/>
    <w:rsid w:val="00B4493C"/>
    <w:rsid w:val="00B4528F"/>
    <w:rsid w:val="00B4711A"/>
    <w:rsid w:val="00B476F3"/>
    <w:rsid w:val="00B479B8"/>
    <w:rsid w:val="00B47CC2"/>
    <w:rsid w:val="00B5147E"/>
    <w:rsid w:val="00B51941"/>
    <w:rsid w:val="00B524EB"/>
    <w:rsid w:val="00B52D89"/>
    <w:rsid w:val="00B53F91"/>
    <w:rsid w:val="00B54D30"/>
    <w:rsid w:val="00B54D59"/>
    <w:rsid w:val="00B5658E"/>
    <w:rsid w:val="00B566BD"/>
    <w:rsid w:val="00B56BF6"/>
    <w:rsid w:val="00B57570"/>
    <w:rsid w:val="00B6001C"/>
    <w:rsid w:val="00B607E2"/>
    <w:rsid w:val="00B610FA"/>
    <w:rsid w:val="00B6198F"/>
    <w:rsid w:val="00B621CD"/>
    <w:rsid w:val="00B638E1"/>
    <w:rsid w:val="00B63FA4"/>
    <w:rsid w:val="00B65BEC"/>
    <w:rsid w:val="00B65E78"/>
    <w:rsid w:val="00B676C1"/>
    <w:rsid w:val="00B67BAD"/>
    <w:rsid w:val="00B7055D"/>
    <w:rsid w:val="00B7056C"/>
    <w:rsid w:val="00B707DD"/>
    <w:rsid w:val="00B7365D"/>
    <w:rsid w:val="00B736E6"/>
    <w:rsid w:val="00B736F2"/>
    <w:rsid w:val="00B744ED"/>
    <w:rsid w:val="00B7510F"/>
    <w:rsid w:val="00B763E7"/>
    <w:rsid w:val="00B76404"/>
    <w:rsid w:val="00B77CCF"/>
    <w:rsid w:val="00B80BCA"/>
    <w:rsid w:val="00B81727"/>
    <w:rsid w:val="00B817F9"/>
    <w:rsid w:val="00B81A33"/>
    <w:rsid w:val="00B82110"/>
    <w:rsid w:val="00B8220E"/>
    <w:rsid w:val="00B8259D"/>
    <w:rsid w:val="00B8372A"/>
    <w:rsid w:val="00B83C4D"/>
    <w:rsid w:val="00B83EEF"/>
    <w:rsid w:val="00B84177"/>
    <w:rsid w:val="00B84E52"/>
    <w:rsid w:val="00B854E6"/>
    <w:rsid w:val="00B85CB0"/>
    <w:rsid w:val="00B85F9A"/>
    <w:rsid w:val="00B86337"/>
    <w:rsid w:val="00B878FB"/>
    <w:rsid w:val="00B91CDA"/>
    <w:rsid w:val="00B91D0B"/>
    <w:rsid w:val="00B922E6"/>
    <w:rsid w:val="00B92B13"/>
    <w:rsid w:val="00B931DC"/>
    <w:rsid w:val="00B93240"/>
    <w:rsid w:val="00B955DD"/>
    <w:rsid w:val="00B96967"/>
    <w:rsid w:val="00B96C14"/>
    <w:rsid w:val="00B96E6D"/>
    <w:rsid w:val="00B96FD8"/>
    <w:rsid w:val="00B97034"/>
    <w:rsid w:val="00B97A1F"/>
    <w:rsid w:val="00BA07E5"/>
    <w:rsid w:val="00BA0FC0"/>
    <w:rsid w:val="00BA1660"/>
    <w:rsid w:val="00BA1D14"/>
    <w:rsid w:val="00BA236F"/>
    <w:rsid w:val="00BA26CE"/>
    <w:rsid w:val="00BA2C27"/>
    <w:rsid w:val="00BA2F68"/>
    <w:rsid w:val="00BA34A8"/>
    <w:rsid w:val="00BA3EDB"/>
    <w:rsid w:val="00BA414F"/>
    <w:rsid w:val="00BA45D6"/>
    <w:rsid w:val="00BA49FA"/>
    <w:rsid w:val="00BA4AF0"/>
    <w:rsid w:val="00BA54A0"/>
    <w:rsid w:val="00BA5D84"/>
    <w:rsid w:val="00BA6CD9"/>
    <w:rsid w:val="00BA7EEE"/>
    <w:rsid w:val="00BB0426"/>
    <w:rsid w:val="00BB0629"/>
    <w:rsid w:val="00BB076E"/>
    <w:rsid w:val="00BB0A06"/>
    <w:rsid w:val="00BB10BC"/>
    <w:rsid w:val="00BB16B0"/>
    <w:rsid w:val="00BB17D1"/>
    <w:rsid w:val="00BB1887"/>
    <w:rsid w:val="00BB23FA"/>
    <w:rsid w:val="00BB24A1"/>
    <w:rsid w:val="00BB2731"/>
    <w:rsid w:val="00BB2B1E"/>
    <w:rsid w:val="00BB2E74"/>
    <w:rsid w:val="00BB2EED"/>
    <w:rsid w:val="00BB33DA"/>
    <w:rsid w:val="00BB3DDC"/>
    <w:rsid w:val="00BB3F18"/>
    <w:rsid w:val="00BB3F42"/>
    <w:rsid w:val="00BB45C9"/>
    <w:rsid w:val="00BB49B9"/>
    <w:rsid w:val="00BB50E9"/>
    <w:rsid w:val="00BB53E3"/>
    <w:rsid w:val="00BB54DA"/>
    <w:rsid w:val="00BB5FC1"/>
    <w:rsid w:val="00BB6552"/>
    <w:rsid w:val="00BB661D"/>
    <w:rsid w:val="00BB6AF9"/>
    <w:rsid w:val="00BB6E60"/>
    <w:rsid w:val="00BC0696"/>
    <w:rsid w:val="00BC0BEC"/>
    <w:rsid w:val="00BC0EB3"/>
    <w:rsid w:val="00BC11A9"/>
    <w:rsid w:val="00BC1635"/>
    <w:rsid w:val="00BC24E9"/>
    <w:rsid w:val="00BC2BFF"/>
    <w:rsid w:val="00BC3279"/>
    <w:rsid w:val="00BC4A7E"/>
    <w:rsid w:val="00BC5B92"/>
    <w:rsid w:val="00BC5D77"/>
    <w:rsid w:val="00BC7226"/>
    <w:rsid w:val="00BC79D4"/>
    <w:rsid w:val="00BC7A30"/>
    <w:rsid w:val="00BD3654"/>
    <w:rsid w:val="00BD3781"/>
    <w:rsid w:val="00BD37AB"/>
    <w:rsid w:val="00BD3E7C"/>
    <w:rsid w:val="00BD434B"/>
    <w:rsid w:val="00BD437B"/>
    <w:rsid w:val="00BD47CA"/>
    <w:rsid w:val="00BD7721"/>
    <w:rsid w:val="00BD7726"/>
    <w:rsid w:val="00BD7A3E"/>
    <w:rsid w:val="00BE0278"/>
    <w:rsid w:val="00BE11A3"/>
    <w:rsid w:val="00BE18BF"/>
    <w:rsid w:val="00BE275E"/>
    <w:rsid w:val="00BE29D5"/>
    <w:rsid w:val="00BE2FF5"/>
    <w:rsid w:val="00BE41A8"/>
    <w:rsid w:val="00BE4D70"/>
    <w:rsid w:val="00BE587F"/>
    <w:rsid w:val="00BE5EFF"/>
    <w:rsid w:val="00BE60FA"/>
    <w:rsid w:val="00BE6B6C"/>
    <w:rsid w:val="00BE6EF0"/>
    <w:rsid w:val="00BE7609"/>
    <w:rsid w:val="00BE7EDC"/>
    <w:rsid w:val="00BF1C3D"/>
    <w:rsid w:val="00BF1C6A"/>
    <w:rsid w:val="00BF1E7D"/>
    <w:rsid w:val="00BF328D"/>
    <w:rsid w:val="00BF3819"/>
    <w:rsid w:val="00BF381A"/>
    <w:rsid w:val="00BF4431"/>
    <w:rsid w:val="00BF46D1"/>
    <w:rsid w:val="00BF532D"/>
    <w:rsid w:val="00BF6CC3"/>
    <w:rsid w:val="00BF733B"/>
    <w:rsid w:val="00C0054C"/>
    <w:rsid w:val="00C00802"/>
    <w:rsid w:val="00C02121"/>
    <w:rsid w:val="00C0386B"/>
    <w:rsid w:val="00C03B33"/>
    <w:rsid w:val="00C03B7C"/>
    <w:rsid w:val="00C03BCD"/>
    <w:rsid w:val="00C0503C"/>
    <w:rsid w:val="00C050FF"/>
    <w:rsid w:val="00C053FB"/>
    <w:rsid w:val="00C055D2"/>
    <w:rsid w:val="00C05ED0"/>
    <w:rsid w:val="00C0608B"/>
    <w:rsid w:val="00C06386"/>
    <w:rsid w:val="00C06467"/>
    <w:rsid w:val="00C07A95"/>
    <w:rsid w:val="00C10AC8"/>
    <w:rsid w:val="00C114DB"/>
    <w:rsid w:val="00C11A5F"/>
    <w:rsid w:val="00C11A70"/>
    <w:rsid w:val="00C145BC"/>
    <w:rsid w:val="00C14923"/>
    <w:rsid w:val="00C15838"/>
    <w:rsid w:val="00C16FCC"/>
    <w:rsid w:val="00C17432"/>
    <w:rsid w:val="00C1789C"/>
    <w:rsid w:val="00C20E9B"/>
    <w:rsid w:val="00C22A0B"/>
    <w:rsid w:val="00C23E63"/>
    <w:rsid w:val="00C2455B"/>
    <w:rsid w:val="00C24DC2"/>
    <w:rsid w:val="00C252CA"/>
    <w:rsid w:val="00C2592B"/>
    <w:rsid w:val="00C25A14"/>
    <w:rsid w:val="00C26707"/>
    <w:rsid w:val="00C26F61"/>
    <w:rsid w:val="00C2786A"/>
    <w:rsid w:val="00C27A77"/>
    <w:rsid w:val="00C27C14"/>
    <w:rsid w:val="00C312AB"/>
    <w:rsid w:val="00C314EB"/>
    <w:rsid w:val="00C329EB"/>
    <w:rsid w:val="00C3358F"/>
    <w:rsid w:val="00C33ECE"/>
    <w:rsid w:val="00C34018"/>
    <w:rsid w:val="00C34274"/>
    <w:rsid w:val="00C3576B"/>
    <w:rsid w:val="00C35D62"/>
    <w:rsid w:val="00C3648F"/>
    <w:rsid w:val="00C36505"/>
    <w:rsid w:val="00C37B4B"/>
    <w:rsid w:val="00C37C5D"/>
    <w:rsid w:val="00C40530"/>
    <w:rsid w:val="00C4107F"/>
    <w:rsid w:val="00C41310"/>
    <w:rsid w:val="00C41813"/>
    <w:rsid w:val="00C41EED"/>
    <w:rsid w:val="00C42705"/>
    <w:rsid w:val="00C42928"/>
    <w:rsid w:val="00C42C57"/>
    <w:rsid w:val="00C434E9"/>
    <w:rsid w:val="00C4390C"/>
    <w:rsid w:val="00C454C4"/>
    <w:rsid w:val="00C457D2"/>
    <w:rsid w:val="00C458F2"/>
    <w:rsid w:val="00C46349"/>
    <w:rsid w:val="00C4636E"/>
    <w:rsid w:val="00C46A1E"/>
    <w:rsid w:val="00C47F8D"/>
    <w:rsid w:val="00C5021F"/>
    <w:rsid w:val="00C508E0"/>
    <w:rsid w:val="00C509FA"/>
    <w:rsid w:val="00C51E0E"/>
    <w:rsid w:val="00C5225A"/>
    <w:rsid w:val="00C5239B"/>
    <w:rsid w:val="00C527DE"/>
    <w:rsid w:val="00C52EC3"/>
    <w:rsid w:val="00C5331D"/>
    <w:rsid w:val="00C53A81"/>
    <w:rsid w:val="00C53C74"/>
    <w:rsid w:val="00C542B7"/>
    <w:rsid w:val="00C54347"/>
    <w:rsid w:val="00C5523A"/>
    <w:rsid w:val="00C5565C"/>
    <w:rsid w:val="00C5646E"/>
    <w:rsid w:val="00C57E00"/>
    <w:rsid w:val="00C57F75"/>
    <w:rsid w:val="00C605EE"/>
    <w:rsid w:val="00C606A0"/>
    <w:rsid w:val="00C615A1"/>
    <w:rsid w:val="00C6201E"/>
    <w:rsid w:val="00C629FB"/>
    <w:rsid w:val="00C633E7"/>
    <w:rsid w:val="00C636E1"/>
    <w:rsid w:val="00C64B39"/>
    <w:rsid w:val="00C6500C"/>
    <w:rsid w:val="00C653F1"/>
    <w:rsid w:val="00C66DBB"/>
    <w:rsid w:val="00C66EEA"/>
    <w:rsid w:val="00C67427"/>
    <w:rsid w:val="00C67523"/>
    <w:rsid w:val="00C67813"/>
    <w:rsid w:val="00C67FDE"/>
    <w:rsid w:val="00C704C3"/>
    <w:rsid w:val="00C71F96"/>
    <w:rsid w:val="00C72087"/>
    <w:rsid w:val="00C74F28"/>
    <w:rsid w:val="00C750AE"/>
    <w:rsid w:val="00C75C99"/>
    <w:rsid w:val="00C80606"/>
    <w:rsid w:val="00C80ED5"/>
    <w:rsid w:val="00C813DB"/>
    <w:rsid w:val="00C81506"/>
    <w:rsid w:val="00C81A17"/>
    <w:rsid w:val="00C8449A"/>
    <w:rsid w:val="00C84ADA"/>
    <w:rsid w:val="00C84D30"/>
    <w:rsid w:val="00C84D5E"/>
    <w:rsid w:val="00C8631D"/>
    <w:rsid w:val="00C878DB"/>
    <w:rsid w:val="00C87FC4"/>
    <w:rsid w:val="00C90032"/>
    <w:rsid w:val="00C902EB"/>
    <w:rsid w:val="00C9061D"/>
    <w:rsid w:val="00C90BD7"/>
    <w:rsid w:val="00C90E18"/>
    <w:rsid w:val="00C920D8"/>
    <w:rsid w:val="00C927D2"/>
    <w:rsid w:val="00C92B56"/>
    <w:rsid w:val="00C93C50"/>
    <w:rsid w:val="00C948EE"/>
    <w:rsid w:val="00C94D38"/>
    <w:rsid w:val="00C9504E"/>
    <w:rsid w:val="00C957F8"/>
    <w:rsid w:val="00C96074"/>
    <w:rsid w:val="00C96127"/>
    <w:rsid w:val="00C975DA"/>
    <w:rsid w:val="00CA1577"/>
    <w:rsid w:val="00CA2CC2"/>
    <w:rsid w:val="00CA39B8"/>
    <w:rsid w:val="00CA49F1"/>
    <w:rsid w:val="00CA4A82"/>
    <w:rsid w:val="00CA517B"/>
    <w:rsid w:val="00CA566A"/>
    <w:rsid w:val="00CA59B5"/>
    <w:rsid w:val="00CA695C"/>
    <w:rsid w:val="00CA6A75"/>
    <w:rsid w:val="00CB09EB"/>
    <w:rsid w:val="00CB0E29"/>
    <w:rsid w:val="00CB10BD"/>
    <w:rsid w:val="00CB1CA2"/>
    <w:rsid w:val="00CB3E2C"/>
    <w:rsid w:val="00CB40F5"/>
    <w:rsid w:val="00CB4CB0"/>
    <w:rsid w:val="00CB5B7A"/>
    <w:rsid w:val="00CB66CA"/>
    <w:rsid w:val="00CB696D"/>
    <w:rsid w:val="00CC0358"/>
    <w:rsid w:val="00CC0383"/>
    <w:rsid w:val="00CC1355"/>
    <w:rsid w:val="00CC1963"/>
    <w:rsid w:val="00CC2462"/>
    <w:rsid w:val="00CC28B9"/>
    <w:rsid w:val="00CC37A3"/>
    <w:rsid w:val="00CC3DF8"/>
    <w:rsid w:val="00CC3F08"/>
    <w:rsid w:val="00CC4E37"/>
    <w:rsid w:val="00CC5214"/>
    <w:rsid w:val="00CC5A80"/>
    <w:rsid w:val="00CC6824"/>
    <w:rsid w:val="00CD01EC"/>
    <w:rsid w:val="00CD08EA"/>
    <w:rsid w:val="00CD0C76"/>
    <w:rsid w:val="00CD2283"/>
    <w:rsid w:val="00CD253D"/>
    <w:rsid w:val="00CD2F9D"/>
    <w:rsid w:val="00CD32CE"/>
    <w:rsid w:val="00CD37F2"/>
    <w:rsid w:val="00CD41CD"/>
    <w:rsid w:val="00CD4311"/>
    <w:rsid w:val="00CD4D0A"/>
    <w:rsid w:val="00CE0309"/>
    <w:rsid w:val="00CE0AC1"/>
    <w:rsid w:val="00CE113A"/>
    <w:rsid w:val="00CE14A8"/>
    <w:rsid w:val="00CE28AF"/>
    <w:rsid w:val="00CE292F"/>
    <w:rsid w:val="00CE3044"/>
    <w:rsid w:val="00CE38E5"/>
    <w:rsid w:val="00CE39E0"/>
    <w:rsid w:val="00CE3B14"/>
    <w:rsid w:val="00CE54E0"/>
    <w:rsid w:val="00CE6BBE"/>
    <w:rsid w:val="00CE7109"/>
    <w:rsid w:val="00CE7681"/>
    <w:rsid w:val="00CF0A0A"/>
    <w:rsid w:val="00CF155C"/>
    <w:rsid w:val="00CF17F6"/>
    <w:rsid w:val="00CF2499"/>
    <w:rsid w:val="00CF3122"/>
    <w:rsid w:val="00CF3CC4"/>
    <w:rsid w:val="00CF45EC"/>
    <w:rsid w:val="00CF49C2"/>
    <w:rsid w:val="00CF5621"/>
    <w:rsid w:val="00CF5EDE"/>
    <w:rsid w:val="00CF63F6"/>
    <w:rsid w:val="00CF655C"/>
    <w:rsid w:val="00CF6937"/>
    <w:rsid w:val="00CF6943"/>
    <w:rsid w:val="00CF6B4F"/>
    <w:rsid w:val="00CF6C04"/>
    <w:rsid w:val="00D0039D"/>
    <w:rsid w:val="00D0093E"/>
    <w:rsid w:val="00D00A1D"/>
    <w:rsid w:val="00D00FBD"/>
    <w:rsid w:val="00D02662"/>
    <w:rsid w:val="00D02F13"/>
    <w:rsid w:val="00D03B2F"/>
    <w:rsid w:val="00D04423"/>
    <w:rsid w:val="00D04A83"/>
    <w:rsid w:val="00D055BE"/>
    <w:rsid w:val="00D05D01"/>
    <w:rsid w:val="00D063B2"/>
    <w:rsid w:val="00D068F1"/>
    <w:rsid w:val="00D06B40"/>
    <w:rsid w:val="00D076FA"/>
    <w:rsid w:val="00D10278"/>
    <w:rsid w:val="00D10DAE"/>
    <w:rsid w:val="00D10EB1"/>
    <w:rsid w:val="00D11428"/>
    <w:rsid w:val="00D11436"/>
    <w:rsid w:val="00D11782"/>
    <w:rsid w:val="00D12632"/>
    <w:rsid w:val="00D135AA"/>
    <w:rsid w:val="00D145AE"/>
    <w:rsid w:val="00D15686"/>
    <w:rsid w:val="00D15A0B"/>
    <w:rsid w:val="00D15B87"/>
    <w:rsid w:val="00D21327"/>
    <w:rsid w:val="00D21402"/>
    <w:rsid w:val="00D24971"/>
    <w:rsid w:val="00D24B9C"/>
    <w:rsid w:val="00D25772"/>
    <w:rsid w:val="00D258A2"/>
    <w:rsid w:val="00D25D1F"/>
    <w:rsid w:val="00D26153"/>
    <w:rsid w:val="00D26C63"/>
    <w:rsid w:val="00D2720F"/>
    <w:rsid w:val="00D30AFC"/>
    <w:rsid w:val="00D311BE"/>
    <w:rsid w:val="00D31656"/>
    <w:rsid w:val="00D31741"/>
    <w:rsid w:val="00D31A95"/>
    <w:rsid w:val="00D31C02"/>
    <w:rsid w:val="00D32731"/>
    <w:rsid w:val="00D32CDF"/>
    <w:rsid w:val="00D3344C"/>
    <w:rsid w:val="00D33C48"/>
    <w:rsid w:val="00D3427C"/>
    <w:rsid w:val="00D34733"/>
    <w:rsid w:val="00D34920"/>
    <w:rsid w:val="00D3493E"/>
    <w:rsid w:val="00D35C36"/>
    <w:rsid w:val="00D36321"/>
    <w:rsid w:val="00D378F4"/>
    <w:rsid w:val="00D40615"/>
    <w:rsid w:val="00D40978"/>
    <w:rsid w:val="00D40E5E"/>
    <w:rsid w:val="00D41B8A"/>
    <w:rsid w:val="00D423EF"/>
    <w:rsid w:val="00D43854"/>
    <w:rsid w:val="00D45339"/>
    <w:rsid w:val="00D454DF"/>
    <w:rsid w:val="00D4734C"/>
    <w:rsid w:val="00D500F9"/>
    <w:rsid w:val="00D509CB"/>
    <w:rsid w:val="00D5416F"/>
    <w:rsid w:val="00D5456A"/>
    <w:rsid w:val="00D5492A"/>
    <w:rsid w:val="00D550E0"/>
    <w:rsid w:val="00D55995"/>
    <w:rsid w:val="00D55C80"/>
    <w:rsid w:val="00D5609D"/>
    <w:rsid w:val="00D56B63"/>
    <w:rsid w:val="00D56D4E"/>
    <w:rsid w:val="00D57501"/>
    <w:rsid w:val="00D57585"/>
    <w:rsid w:val="00D5764C"/>
    <w:rsid w:val="00D577DB"/>
    <w:rsid w:val="00D60D86"/>
    <w:rsid w:val="00D61188"/>
    <w:rsid w:val="00D626B9"/>
    <w:rsid w:val="00D6290A"/>
    <w:rsid w:val="00D62BA8"/>
    <w:rsid w:val="00D62BDF"/>
    <w:rsid w:val="00D62F44"/>
    <w:rsid w:val="00D63C4E"/>
    <w:rsid w:val="00D64254"/>
    <w:rsid w:val="00D64350"/>
    <w:rsid w:val="00D64A7A"/>
    <w:rsid w:val="00D652D8"/>
    <w:rsid w:val="00D65377"/>
    <w:rsid w:val="00D675DF"/>
    <w:rsid w:val="00D67C9D"/>
    <w:rsid w:val="00D70B58"/>
    <w:rsid w:val="00D71684"/>
    <w:rsid w:val="00D71C1A"/>
    <w:rsid w:val="00D72E89"/>
    <w:rsid w:val="00D72F8E"/>
    <w:rsid w:val="00D73370"/>
    <w:rsid w:val="00D734CD"/>
    <w:rsid w:val="00D74343"/>
    <w:rsid w:val="00D76464"/>
    <w:rsid w:val="00D77162"/>
    <w:rsid w:val="00D77166"/>
    <w:rsid w:val="00D773BC"/>
    <w:rsid w:val="00D80A26"/>
    <w:rsid w:val="00D80F5F"/>
    <w:rsid w:val="00D848EF"/>
    <w:rsid w:val="00D84B05"/>
    <w:rsid w:val="00D84BDF"/>
    <w:rsid w:val="00D8553C"/>
    <w:rsid w:val="00D85AE6"/>
    <w:rsid w:val="00D85B18"/>
    <w:rsid w:val="00D85C63"/>
    <w:rsid w:val="00D86721"/>
    <w:rsid w:val="00D868F9"/>
    <w:rsid w:val="00D86FFB"/>
    <w:rsid w:val="00D870C5"/>
    <w:rsid w:val="00D87987"/>
    <w:rsid w:val="00D87DCF"/>
    <w:rsid w:val="00D902AD"/>
    <w:rsid w:val="00D90DAB"/>
    <w:rsid w:val="00D927AF"/>
    <w:rsid w:val="00D92FF3"/>
    <w:rsid w:val="00D94120"/>
    <w:rsid w:val="00D94188"/>
    <w:rsid w:val="00D94DB0"/>
    <w:rsid w:val="00D94F2F"/>
    <w:rsid w:val="00D9534C"/>
    <w:rsid w:val="00D95C41"/>
    <w:rsid w:val="00D95E52"/>
    <w:rsid w:val="00D966A3"/>
    <w:rsid w:val="00D976AA"/>
    <w:rsid w:val="00D97C1D"/>
    <w:rsid w:val="00DA076A"/>
    <w:rsid w:val="00DA0B7A"/>
    <w:rsid w:val="00DA0CA4"/>
    <w:rsid w:val="00DA12EC"/>
    <w:rsid w:val="00DA1821"/>
    <w:rsid w:val="00DA212E"/>
    <w:rsid w:val="00DA2355"/>
    <w:rsid w:val="00DA25BB"/>
    <w:rsid w:val="00DA26AF"/>
    <w:rsid w:val="00DA3536"/>
    <w:rsid w:val="00DA378A"/>
    <w:rsid w:val="00DA3A66"/>
    <w:rsid w:val="00DA3DBF"/>
    <w:rsid w:val="00DA4AE8"/>
    <w:rsid w:val="00DA5EF0"/>
    <w:rsid w:val="00DA6FEB"/>
    <w:rsid w:val="00DA70FE"/>
    <w:rsid w:val="00DB13CF"/>
    <w:rsid w:val="00DB218F"/>
    <w:rsid w:val="00DB2348"/>
    <w:rsid w:val="00DB23D5"/>
    <w:rsid w:val="00DB41D2"/>
    <w:rsid w:val="00DB4B38"/>
    <w:rsid w:val="00DB4E9E"/>
    <w:rsid w:val="00DB50F6"/>
    <w:rsid w:val="00DB69F8"/>
    <w:rsid w:val="00DB7DBF"/>
    <w:rsid w:val="00DC0C5C"/>
    <w:rsid w:val="00DC137C"/>
    <w:rsid w:val="00DC16AF"/>
    <w:rsid w:val="00DC1C24"/>
    <w:rsid w:val="00DC246E"/>
    <w:rsid w:val="00DC2F0E"/>
    <w:rsid w:val="00DC3006"/>
    <w:rsid w:val="00DC45EA"/>
    <w:rsid w:val="00DC5397"/>
    <w:rsid w:val="00DC6158"/>
    <w:rsid w:val="00DC63CE"/>
    <w:rsid w:val="00DC706A"/>
    <w:rsid w:val="00DC7557"/>
    <w:rsid w:val="00DD102D"/>
    <w:rsid w:val="00DD1054"/>
    <w:rsid w:val="00DD1CE6"/>
    <w:rsid w:val="00DD3881"/>
    <w:rsid w:val="00DD4268"/>
    <w:rsid w:val="00DD4932"/>
    <w:rsid w:val="00DD4AF2"/>
    <w:rsid w:val="00DD4F65"/>
    <w:rsid w:val="00DD57F6"/>
    <w:rsid w:val="00DD5A12"/>
    <w:rsid w:val="00DD5CA3"/>
    <w:rsid w:val="00DD6475"/>
    <w:rsid w:val="00DD6603"/>
    <w:rsid w:val="00DD6AE8"/>
    <w:rsid w:val="00DE0952"/>
    <w:rsid w:val="00DE0DBE"/>
    <w:rsid w:val="00DE1022"/>
    <w:rsid w:val="00DE1FF3"/>
    <w:rsid w:val="00DE298B"/>
    <w:rsid w:val="00DE30D4"/>
    <w:rsid w:val="00DE3358"/>
    <w:rsid w:val="00DE383D"/>
    <w:rsid w:val="00DE72AA"/>
    <w:rsid w:val="00DE78A5"/>
    <w:rsid w:val="00DF0966"/>
    <w:rsid w:val="00DF129F"/>
    <w:rsid w:val="00DF15CF"/>
    <w:rsid w:val="00DF1D7A"/>
    <w:rsid w:val="00DF2E5B"/>
    <w:rsid w:val="00DF3D63"/>
    <w:rsid w:val="00DF412F"/>
    <w:rsid w:val="00DF4F20"/>
    <w:rsid w:val="00DF50FC"/>
    <w:rsid w:val="00DF570D"/>
    <w:rsid w:val="00DF5CB8"/>
    <w:rsid w:val="00DF5FC5"/>
    <w:rsid w:val="00DF6E05"/>
    <w:rsid w:val="00DF7514"/>
    <w:rsid w:val="00DF7DA0"/>
    <w:rsid w:val="00E00029"/>
    <w:rsid w:val="00E000E4"/>
    <w:rsid w:val="00E0300F"/>
    <w:rsid w:val="00E0341B"/>
    <w:rsid w:val="00E03A93"/>
    <w:rsid w:val="00E0440F"/>
    <w:rsid w:val="00E05793"/>
    <w:rsid w:val="00E110BF"/>
    <w:rsid w:val="00E117F7"/>
    <w:rsid w:val="00E11BE8"/>
    <w:rsid w:val="00E12C3A"/>
    <w:rsid w:val="00E13402"/>
    <w:rsid w:val="00E14077"/>
    <w:rsid w:val="00E142BC"/>
    <w:rsid w:val="00E14617"/>
    <w:rsid w:val="00E1474B"/>
    <w:rsid w:val="00E14DA3"/>
    <w:rsid w:val="00E14EA7"/>
    <w:rsid w:val="00E15CD4"/>
    <w:rsid w:val="00E15F95"/>
    <w:rsid w:val="00E167E7"/>
    <w:rsid w:val="00E17A4C"/>
    <w:rsid w:val="00E20AD1"/>
    <w:rsid w:val="00E20F3C"/>
    <w:rsid w:val="00E22813"/>
    <w:rsid w:val="00E232C4"/>
    <w:rsid w:val="00E23F9C"/>
    <w:rsid w:val="00E2479B"/>
    <w:rsid w:val="00E2523B"/>
    <w:rsid w:val="00E25C44"/>
    <w:rsid w:val="00E2664A"/>
    <w:rsid w:val="00E2670C"/>
    <w:rsid w:val="00E27BC8"/>
    <w:rsid w:val="00E3039B"/>
    <w:rsid w:val="00E30BEC"/>
    <w:rsid w:val="00E30E8B"/>
    <w:rsid w:val="00E31761"/>
    <w:rsid w:val="00E32897"/>
    <w:rsid w:val="00E32F7F"/>
    <w:rsid w:val="00E331B9"/>
    <w:rsid w:val="00E336B8"/>
    <w:rsid w:val="00E33BA0"/>
    <w:rsid w:val="00E340C0"/>
    <w:rsid w:val="00E3732C"/>
    <w:rsid w:val="00E37507"/>
    <w:rsid w:val="00E411C1"/>
    <w:rsid w:val="00E417E0"/>
    <w:rsid w:val="00E4182C"/>
    <w:rsid w:val="00E4295D"/>
    <w:rsid w:val="00E43E2A"/>
    <w:rsid w:val="00E43FCE"/>
    <w:rsid w:val="00E4568C"/>
    <w:rsid w:val="00E469AC"/>
    <w:rsid w:val="00E4746F"/>
    <w:rsid w:val="00E4776A"/>
    <w:rsid w:val="00E47785"/>
    <w:rsid w:val="00E47FAF"/>
    <w:rsid w:val="00E50728"/>
    <w:rsid w:val="00E511DE"/>
    <w:rsid w:val="00E5223B"/>
    <w:rsid w:val="00E524E3"/>
    <w:rsid w:val="00E5380B"/>
    <w:rsid w:val="00E54683"/>
    <w:rsid w:val="00E5494C"/>
    <w:rsid w:val="00E54CBE"/>
    <w:rsid w:val="00E5672B"/>
    <w:rsid w:val="00E57101"/>
    <w:rsid w:val="00E576C1"/>
    <w:rsid w:val="00E5796E"/>
    <w:rsid w:val="00E57C22"/>
    <w:rsid w:val="00E61213"/>
    <w:rsid w:val="00E6185A"/>
    <w:rsid w:val="00E63D83"/>
    <w:rsid w:val="00E652FE"/>
    <w:rsid w:val="00E6553D"/>
    <w:rsid w:val="00E669CE"/>
    <w:rsid w:val="00E67EE0"/>
    <w:rsid w:val="00E67FF1"/>
    <w:rsid w:val="00E7033C"/>
    <w:rsid w:val="00E70B6D"/>
    <w:rsid w:val="00E718EA"/>
    <w:rsid w:val="00E7267A"/>
    <w:rsid w:val="00E72A66"/>
    <w:rsid w:val="00E74230"/>
    <w:rsid w:val="00E74856"/>
    <w:rsid w:val="00E7491F"/>
    <w:rsid w:val="00E74A53"/>
    <w:rsid w:val="00E74D82"/>
    <w:rsid w:val="00E768E4"/>
    <w:rsid w:val="00E77421"/>
    <w:rsid w:val="00E77EE0"/>
    <w:rsid w:val="00E80015"/>
    <w:rsid w:val="00E801D9"/>
    <w:rsid w:val="00E8095B"/>
    <w:rsid w:val="00E82473"/>
    <w:rsid w:val="00E828ED"/>
    <w:rsid w:val="00E83FC2"/>
    <w:rsid w:val="00E840B6"/>
    <w:rsid w:val="00E84B1A"/>
    <w:rsid w:val="00E855F7"/>
    <w:rsid w:val="00E867C3"/>
    <w:rsid w:val="00E871FE"/>
    <w:rsid w:val="00E878CC"/>
    <w:rsid w:val="00E87982"/>
    <w:rsid w:val="00E87C7E"/>
    <w:rsid w:val="00E9016D"/>
    <w:rsid w:val="00E905A9"/>
    <w:rsid w:val="00E90C41"/>
    <w:rsid w:val="00E91617"/>
    <w:rsid w:val="00E92754"/>
    <w:rsid w:val="00E92C82"/>
    <w:rsid w:val="00E92E42"/>
    <w:rsid w:val="00E9336D"/>
    <w:rsid w:val="00E940FB"/>
    <w:rsid w:val="00E942BA"/>
    <w:rsid w:val="00E944C6"/>
    <w:rsid w:val="00E948A8"/>
    <w:rsid w:val="00E953D2"/>
    <w:rsid w:val="00E9555B"/>
    <w:rsid w:val="00E965D8"/>
    <w:rsid w:val="00E973CB"/>
    <w:rsid w:val="00E9745F"/>
    <w:rsid w:val="00E977AA"/>
    <w:rsid w:val="00EA0164"/>
    <w:rsid w:val="00EA0580"/>
    <w:rsid w:val="00EA18BD"/>
    <w:rsid w:val="00EA21CD"/>
    <w:rsid w:val="00EA2BA6"/>
    <w:rsid w:val="00EA3CF1"/>
    <w:rsid w:val="00EA531D"/>
    <w:rsid w:val="00EA5549"/>
    <w:rsid w:val="00EA560E"/>
    <w:rsid w:val="00EA717A"/>
    <w:rsid w:val="00EA7219"/>
    <w:rsid w:val="00EB016D"/>
    <w:rsid w:val="00EB0ECA"/>
    <w:rsid w:val="00EB18EB"/>
    <w:rsid w:val="00EB24F2"/>
    <w:rsid w:val="00EB2AED"/>
    <w:rsid w:val="00EB2C63"/>
    <w:rsid w:val="00EB35EE"/>
    <w:rsid w:val="00EB3C14"/>
    <w:rsid w:val="00EB43A8"/>
    <w:rsid w:val="00EB4E0F"/>
    <w:rsid w:val="00EB665E"/>
    <w:rsid w:val="00EB66DC"/>
    <w:rsid w:val="00EC0593"/>
    <w:rsid w:val="00EC1D5B"/>
    <w:rsid w:val="00EC228B"/>
    <w:rsid w:val="00EC4DFE"/>
    <w:rsid w:val="00EC53DC"/>
    <w:rsid w:val="00EC6462"/>
    <w:rsid w:val="00EC6A70"/>
    <w:rsid w:val="00EC7785"/>
    <w:rsid w:val="00ED049B"/>
    <w:rsid w:val="00ED070C"/>
    <w:rsid w:val="00ED0917"/>
    <w:rsid w:val="00ED0DE0"/>
    <w:rsid w:val="00ED1C92"/>
    <w:rsid w:val="00ED1CFD"/>
    <w:rsid w:val="00ED2154"/>
    <w:rsid w:val="00ED268F"/>
    <w:rsid w:val="00ED301F"/>
    <w:rsid w:val="00ED3A3E"/>
    <w:rsid w:val="00ED3D46"/>
    <w:rsid w:val="00ED434D"/>
    <w:rsid w:val="00ED6338"/>
    <w:rsid w:val="00ED6588"/>
    <w:rsid w:val="00ED6D84"/>
    <w:rsid w:val="00ED6EEE"/>
    <w:rsid w:val="00ED7255"/>
    <w:rsid w:val="00ED7B33"/>
    <w:rsid w:val="00EE1733"/>
    <w:rsid w:val="00EE24DF"/>
    <w:rsid w:val="00EE3288"/>
    <w:rsid w:val="00EE3848"/>
    <w:rsid w:val="00EE3C52"/>
    <w:rsid w:val="00EE406B"/>
    <w:rsid w:val="00EE41E8"/>
    <w:rsid w:val="00EE43B5"/>
    <w:rsid w:val="00EE4D95"/>
    <w:rsid w:val="00EE5702"/>
    <w:rsid w:val="00EE5ACB"/>
    <w:rsid w:val="00EE5F2B"/>
    <w:rsid w:val="00EE60FE"/>
    <w:rsid w:val="00EE6659"/>
    <w:rsid w:val="00EE6FC9"/>
    <w:rsid w:val="00EE7591"/>
    <w:rsid w:val="00EF0038"/>
    <w:rsid w:val="00EF1527"/>
    <w:rsid w:val="00EF1855"/>
    <w:rsid w:val="00EF19E2"/>
    <w:rsid w:val="00EF2056"/>
    <w:rsid w:val="00EF25DB"/>
    <w:rsid w:val="00EF2EC2"/>
    <w:rsid w:val="00EF3738"/>
    <w:rsid w:val="00EF3DA2"/>
    <w:rsid w:val="00EF3F98"/>
    <w:rsid w:val="00EF54A1"/>
    <w:rsid w:val="00EF60B6"/>
    <w:rsid w:val="00EF60C4"/>
    <w:rsid w:val="00EF72C0"/>
    <w:rsid w:val="00EF7615"/>
    <w:rsid w:val="00EF7AE7"/>
    <w:rsid w:val="00F005B4"/>
    <w:rsid w:val="00F00E22"/>
    <w:rsid w:val="00F014D7"/>
    <w:rsid w:val="00F01753"/>
    <w:rsid w:val="00F02910"/>
    <w:rsid w:val="00F02B3A"/>
    <w:rsid w:val="00F03079"/>
    <w:rsid w:val="00F036A8"/>
    <w:rsid w:val="00F03AAF"/>
    <w:rsid w:val="00F03CDE"/>
    <w:rsid w:val="00F0412B"/>
    <w:rsid w:val="00F04571"/>
    <w:rsid w:val="00F04705"/>
    <w:rsid w:val="00F04E46"/>
    <w:rsid w:val="00F04E5D"/>
    <w:rsid w:val="00F04F4C"/>
    <w:rsid w:val="00F05226"/>
    <w:rsid w:val="00F053AE"/>
    <w:rsid w:val="00F05DA9"/>
    <w:rsid w:val="00F06CA1"/>
    <w:rsid w:val="00F13B0D"/>
    <w:rsid w:val="00F14633"/>
    <w:rsid w:val="00F15084"/>
    <w:rsid w:val="00F15573"/>
    <w:rsid w:val="00F156D3"/>
    <w:rsid w:val="00F15755"/>
    <w:rsid w:val="00F15807"/>
    <w:rsid w:val="00F163FA"/>
    <w:rsid w:val="00F212A5"/>
    <w:rsid w:val="00F21539"/>
    <w:rsid w:val="00F221C7"/>
    <w:rsid w:val="00F22244"/>
    <w:rsid w:val="00F226E9"/>
    <w:rsid w:val="00F22712"/>
    <w:rsid w:val="00F22E82"/>
    <w:rsid w:val="00F23279"/>
    <w:rsid w:val="00F236CE"/>
    <w:rsid w:val="00F2470E"/>
    <w:rsid w:val="00F248DA"/>
    <w:rsid w:val="00F25B3E"/>
    <w:rsid w:val="00F26663"/>
    <w:rsid w:val="00F2698E"/>
    <w:rsid w:val="00F2750B"/>
    <w:rsid w:val="00F27BEC"/>
    <w:rsid w:val="00F27C14"/>
    <w:rsid w:val="00F30E0D"/>
    <w:rsid w:val="00F31386"/>
    <w:rsid w:val="00F3171B"/>
    <w:rsid w:val="00F32225"/>
    <w:rsid w:val="00F32547"/>
    <w:rsid w:val="00F32B9C"/>
    <w:rsid w:val="00F32BBA"/>
    <w:rsid w:val="00F33429"/>
    <w:rsid w:val="00F3347E"/>
    <w:rsid w:val="00F3358C"/>
    <w:rsid w:val="00F33B54"/>
    <w:rsid w:val="00F33B59"/>
    <w:rsid w:val="00F34036"/>
    <w:rsid w:val="00F344A0"/>
    <w:rsid w:val="00F3457F"/>
    <w:rsid w:val="00F34DBE"/>
    <w:rsid w:val="00F34FD3"/>
    <w:rsid w:val="00F350EB"/>
    <w:rsid w:val="00F352D3"/>
    <w:rsid w:val="00F35533"/>
    <w:rsid w:val="00F35805"/>
    <w:rsid w:val="00F3682A"/>
    <w:rsid w:val="00F36B93"/>
    <w:rsid w:val="00F36BB3"/>
    <w:rsid w:val="00F37023"/>
    <w:rsid w:val="00F3720B"/>
    <w:rsid w:val="00F40236"/>
    <w:rsid w:val="00F40AAF"/>
    <w:rsid w:val="00F40B93"/>
    <w:rsid w:val="00F4201B"/>
    <w:rsid w:val="00F42795"/>
    <w:rsid w:val="00F42BFD"/>
    <w:rsid w:val="00F43190"/>
    <w:rsid w:val="00F432E3"/>
    <w:rsid w:val="00F4340F"/>
    <w:rsid w:val="00F4431A"/>
    <w:rsid w:val="00F44F60"/>
    <w:rsid w:val="00F465DB"/>
    <w:rsid w:val="00F46DA2"/>
    <w:rsid w:val="00F47559"/>
    <w:rsid w:val="00F478D4"/>
    <w:rsid w:val="00F47929"/>
    <w:rsid w:val="00F47D29"/>
    <w:rsid w:val="00F5048B"/>
    <w:rsid w:val="00F507B0"/>
    <w:rsid w:val="00F50D6C"/>
    <w:rsid w:val="00F51807"/>
    <w:rsid w:val="00F51ADE"/>
    <w:rsid w:val="00F51B0D"/>
    <w:rsid w:val="00F52081"/>
    <w:rsid w:val="00F5301E"/>
    <w:rsid w:val="00F53268"/>
    <w:rsid w:val="00F53F45"/>
    <w:rsid w:val="00F54902"/>
    <w:rsid w:val="00F54CFE"/>
    <w:rsid w:val="00F555EF"/>
    <w:rsid w:val="00F61485"/>
    <w:rsid w:val="00F63037"/>
    <w:rsid w:val="00F63B4B"/>
    <w:rsid w:val="00F63FED"/>
    <w:rsid w:val="00F6432E"/>
    <w:rsid w:val="00F656EA"/>
    <w:rsid w:val="00F65998"/>
    <w:rsid w:val="00F659AB"/>
    <w:rsid w:val="00F66178"/>
    <w:rsid w:val="00F663D0"/>
    <w:rsid w:val="00F6708E"/>
    <w:rsid w:val="00F679BA"/>
    <w:rsid w:val="00F67DEC"/>
    <w:rsid w:val="00F702E1"/>
    <w:rsid w:val="00F713BA"/>
    <w:rsid w:val="00F71A1A"/>
    <w:rsid w:val="00F7399A"/>
    <w:rsid w:val="00F74053"/>
    <w:rsid w:val="00F75DE1"/>
    <w:rsid w:val="00F76116"/>
    <w:rsid w:val="00F803A6"/>
    <w:rsid w:val="00F807F8"/>
    <w:rsid w:val="00F81CA2"/>
    <w:rsid w:val="00F81D85"/>
    <w:rsid w:val="00F83C40"/>
    <w:rsid w:val="00F844B2"/>
    <w:rsid w:val="00F845C0"/>
    <w:rsid w:val="00F84A65"/>
    <w:rsid w:val="00F87F4E"/>
    <w:rsid w:val="00F903C2"/>
    <w:rsid w:val="00F90687"/>
    <w:rsid w:val="00F91B54"/>
    <w:rsid w:val="00F926D6"/>
    <w:rsid w:val="00F9271F"/>
    <w:rsid w:val="00F92EE1"/>
    <w:rsid w:val="00F9391A"/>
    <w:rsid w:val="00F942D7"/>
    <w:rsid w:val="00F94D17"/>
    <w:rsid w:val="00F94DE0"/>
    <w:rsid w:val="00F95112"/>
    <w:rsid w:val="00F953FB"/>
    <w:rsid w:val="00F95A06"/>
    <w:rsid w:val="00F96344"/>
    <w:rsid w:val="00F96651"/>
    <w:rsid w:val="00F96C6D"/>
    <w:rsid w:val="00F97EC9"/>
    <w:rsid w:val="00FA0C53"/>
    <w:rsid w:val="00FA1759"/>
    <w:rsid w:val="00FA31DB"/>
    <w:rsid w:val="00FA3F3F"/>
    <w:rsid w:val="00FA721A"/>
    <w:rsid w:val="00FA7C84"/>
    <w:rsid w:val="00FB000E"/>
    <w:rsid w:val="00FB1346"/>
    <w:rsid w:val="00FB1D2F"/>
    <w:rsid w:val="00FB1DCB"/>
    <w:rsid w:val="00FB2156"/>
    <w:rsid w:val="00FB2200"/>
    <w:rsid w:val="00FB229C"/>
    <w:rsid w:val="00FB2B94"/>
    <w:rsid w:val="00FB336C"/>
    <w:rsid w:val="00FB3856"/>
    <w:rsid w:val="00FB3F24"/>
    <w:rsid w:val="00FB428C"/>
    <w:rsid w:val="00FB4509"/>
    <w:rsid w:val="00FB50B5"/>
    <w:rsid w:val="00FB653D"/>
    <w:rsid w:val="00FB7501"/>
    <w:rsid w:val="00FB7576"/>
    <w:rsid w:val="00FC1001"/>
    <w:rsid w:val="00FC11C9"/>
    <w:rsid w:val="00FC19F2"/>
    <w:rsid w:val="00FC3D53"/>
    <w:rsid w:val="00FC41F3"/>
    <w:rsid w:val="00FC456A"/>
    <w:rsid w:val="00FC5B52"/>
    <w:rsid w:val="00FC6563"/>
    <w:rsid w:val="00FC7A50"/>
    <w:rsid w:val="00FC7DA7"/>
    <w:rsid w:val="00FC7EA8"/>
    <w:rsid w:val="00FD10E5"/>
    <w:rsid w:val="00FD1896"/>
    <w:rsid w:val="00FD19A9"/>
    <w:rsid w:val="00FD1B84"/>
    <w:rsid w:val="00FD1C70"/>
    <w:rsid w:val="00FD2A06"/>
    <w:rsid w:val="00FD2F17"/>
    <w:rsid w:val="00FD34D4"/>
    <w:rsid w:val="00FD36D4"/>
    <w:rsid w:val="00FD3FB0"/>
    <w:rsid w:val="00FD456B"/>
    <w:rsid w:val="00FD49D7"/>
    <w:rsid w:val="00FD4BD0"/>
    <w:rsid w:val="00FD59A0"/>
    <w:rsid w:val="00FD59C7"/>
    <w:rsid w:val="00FD6884"/>
    <w:rsid w:val="00FD68E2"/>
    <w:rsid w:val="00FD6B27"/>
    <w:rsid w:val="00FE0019"/>
    <w:rsid w:val="00FE0A26"/>
    <w:rsid w:val="00FE0C08"/>
    <w:rsid w:val="00FE0E13"/>
    <w:rsid w:val="00FE3D20"/>
    <w:rsid w:val="00FE4788"/>
    <w:rsid w:val="00FE53B9"/>
    <w:rsid w:val="00FE57E2"/>
    <w:rsid w:val="00FE5BEC"/>
    <w:rsid w:val="00FE6574"/>
    <w:rsid w:val="00FE717F"/>
    <w:rsid w:val="00FE71FF"/>
    <w:rsid w:val="00FE722F"/>
    <w:rsid w:val="00FE750D"/>
    <w:rsid w:val="00FF1C1B"/>
    <w:rsid w:val="00FF20AF"/>
    <w:rsid w:val="00FF3803"/>
    <w:rsid w:val="00FF3882"/>
    <w:rsid w:val="00FF38C1"/>
    <w:rsid w:val="00FF4741"/>
    <w:rsid w:val="00FF5EDA"/>
    <w:rsid w:val="00FF666E"/>
    <w:rsid w:val="00FF7138"/>
    <w:rsid w:val="00FF756F"/>
    <w:rsid w:val="00FF760E"/>
    <w:rsid w:val="0111B155"/>
    <w:rsid w:val="018BF685"/>
    <w:rsid w:val="01D812C9"/>
    <w:rsid w:val="0244A0EB"/>
    <w:rsid w:val="036DCD10"/>
    <w:rsid w:val="03A0A005"/>
    <w:rsid w:val="045011EC"/>
    <w:rsid w:val="04531B29"/>
    <w:rsid w:val="046E3ADB"/>
    <w:rsid w:val="04910CF3"/>
    <w:rsid w:val="04BE87CE"/>
    <w:rsid w:val="04BF76F7"/>
    <w:rsid w:val="04F5C87C"/>
    <w:rsid w:val="053B981A"/>
    <w:rsid w:val="061E58C1"/>
    <w:rsid w:val="0672DE1E"/>
    <w:rsid w:val="068E808A"/>
    <w:rsid w:val="06FC0924"/>
    <w:rsid w:val="07602779"/>
    <w:rsid w:val="076C5DA9"/>
    <w:rsid w:val="0871C8F3"/>
    <w:rsid w:val="08D65DB6"/>
    <w:rsid w:val="0B3EDA8C"/>
    <w:rsid w:val="0BEEB7F3"/>
    <w:rsid w:val="0C06C969"/>
    <w:rsid w:val="0CDFBE34"/>
    <w:rsid w:val="0EB262CA"/>
    <w:rsid w:val="0ECA82E8"/>
    <w:rsid w:val="0ED505B2"/>
    <w:rsid w:val="0F97F12E"/>
    <w:rsid w:val="1042984A"/>
    <w:rsid w:val="11FCAAA9"/>
    <w:rsid w:val="12248109"/>
    <w:rsid w:val="1231C6E6"/>
    <w:rsid w:val="12FA7AD8"/>
    <w:rsid w:val="1357A942"/>
    <w:rsid w:val="1415C92C"/>
    <w:rsid w:val="14285D7B"/>
    <w:rsid w:val="14723730"/>
    <w:rsid w:val="14751C09"/>
    <w:rsid w:val="14FE6FCF"/>
    <w:rsid w:val="15438627"/>
    <w:rsid w:val="154DB93B"/>
    <w:rsid w:val="1571F008"/>
    <w:rsid w:val="1597A8B1"/>
    <w:rsid w:val="15C6DFF4"/>
    <w:rsid w:val="160549DB"/>
    <w:rsid w:val="17F863FB"/>
    <w:rsid w:val="186C592A"/>
    <w:rsid w:val="18DD3689"/>
    <w:rsid w:val="198B3DAE"/>
    <w:rsid w:val="1A56D61D"/>
    <w:rsid w:val="1B6576BC"/>
    <w:rsid w:val="1C2A6271"/>
    <w:rsid w:val="1C67E03F"/>
    <w:rsid w:val="1CB8FC5C"/>
    <w:rsid w:val="1CF7C65F"/>
    <w:rsid w:val="1D2C62B2"/>
    <w:rsid w:val="1E850BF6"/>
    <w:rsid w:val="1E951A99"/>
    <w:rsid w:val="1EEFDFE3"/>
    <w:rsid w:val="1F0AFB74"/>
    <w:rsid w:val="1F80D45F"/>
    <w:rsid w:val="1FDC7909"/>
    <w:rsid w:val="2031369C"/>
    <w:rsid w:val="2068B791"/>
    <w:rsid w:val="2097BAD3"/>
    <w:rsid w:val="2227A581"/>
    <w:rsid w:val="222F4F59"/>
    <w:rsid w:val="226B8285"/>
    <w:rsid w:val="22704C10"/>
    <w:rsid w:val="24D37E30"/>
    <w:rsid w:val="25194977"/>
    <w:rsid w:val="251E04B8"/>
    <w:rsid w:val="266C25DC"/>
    <w:rsid w:val="26B3015E"/>
    <w:rsid w:val="271779A1"/>
    <w:rsid w:val="27A02BE9"/>
    <w:rsid w:val="28A383CE"/>
    <w:rsid w:val="297F4F7B"/>
    <w:rsid w:val="2B29825C"/>
    <w:rsid w:val="2D883CB1"/>
    <w:rsid w:val="2DCE592A"/>
    <w:rsid w:val="2DE550FB"/>
    <w:rsid w:val="2DF28067"/>
    <w:rsid w:val="2E4B39C1"/>
    <w:rsid w:val="2F3E1AF9"/>
    <w:rsid w:val="2F5C9A61"/>
    <w:rsid w:val="2FA27C2B"/>
    <w:rsid w:val="308F91A6"/>
    <w:rsid w:val="30A798EC"/>
    <w:rsid w:val="30B54B6C"/>
    <w:rsid w:val="30FF8130"/>
    <w:rsid w:val="318E7276"/>
    <w:rsid w:val="3218C327"/>
    <w:rsid w:val="321AED31"/>
    <w:rsid w:val="324F2CE9"/>
    <w:rsid w:val="3271AF4E"/>
    <w:rsid w:val="32BAF80C"/>
    <w:rsid w:val="332AE259"/>
    <w:rsid w:val="33A144F2"/>
    <w:rsid w:val="33A940A6"/>
    <w:rsid w:val="35298ADE"/>
    <w:rsid w:val="3540BAD2"/>
    <w:rsid w:val="35B35E57"/>
    <w:rsid w:val="3653B8D9"/>
    <w:rsid w:val="37FC556B"/>
    <w:rsid w:val="390B1E99"/>
    <w:rsid w:val="39B7EA4F"/>
    <w:rsid w:val="3D1B4B9E"/>
    <w:rsid w:val="3DA8FBCB"/>
    <w:rsid w:val="3E566342"/>
    <w:rsid w:val="3E66BD35"/>
    <w:rsid w:val="3F19BD34"/>
    <w:rsid w:val="3FE47AA7"/>
    <w:rsid w:val="412CEFA9"/>
    <w:rsid w:val="41339604"/>
    <w:rsid w:val="4240BFC6"/>
    <w:rsid w:val="4242F010"/>
    <w:rsid w:val="42548EBD"/>
    <w:rsid w:val="43669E1D"/>
    <w:rsid w:val="458E6792"/>
    <w:rsid w:val="459B17EB"/>
    <w:rsid w:val="462FA631"/>
    <w:rsid w:val="46439D6C"/>
    <w:rsid w:val="46989621"/>
    <w:rsid w:val="469FDE1D"/>
    <w:rsid w:val="47491249"/>
    <w:rsid w:val="479FC64A"/>
    <w:rsid w:val="48038522"/>
    <w:rsid w:val="4892DA63"/>
    <w:rsid w:val="48B8FABE"/>
    <w:rsid w:val="492F6118"/>
    <w:rsid w:val="49F87FDF"/>
    <w:rsid w:val="4A2DB84E"/>
    <w:rsid w:val="4B321044"/>
    <w:rsid w:val="4B95570D"/>
    <w:rsid w:val="4C4AF3C2"/>
    <w:rsid w:val="4C5D1397"/>
    <w:rsid w:val="4D037E6F"/>
    <w:rsid w:val="4DF7F125"/>
    <w:rsid w:val="4E6325C0"/>
    <w:rsid w:val="4F177895"/>
    <w:rsid w:val="4F5CDE62"/>
    <w:rsid w:val="50C0E627"/>
    <w:rsid w:val="5230B265"/>
    <w:rsid w:val="52D71979"/>
    <w:rsid w:val="54A898EF"/>
    <w:rsid w:val="54CA0A1D"/>
    <w:rsid w:val="54F2E046"/>
    <w:rsid w:val="553FEAD3"/>
    <w:rsid w:val="555A1C68"/>
    <w:rsid w:val="55DAD6A0"/>
    <w:rsid w:val="56521BCF"/>
    <w:rsid w:val="5684895B"/>
    <w:rsid w:val="57167CB6"/>
    <w:rsid w:val="575881D7"/>
    <w:rsid w:val="575D500E"/>
    <w:rsid w:val="579FA254"/>
    <w:rsid w:val="57C31D4D"/>
    <w:rsid w:val="57E23571"/>
    <w:rsid w:val="58245A89"/>
    <w:rsid w:val="58792D09"/>
    <w:rsid w:val="587F3A07"/>
    <w:rsid w:val="58DC00DC"/>
    <w:rsid w:val="5AA253F6"/>
    <w:rsid w:val="5AD4046D"/>
    <w:rsid w:val="5B3654B9"/>
    <w:rsid w:val="5B5FD681"/>
    <w:rsid w:val="5C0E0AAA"/>
    <w:rsid w:val="5D106FD1"/>
    <w:rsid w:val="5D33C37C"/>
    <w:rsid w:val="5DD5C622"/>
    <w:rsid w:val="5E89000A"/>
    <w:rsid w:val="5EE12463"/>
    <w:rsid w:val="5F09A212"/>
    <w:rsid w:val="5F1C275C"/>
    <w:rsid w:val="5F691B66"/>
    <w:rsid w:val="5F752EA8"/>
    <w:rsid w:val="5F76D6DB"/>
    <w:rsid w:val="5FA9098A"/>
    <w:rsid w:val="60011723"/>
    <w:rsid w:val="602781B4"/>
    <w:rsid w:val="6029CA61"/>
    <w:rsid w:val="60E38367"/>
    <w:rsid w:val="613F396F"/>
    <w:rsid w:val="6242C460"/>
    <w:rsid w:val="62AC6607"/>
    <w:rsid w:val="632955DE"/>
    <w:rsid w:val="635EE8B9"/>
    <w:rsid w:val="639FF427"/>
    <w:rsid w:val="63A9F754"/>
    <w:rsid w:val="64DCACAE"/>
    <w:rsid w:val="64DD8ABE"/>
    <w:rsid w:val="65364FCF"/>
    <w:rsid w:val="65E57326"/>
    <w:rsid w:val="66897513"/>
    <w:rsid w:val="66E83445"/>
    <w:rsid w:val="672A61DF"/>
    <w:rsid w:val="6786435C"/>
    <w:rsid w:val="682FC6A6"/>
    <w:rsid w:val="68649A16"/>
    <w:rsid w:val="689FA14B"/>
    <w:rsid w:val="68F18C91"/>
    <w:rsid w:val="693740B3"/>
    <w:rsid w:val="69A0C346"/>
    <w:rsid w:val="69C3CAFE"/>
    <w:rsid w:val="6A24327C"/>
    <w:rsid w:val="6A57012A"/>
    <w:rsid w:val="6AC375D9"/>
    <w:rsid w:val="6BFFC126"/>
    <w:rsid w:val="6CC7BA74"/>
    <w:rsid w:val="6CE77C5F"/>
    <w:rsid w:val="6D1CB858"/>
    <w:rsid w:val="6D81F6CD"/>
    <w:rsid w:val="6E211F60"/>
    <w:rsid w:val="705D7509"/>
    <w:rsid w:val="71473276"/>
    <w:rsid w:val="7155E6BD"/>
    <w:rsid w:val="734095C2"/>
    <w:rsid w:val="74CE5705"/>
    <w:rsid w:val="74D72BF1"/>
    <w:rsid w:val="767419F6"/>
    <w:rsid w:val="7692056E"/>
    <w:rsid w:val="76FDCC53"/>
    <w:rsid w:val="771E6D01"/>
    <w:rsid w:val="7982695C"/>
    <w:rsid w:val="79BF68C3"/>
    <w:rsid w:val="79DA75C3"/>
    <w:rsid w:val="7A482936"/>
    <w:rsid w:val="7B787E8A"/>
    <w:rsid w:val="7B8D6CE7"/>
    <w:rsid w:val="7BF4551A"/>
    <w:rsid w:val="7D540220"/>
    <w:rsid w:val="7D7AF47A"/>
    <w:rsid w:val="7E1C65E5"/>
    <w:rsid w:val="7E36E8BC"/>
    <w:rsid w:val="7F4615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FEAF1"/>
  <w15:chartTrackingRefBased/>
  <w15:docId w15:val="{87F25CF1-C1F5-4927-8853-4BF0ED4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ABC"/>
    <w:pPr>
      <w:overflowPunct w:val="0"/>
      <w:autoSpaceDE w:val="0"/>
      <w:autoSpaceDN w:val="0"/>
      <w:adjustRightInd w:val="0"/>
      <w:textAlignment w:val="baseline"/>
    </w:pPr>
  </w:style>
  <w:style w:type="paragraph" w:styleId="Overskrift1">
    <w:name w:val="heading 1"/>
    <w:basedOn w:val="Normal"/>
    <w:next w:val="Normal"/>
    <w:link w:val="Overskrift1Tegn"/>
    <w:qFormat/>
    <w:pPr>
      <w:spacing w:before="240"/>
      <w:outlineLvl w:val="0"/>
    </w:pPr>
    <w:rPr>
      <w:rFonts w:ascii="Arial" w:hAnsi="Arial"/>
      <w:b/>
      <w:sz w:val="24"/>
      <w:szCs w:val="24"/>
    </w:rPr>
  </w:style>
  <w:style w:type="paragraph" w:styleId="Overskrift2">
    <w:name w:val="heading 2"/>
    <w:basedOn w:val="Normal"/>
    <w:next w:val="Normal"/>
    <w:qFormat/>
    <w:pPr>
      <w:spacing w:before="120"/>
      <w:outlineLvl w:val="1"/>
    </w:pPr>
    <w:rPr>
      <w:rFonts w:ascii="Arial" w:hAnsi="Arial"/>
      <w:b/>
      <w:sz w:val="24"/>
      <w:lang w:eastAsia="en-US"/>
    </w:rPr>
  </w:style>
  <w:style w:type="paragraph" w:styleId="Overskrift3">
    <w:name w:val="heading 3"/>
    <w:basedOn w:val="Normal"/>
    <w:next w:val="Vanliginnrykk"/>
    <w:qFormat/>
    <w:pPr>
      <w:outlineLvl w:val="2"/>
    </w:pPr>
    <w:rPr>
      <w:rFonts w:ascii="Arial" w:hAnsi="Arial" w:cs="Arial"/>
      <w:b/>
    </w:rPr>
  </w:style>
  <w:style w:type="paragraph" w:styleId="Overskrift4">
    <w:name w:val="heading 4"/>
    <w:basedOn w:val="Normal"/>
    <w:next w:val="Vanliginnrykk"/>
    <w:qFormat/>
    <w:pPr>
      <w:ind w:left="354"/>
      <w:outlineLvl w:val="3"/>
    </w:pPr>
    <w:rPr>
      <w:sz w:val="24"/>
      <w:u w:val="single"/>
    </w:rPr>
  </w:style>
  <w:style w:type="paragraph" w:styleId="Overskrift5">
    <w:name w:val="heading 5"/>
    <w:basedOn w:val="Normal"/>
    <w:next w:val="Vanliginnrykk"/>
    <w:qFormat/>
    <w:pPr>
      <w:ind w:left="708"/>
      <w:outlineLvl w:val="4"/>
    </w:pPr>
    <w:rPr>
      <w:b/>
    </w:rPr>
  </w:style>
  <w:style w:type="paragraph" w:styleId="Overskrift6">
    <w:name w:val="heading 6"/>
    <w:basedOn w:val="Normal"/>
    <w:next w:val="Vanliginnrykk"/>
    <w:qFormat/>
    <w:pPr>
      <w:ind w:left="708"/>
      <w:outlineLvl w:val="5"/>
    </w:pPr>
    <w:rPr>
      <w:u w:val="single"/>
    </w:rPr>
  </w:style>
  <w:style w:type="paragraph" w:styleId="Overskrift7">
    <w:name w:val="heading 7"/>
    <w:basedOn w:val="Normal"/>
    <w:next w:val="Vanliginnrykk"/>
    <w:qFormat/>
    <w:pPr>
      <w:ind w:left="708"/>
      <w:outlineLvl w:val="6"/>
    </w:pPr>
    <w:rPr>
      <w:i/>
    </w:rPr>
  </w:style>
  <w:style w:type="paragraph" w:styleId="Overskrift8">
    <w:name w:val="heading 8"/>
    <w:basedOn w:val="Normal"/>
    <w:next w:val="Vanliginnrykk"/>
    <w:qFormat/>
    <w:pPr>
      <w:ind w:left="708"/>
      <w:outlineLvl w:val="7"/>
    </w:pPr>
    <w:rPr>
      <w:i/>
    </w:rPr>
  </w:style>
  <w:style w:type="paragraph" w:styleId="Overskrift9">
    <w:name w:val="heading 9"/>
    <w:basedOn w:val="Normal"/>
    <w:next w:val="Vanliginnrykk"/>
    <w:qFormat/>
    <w:pPr>
      <w:ind w:left="708"/>
      <w:outlineLvl w:val="8"/>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pPr>
      <w:ind w:left="708"/>
    </w:pPr>
  </w:style>
  <w:style w:type="paragraph" w:styleId="Bunntekst">
    <w:name w:val="footer"/>
    <w:basedOn w:val="Normal"/>
    <w:link w:val="BunntekstTegn"/>
    <w:uiPriority w:val="99"/>
    <w:pPr>
      <w:tabs>
        <w:tab w:val="center" w:pos="4819"/>
        <w:tab w:val="right" w:pos="9071"/>
      </w:tabs>
    </w:pPr>
  </w:style>
  <w:style w:type="paragraph" w:styleId="Topptekst">
    <w:name w:val="header"/>
    <w:basedOn w:val="Normal"/>
    <w:link w:val="TopptekstTegn"/>
    <w:pPr>
      <w:tabs>
        <w:tab w:val="center" w:pos="4819"/>
        <w:tab w:val="right" w:pos="9071"/>
      </w:tabs>
    </w:pPr>
  </w:style>
  <w:style w:type="character" w:styleId="Fotnotereferanse">
    <w:name w:val="footnote reference"/>
    <w:basedOn w:val="Standardskriftforavsnitt"/>
    <w:semiHidden/>
    <w:rPr>
      <w:position w:val="6"/>
      <w:sz w:val="16"/>
    </w:rPr>
  </w:style>
  <w:style w:type="paragraph" w:styleId="Fotnotetekst">
    <w:name w:val="footnote text"/>
    <w:basedOn w:val="Normal"/>
    <w:semiHidden/>
  </w:style>
  <w:style w:type="paragraph" w:styleId="Punktliste">
    <w:name w:val="List Bullet"/>
    <w:basedOn w:val="Normal"/>
    <w:autoRedefine/>
    <w:semiHidden/>
    <w:pPr>
      <w:numPr>
        <w:numId w:val="1"/>
      </w:numPr>
      <w:overflowPunct/>
      <w:autoSpaceDE/>
      <w:autoSpaceDN/>
      <w:adjustRightInd/>
      <w:textAlignment w:val="auto"/>
    </w:pPr>
    <w:rPr>
      <w:lang w:eastAsia="en-US"/>
    </w:rPr>
  </w:style>
  <w:style w:type="paragraph" w:styleId="Brdtekstinnrykk">
    <w:name w:val="Body Text Indent"/>
    <w:basedOn w:val="Normal"/>
    <w:semiHidden/>
    <w:pPr>
      <w:ind w:left="283" w:hanging="283"/>
    </w:pPr>
    <w:rPr>
      <w:lang w:eastAsia="en-US"/>
    </w:rPr>
  </w:style>
  <w:style w:type="paragraph" w:styleId="Brdtekst">
    <w:name w:val="Body Text"/>
    <w:basedOn w:val="Normal"/>
    <w:semiHidden/>
    <w:rPr>
      <w:sz w:val="24"/>
    </w:rPr>
  </w:style>
  <w:style w:type="character" w:styleId="Sidetall">
    <w:name w:val="page number"/>
    <w:basedOn w:val="Standardskriftforavsnitt"/>
  </w:style>
  <w:style w:type="paragraph" w:styleId="Sluttnotetekst">
    <w:name w:val="endnote text"/>
    <w:basedOn w:val="Normal"/>
    <w:semiHidden/>
    <w:pPr>
      <w:widowControl w:val="0"/>
      <w:overflowPunct/>
      <w:autoSpaceDE/>
      <w:autoSpaceDN/>
      <w:adjustRightInd/>
      <w:jc w:val="both"/>
      <w:textAlignment w:val="auto"/>
    </w:pPr>
    <w:rPr>
      <w:sz w:val="22"/>
    </w:rPr>
  </w:style>
  <w:style w:type="paragraph" w:styleId="Brdtekstinnrykk2">
    <w:name w:val="Body Text Indent 2"/>
    <w:basedOn w:val="Normal"/>
    <w:semiHidden/>
    <w:pPr>
      <w:overflowPunct/>
      <w:ind w:left="360"/>
      <w:textAlignment w:val="auto"/>
    </w:pPr>
  </w:style>
  <w:style w:type="paragraph" w:customStyle="1" w:styleId="Bullet1">
    <w:name w:val="Bullet 1"/>
    <w:basedOn w:val="Normal"/>
    <w:pPr>
      <w:overflowPunct/>
      <w:autoSpaceDE/>
      <w:autoSpaceDN/>
      <w:adjustRightInd/>
      <w:spacing w:after="120"/>
      <w:ind w:left="357" w:hanging="357"/>
      <w:textAlignment w:val="auto"/>
    </w:pPr>
    <w:rPr>
      <w:rFonts w:ascii="Verdana" w:hAnsi="Verdana"/>
      <w:sz w:val="18"/>
      <w:szCs w:val="24"/>
    </w:rPr>
  </w:style>
  <w:style w:type="paragraph" w:styleId="Tittel">
    <w:name w:val="Title"/>
    <w:basedOn w:val="Normal"/>
    <w:next w:val="Normal"/>
    <w:link w:val="TittelTegn"/>
    <w:rsid w:val="00103ECC"/>
    <w:pPr>
      <w:widowControl w:val="0"/>
      <w:pBdr>
        <w:top w:val="nil"/>
        <w:left w:val="nil"/>
        <w:bottom w:val="nil"/>
        <w:right w:val="nil"/>
        <w:between w:val="nil"/>
      </w:pBdr>
      <w:overflowPunct/>
      <w:autoSpaceDE/>
      <w:autoSpaceDN/>
      <w:adjustRightInd/>
      <w:textAlignment w:val="auto"/>
    </w:pPr>
    <w:rPr>
      <w:rFonts w:ascii="Calibri" w:eastAsia="Calibri" w:hAnsi="Calibri" w:cs="Calibri"/>
      <w:color w:val="000000"/>
      <w:sz w:val="56"/>
      <w:szCs w:val="56"/>
    </w:rPr>
  </w:style>
  <w:style w:type="character" w:customStyle="1" w:styleId="TittelTegn">
    <w:name w:val="Tittel Tegn"/>
    <w:basedOn w:val="Standardskriftforavsnitt"/>
    <w:link w:val="Tittel"/>
    <w:rsid w:val="00103ECC"/>
    <w:rPr>
      <w:rFonts w:ascii="Calibri" w:eastAsia="Calibri" w:hAnsi="Calibri" w:cs="Calibri"/>
      <w:color w:val="000000"/>
      <w:sz w:val="56"/>
      <w:szCs w:val="56"/>
    </w:rPr>
  </w:style>
  <w:style w:type="paragraph" w:styleId="Ingenmellomrom">
    <w:name w:val="No Spacing"/>
    <w:uiPriority w:val="1"/>
    <w:qFormat/>
    <w:rsid w:val="00103ECC"/>
    <w:pPr>
      <w:widowControl w:val="0"/>
      <w:pBdr>
        <w:top w:val="nil"/>
        <w:left w:val="nil"/>
        <w:bottom w:val="nil"/>
        <w:right w:val="nil"/>
        <w:between w:val="nil"/>
      </w:pBdr>
    </w:pPr>
    <w:rPr>
      <w:rFonts w:ascii="Calibri" w:eastAsia="Calibri" w:hAnsi="Calibri" w:cs="Calibri"/>
      <w:color w:val="000000"/>
      <w:sz w:val="22"/>
      <w:szCs w:val="22"/>
    </w:rPr>
  </w:style>
  <w:style w:type="paragraph" w:styleId="Listeavsnitt">
    <w:name w:val="List Paragraph"/>
    <w:basedOn w:val="Normal"/>
    <w:link w:val="ListeavsnittTegn"/>
    <w:uiPriority w:val="34"/>
    <w:qFormat/>
    <w:rsid w:val="00103ECC"/>
    <w:pPr>
      <w:overflowPunct/>
      <w:autoSpaceDE/>
      <w:autoSpaceDN/>
      <w:adjustRightInd/>
      <w:spacing w:before="100" w:beforeAutospacing="1" w:after="100" w:afterAutospacing="1"/>
      <w:textAlignment w:val="auto"/>
    </w:pPr>
    <w:rPr>
      <w:rFonts w:eastAsia="Calibri"/>
      <w:sz w:val="24"/>
      <w:szCs w:val="24"/>
    </w:rPr>
  </w:style>
  <w:style w:type="character" w:styleId="Hyperkobling">
    <w:name w:val="Hyperlink"/>
    <w:basedOn w:val="Standardskriftforavsnitt"/>
    <w:uiPriority w:val="99"/>
    <w:unhideWhenUsed/>
    <w:rsid w:val="00615A6F"/>
    <w:rPr>
      <w:color w:val="0563C1" w:themeColor="hyperlink"/>
      <w:u w:val="single"/>
    </w:rPr>
  </w:style>
  <w:style w:type="character" w:styleId="Ulstomtale">
    <w:name w:val="Unresolved Mention"/>
    <w:basedOn w:val="Standardskriftforavsnitt"/>
    <w:uiPriority w:val="99"/>
    <w:semiHidden/>
    <w:unhideWhenUsed/>
    <w:rsid w:val="00615A6F"/>
    <w:rPr>
      <w:color w:val="605E5C"/>
      <w:shd w:val="clear" w:color="auto" w:fill="E1DFDD"/>
    </w:rPr>
  </w:style>
  <w:style w:type="paragraph" w:styleId="Bobletekst">
    <w:name w:val="Balloon Text"/>
    <w:basedOn w:val="Normal"/>
    <w:link w:val="BobletekstTegn"/>
    <w:uiPriority w:val="99"/>
    <w:semiHidden/>
    <w:unhideWhenUsed/>
    <w:rsid w:val="00D5456A"/>
    <w:rPr>
      <w:sz w:val="18"/>
      <w:szCs w:val="18"/>
    </w:rPr>
  </w:style>
  <w:style w:type="character" w:customStyle="1" w:styleId="BobletekstTegn">
    <w:name w:val="Bobletekst Tegn"/>
    <w:basedOn w:val="Standardskriftforavsnitt"/>
    <w:link w:val="Bobletekst"/>
    <w:uiPriority w:val="99"/>
    <w:semiHidden/>
    <w:rsid w:val="00D5456A"/>
    <w:rPr>
      <w:sz w:val="18"/>
      <w:szCs w:val="18"/>
    </w:rPr>
  </w:style>
  <w:style w:type="paragraph" w:styleId="Revisjon">
    <w:name w:val="Revision"/>
    <w:hidden/>
    <w:uiPriority w:val="99"/>
    <w:semiHidden/>
    <w:rsid w:val="00615314"/>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eavsnittTegn">
    <w:name w:val="Listeavsnitt Tegn"/>
    <w:basedOn w:val="Standardskriftforavsnitt"/>
    <w:link w:val="Listeavsnitt"/>
    <w:uiPriority w:val="34"/>
    <w:rsid w:val="00047780"/>
    <w:rPr>
      <w:rFonts w:eastAsia="Calibri"/>
      <w:sz w:val="24"/>
      <w:szCs w:val="24"/>
    </w:rPr>
  </w:style>
  <w:style w:type="paragraph" w:customStyle="1" w:styleId="Titlerforreferatogsaksliste">
    <w:name w:val="Titler for referat og saksliste"/>
    <w:basedOn w:val="Normal"/>
    <w:qFormat/>
    <w:rsid w:val="00047780"/>
    <w:pPr>
      <w:overflowPunct/>
      <w:autoSpaceDE/>
      <w:autoSpaceDN/>
      <w:adjustRightInd/>
      <w:textAlignment w:val="auto"/>
    </w:pPr>
    <w:rPr>
      <w:rFonts w:ascii="Arial" w:eastAsiaTheme="minorHAnsi" w:hAnsi="Arial" w:cstheme="minorBidi"/>
      <w:b/>
      <w:color w:val="FFFFFF" w:themeColor="background1"/>
      <w:spacing w:val="8"/>
      <w:szCs w:val="22"/>
    </w:rPr>
  </w:style>
  <w:style w:type="character" w:styleId="Fulgthyperkobling">
    <w:name w:val="FollowedHyperlink"/>
    <w:basedOn w:val="Standardskriftforavsnitt"/>
    <w:uiPriority w:val="99"/>
    <w:semiHidden/>
    <w:unhideWhenUsed/>
    <w:rsid w:val="009C4618"/>
    <w:rPr>
      <w:color w:val="954F72" w:themeColor="followedHyperlink"/>
      <w:u w:val="single"/>
    </w:rPr>
  </w:style>
  <w:style w:type="character" w:customStyle="1" w:styleId="BunntekstTegn">
    <w:name w:val="Bunntekst Tegn"/>
    <w:basedOn w:val="Standardskriftforavsnitt"/>
    <w:link w:val="Bunntekst"/>
    <w:uiPriority w:val="99"/>
    <w:rsid w:val="0072512A"/>
  </w:style>
  <w:style w:type="character" w:styleId="Merknadsreferanse">
    <w:name w:val="annotation reference"/>
    <w:basedOn w:val="Standardskriftforavsnitt"/>
    <w:uiPriority w:val="99"/>
    <w:semiHidden/>
    <w:unhideWhenUsed/>
    <w:rsid w:val="00DE0DBE"/>
    <w:rPr>
      <w:sz w:val="16"/>
      <w:szCs w:val="16"/>
    </w:rPr>
  </w:style>
  <w:style w:type="paragraph" w:styleId="Merknadstekst">
    <w:name w:val="annotation text"/>
    <w:basedOn w:val="Normal"/>
    <w:link w:val="MerknadstekstTegn"/>
    <w:uiPriority w:val="99"/>
    <w:semiHidden/>
    <w:unhideWhenUsed/>
    <w:rsid w:val="00DE0DBE"/>
  </w:style>
  <w:style w:type="character" w:customStyle="1" w:styleId="MerknadstekstTegn">
    <w:name w:val="Merknadstekst Tegn"/>
    <w:basedOn w:val="Standardskriftforavsnitt"/>
    <w:link w:val="Merknadstekst"/>
    <w:uiPriority w:val="99"/>
    <w:semiHidden/>
    <w:rsid w:val="00DE0DBE"/>
  </w:style>
  <w:style w:type="paragraph" w:styleId="Kommentaremne">
    <w:name w:val="annotation subject"/>
    <w:basedOn w:val="Merknadstekst"/>
    <w:next w:val="Merknadstekst"/>
    <w:link w:val="KommentaremneTegn"/>
    <w:uiPriority w:val="99"/>
    <w:semiHidden/>
    <w:unhideWhenUsed/>
    <w:rsid w:val="00DE0DBE"/>
    <w:rPr>
      <w:b/>
      <w:bCs/>
    </w:rPr>
  </w:style>
  <w:style w:type="character" w:customStyle="1" w:styleId="KommentaremneTegn">
    <w:name w:val="Kommentaremne Tegn"/>
    <w:basedOn w:val="MerknadstekstTegn"/>
    <w:link w:val="Kommentaremne"/>
    <w:uiPriority w:val="99"/>
    <w:semiHidden/>
    <w:rsid w:val="00DE0DBE"/>
    <w:rPr>
      <w:b/>
      <w:bCs/>
    </w:rPr>
  </w:style>
  <w:style w:type="character" w:customStyle="1" w:styleId="Overskrift1Tegn">
    <w:name w:val="Overskrift 1 Tegn"/>
    <w:basedOn w:val="Standardskriftforavsnitt"/>
    <w:link w:val="Overskrift1"/>
    <w:rsid w:val="009D3094"/>
    <w:rPr>
      <w:rFonts w:ascii="Arial" w:hAnsi="Arial"/>
      <w:b/>
      <w:sz w:val="24"/>
      <w:szCs w:val="24"/>
    </w:rPr>
  </w:style>
  <w:style w:type="character" w:customStyle="1" w:styleId="TopptekstTegn">
    <w:name w:val="Topptekst Tegn"/>
    <w:basedOn w:val="Standardskriftforavsnitt"/>
    <w:link w:val="Topptekst"/>
    <w:rsid w:val="009D3094"/>
  </w:style>
  <w:style w:type="character" w:customStyle="1" w:styleId="normaltextrun">
    <w:name w:val="normaltextrun"/>
    <w:basedOn w:val="Standardskriftforavsnitt"/>
    <w:rsid w:val="00E7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314">
      <w:bodyDiv w:val="1"/>
      <w:marLeft w:val="0"/>
      <w:marRight w:val="0"/>
      <w:marTop w:val="0"/>
      <w:marBottom w:val="0"/>
      <w:divBdr>
        <w:top w:val="none" w:sz="0" w:space="0" w:color="auto"/>
        <w:left w:val="none" w:sz="0" w:space="0" w:color="auto"/>
        <w:bottom w:val="none" w:sz="0" w:space="0" w:color="auto"/>
        <w:right w:val="none" w:sz="0" w:space="0" w:color="auto"/>
      </w:divBdr>
    </w:div>
    <w:div w:id="219099264">
      <w:bodyDiv w:val="1"/>
      <w:marLeft w:val="0"/>
      <w:marRight w:val="0"/>
      <w:marTop w:val="0"/>
      <w:marBottom w:val="0"/>
      <w:divBdr>
        <w:top w:val="none" w:sz="0" w:space="0" w:color="auto"/>
        <w:left w:val="none" w:sz="0" w:space="0" w:color="auto"/>
        <w:bottom w:val="none" w:sz="0" w:space="0" w:color="auto"/>
        <w:right w:val="none" w:sz="0" w:space="0" w:color="auto"/>
      </w:divBdr>
      <w:divsChild>
        <w:div w:id="517083214">
          <w:marLeft w:val="547"/>
          <w:marRight w:val="0"/>
          <w:marTop w:val="0"/>
          <w:marBottom w:val="0"/>
          <w:divBdr>
            <w:top w:val="none" w:sz="0" w:space="0" w:color="auto"/>
            <w:left w:val="none" w:sz="0" w:space="0" w:color="auto"/>
            <w:bottom w:val="none" w:sz="0" w:space="0" w:color="auto"/>
            <w:right w:val="none" w:sz="0" w:space="0" w:color="auto"/>
          </w:divBdr>
        </w:div>
      </w:divsChild>
    </w:div>
    <w:div w:id="400912942">
      <w:bodyDiv w:val="1"/>
      <w:marLeft w:val="0"/>
      <w:marRight w:val="0"/>
      <w:marTop w:val="0"/>
      <w:marBottom w:val="0"/>
      <w:divBdr>
        <w:top w:val="none" w:sz="0" w:space="0" w:color="auto"/>
        <w:left w:val="none" w:sz="0" w:space="0" w:color="auto"/>
        <w:bottom w:val="none" w:sz="0" w:space="0" w:color="auto"/>
        <w:right w:val="none" w:sz="0" w:space="0" w:color="auto"/>
      </w:divBdr>
    </w:div>
    <w:div w:id="478112838">
      <w:bodyDiv w:val="1"/>
      <w:marLeft w:val="0"/>
      <w:marRight w:val="0"/>
      <w:marTop w:val="0"/>
      <w:marBottom w:val="0"/>
      <w:divBdr>
        <w:top w:val="none" w:sz="0" w:space="0" w:color="auto"/>
        <w:left w:val="none" w:sz="0" w:space="0" w:color="auto"/>
        <w:bottom w:val="none" w:sz="0" w:space="0" w:color="auto"/>
        <w:right w:val="none" w:sz="0" w:space="0" w:color="auto"/>
      </w:divBdr>
    </w:div>
    <w:div w:id="494732507">
      <w:bodyDiv w:val="1"/>
      <w:marLeft w:val="0"/>
      <w:marRight w:val="0"/>
      <w:marTop w:val="0"/>
      <w:marBottom w:val="0"/>
      <w:divBdr>
        <w:top w:val="none" w:sz="0" w:space="0" w:color="auto"/>
        <w:left w:val="none" w:sz="0" w:space="0" w:color="auto"/>
        <w:bottom w:val="none" w:sz="0" w:space="0" w:color="auto"/>
        <w:right w:val="none" w:sz="0" w:space="0" w:color="auto"/>
      </w:divBdr>
      <w:divsChild>
        <w:div w:id="15472682">
          <w:marLeft w:val="0"/>
          <w:marRight w:val="0"/>
          <w:marTop w:val="0"/>
          <w:marBottom w:val="0"/>
          <w:divBdr>
            <w:top w:val="none" w:sz="0" w:space="0" w:color="auto"/>
            <w:left w:val="none" w:sz="0" w:space="0" w:color="auto"/>
            <w:bottom w:val="none" w:sz="0" w:space="0" w:color="auto"/>
            <w:right w:val="none" w:sz="0" w:space="0" w:color="auto"/>
          </w:divBdr>
        </w:div>
        <w:div w:id="55592605">
          <w:marLeft w:val="0"/>
          <w:marRight w:val="0"/>
          <w:marTop w:val="0"/>
          <w:marBottom w:val="0"/>
          <w:divBdr>
            <w:top w:val="none" w:sz="0" w:space="0" w:color="auto"/>
            <w:left w:val="none" w:sz="0" w:space="0" w:color="auto"/>
            <w:bottom w:val="none" w:sz="0" w:space="0" w:color="auto"/>
            <w:right w:val="none" w:sz="0" w:space="0" w:color="auto"/>
          </w:divBdr>
        </w:div>
        <w:div w:id="294527294">
          <w:marLeft w:val="0"/>
          <w:marRight w:val="0"/>
          <w:marTop w:val="0"/>
          <w:marBottom w:val="0"/>
          <w:divBdr>
            <w:top w:val="none" w:sz="0" w:space="0" w:color="auto"/>
            <w:left w:val="none" w:sz="0" w:space="0" w:color="auto"/>
            <w:bottom w:val="none" w:sz="0" w:space="0" w:color="auto"/>
            <w:right w:val="none" w:sz="0" w:space="0" w:color="auto"/>
          </w:divBdr>
        </w:div>
        <w:div w:id="405809273">
          <w:marLeft w:val="0"/>
          <w:marRight w:val="0"/>
          <w:marTop w:val="0"/>
          <w:marBottom w:val="0"/>
          <w:divBdr>
            <w:top w:val="none" w:sz="0" w:space="0" w:color="auto"/>
            <w:left w:val="none" w:sz="0" w:space="0" w:color="auto"/>
            <w:bottom w:val="none" w:sz="0" w:space="0" w:color="auto"/>
            <w:right w:val="none" w:sz="0" w:space="0" w:color="auto"/>
          </w:divBdr>
        </w:div>
        <w:div w:id="445738378">
          <w:marLeft w:val="0"/>
          <w:marRight w:val="0"/>
          <w:marTop w:val="0"/>
          <w:marBottom w:val="0"/>
          <w:divBdr>
            <w:top w:val="none" w:sz="0" w:space="0" w:color="auto"/>
            <w:left w:val="none" w:sz="0" w:space="0" w:color="auto"/>
            <w:bottom w:val="none" w:sz="0" w:space="0" w:color="auto"/>
            <w:right w:val="none" w:sz="0" w:space="0" w:color="auto"/>
          </w:divBdr>
        </w:div>
        <w:div w:id="724568707">
          <w:marLeft w:val="0"/>
          <w:marRight w:val="0"/>
          <w:marTop w:val="0"/>
          <w:marBottom w:val="0"/>
          <w:divBdr>
            <w:top w:val="none" w:sz="0" w:space="0" w:color="auto"/>
            <w:left w:val="none" w:sz="0" w:space="0" w:color="auto"/>
            <w:bottom w:val="none" w:sz="0" w:space="0" w:color="auto"/>
            <w:right w:val="none" w:sz="0" w:space="0" w:color="auto"/>
          </w:divBdr>
        </w:div>
        <w:div w:id="777220533">
          <w:marLeft w:val="0"/>
          <w:marRight w:val="0"/>
          <w:marTop w:val="0"/>
          <w:marBottom w:val="0"/>
          <w:divBdr>
            <w:top w:val="none" w:sz="0" w:space="0" w:color="auto"/>
            <w:left w:val="none" w:sz="0" w:space="0" w:color="auto"/>
            <w:bottom w:val="none" w:sz="0" w:space="0" w:color="auto"/>
            <w:right w:val="none" w:sz="0" w:space="0" w:color="auto"/>
          </w:divBdr>
        </w:div>
        <w:div w:id="898983503">
          <w:marLeft w:val="0"/>
          <w:marRight w:val="0"/>
          <w:marTop w:val="0"/>
          <w:marBottom w:val="0"/>
          <w:divBdr>
            <w:top w:val="none" w:sz="0" w:space="0" w:color="auto"/>
            <w:left w:val="none" w:sz="0" w:space="0" w:color="auto"/>
            <w:bottom w:val="none" w:sz="0" w:space="0" w:color="auto"/>
            <w:right w:val="none" w:sz="0" w:space="0" w:color="auto"/>
          </w:divBdr>
        </w:div>
        <w:div w:id="1004236337">
          <w:marLeft w:val="0"/>
          <w:marRight w:val="0"/>
          <w:marTop w:val="0"/>
          <w:marBottom w:val="0"/>
          <w:divBdr>
            <w:top w:val="none" w:sz="0" w:space="0" w:color="auto"/>
            <w:left w:val="none" w:sz="0" w:space="0" w:color="auto"/>
            <w:bottom w:val="none" w:sz="0" w:space="0" w:color="auto"/>
            <w:right w:val="none" w:sz="0" w:space="0" w:color="auto"/>
          </w:divBdr>
        </w:div>
        <w:div w:id="1073044462">
          <w:marLeft w:val="0"/>
          <w:marRight w:val="0"/>
          <w:marTop w:val="0"/>
          <w:marBottom w:val="0"/>
          <w:divBdr>
            <w:top w:val="none" w:sz="0" w:space="0" w:color="auto"/>
            <w:left w:val="none" w:sz="0" w:space="0" w:color="auto"/>
            <w:bottom w:val="none" w:sz="0" w:space="0" w:color="auto"/>
            <w:right w:val="none" w:sz="0" w:space="0" w:color="auto"/>
          </w:divBdr>
        </w:div>
        <w:div w:id="1468744440">
          <w:marLeft w:val="0"/>
          <w:marRight w:val="0"/>
          <w:marTop w:val="0"/>
          <w:marBottom w:val="0"/>
          <w:divBdr>
            <w:top w:val="none" w:sz="0" w:space="0" w:color="auto"/>
            <w:left w:val="none" w:sz="0" w:space="0" w:color="auto"/>
            <w:bottom w:val="none" w:sz="0" w:space="0" w:color="auto"/>
            <w:right w:val="none" w:sz="0" w:space="0" w:color="auto"/>
          </w:divBdr>
        </w:div>
        <w:div w:id="1693263315">
          <w:marLeft w:val="0"/>
          <w:marRight w:val="0"/>
          <w:marTop w:val="0"/>
          <w:marBottom w:val="0"/>
          <w:divBdr>
            <w:top w:val="none" w:sz="0" w:space="0" w:color="auto"/>
            <w:left w:val="none" w:sz="0" w:space="0" w:color="auto"/>
            <w:bottom w:val="none" w:sz="0" w:space="0" w:color="auto"/>
            <w:right w:val="none" w:sz="0" w:space="0" w:color="auto"/>
          </w:divBdr>
        </w:div>
        <w:div w:id="1776320090">
          <w:marLeft w:val="0"/>
          <w:marRight w:val="0"/>
          <w:marTop w:val="0"/>
          <w:marBottom w:val="0"/>
          <w:divBdr>
            <w:top w:val="none" w:sz="0" w:space="0" w:color="auto"/>
            <w:left w:val="none" w:sz="0" w:space="0" w:color="auto"/>
            <w:bottom w:val="none" w:sz="0" w:space="0" w:color="auto"/>
            <w:right w:val="none" w:sz="0" w:space="0" w:color="auto"/>
          </w:divBdr>
        </w:div>
        <w:div w:id="2104111359">
          <w:marLeft w:val="0"/>
          <w:marRight w:val="0"/>
          <w:marTop w:val="0"/>
          <w:marBottom w:val="0"/>
          <w:divBdr>
            <w:top w:val="none" w:sz="0" w:space="0" w:color="auto"/>
            <w:left w:val="none" w:sz="0" w:space="0" w:color="auto"/>
            <w:bottom w:val="none" w:sz="0" w:space="0" w:color="auto"/>
            <w:right w:val="none" w:sz="0" w:space="0" w:color="auto"/>
          </w:divBdr>
        </w:div>
        <w:div w:id="2134638910">
          <w:marLeft w:val="0"/>
          <w:marRight w:val="0"/>
          <w:marTop w:val="0"/>
          <w:marBottom w:val="0"/>
          <w:divBdr>
            <w:top w:val="none" w:sz="0" w:space="0" w:color="auto"/>
            <w:left w:val="none" w:sz="0" w:space="0" w:color="auto"/>
            <w:bottom w:val="none" w:sz="0" w:space="0" w:color="auto"/>
            <w:right w:val="none" w:sz="0" w:space="0" w:color="auto"/>
          </w:divBdr>
        </w:div>
      </w:divsChild>
    </w:div>
    <w:div w:id="596402163">
      <w:bodyDiv w:val="1"/>
      <w:marLeft w:val="0"/>
      <w:marRight w:val="0"/>
      <w:marTop w:val="0"/>
      <w:marBottom w:val="0"/>
      <w:divBdr>
        <w:top w:val="none" w:sz="0" w:space="0" w:color="auto"/>
        <w:left w:val="none" w:sz="0" w:space="0" w:color="auto"/>
        <w:bottom w:val="none" w:sz="0" w:space="0" w:color="auto"/>
        <w:right w:val="none" w:sz="0" w:space="0" w:color="auto"/>
      </w:divBdr>
    </w:div>
    <w:div w:id="601495018">
      <w:bodyDiv w:val="1"/>
      <w:marLeft w:val="0"/>
      <w:marRight w:val="0"/>
      <w:marTop w:val="0"/>
      <w:marBottom w:val="0"/>
      <w:divBdr>
        <w:top w:val="none" w:sz="0" w:space="0" w:color="auto"/>
        <w:left w:val="none" w:sz="0" w:space="0" w:color="auto"/>
        <w:bottom w:val="none" w:sz="0" w:space="0" w:color="auto"/>
        <w:right w:val="none" w:sz="0" w:space="0" w:color="auto"/>
      </w:divBdr>
    </w:div>
    <w:div w:id="615715370">
      <w:bodyDiv w:val="1"/>
      <w:marLeft w:val="0"/>
      <w:marRight w:val="0"/>
      <w:marTop w:val="0"/>
      <w:marBottom w:val="0"/>
      <w:divBdr>
        <w:top w:val="none" w:sz="0" w:space="0" w:color="auto"/>
        <w:left w:val="none" w:sz="0" w:space="0" w:color="auto"/>
        <w:bottom w:val="none" w:sz="0" w:space="0" w:color="auto"/>
        <w:right w:val="none" w:sz="0" w:space="0" w:color="auto"/>
      </w:divBdr>
      <w:divsChild>
        <w:div w:id="195696943">
          <w:marLeft w:val="547"/>
          <w:marRight w:val="0"/>
          <w:marTop w:val="0"/>
          <w:marBottom w:val="0"/>
          <w:divBdr>
            <w:top w:val="none" w:sz="0" w:space="0" w:color="auto"/>
            <w:left w:val="none" w:sz="0" w:space="0" w:color="auto"/>
            <w:bottom w:val="none" w:sz="0" w:space="0" w:color="auto"/>
            <w:right w:val="none" w:sz="0" w:space="0" w:color="auto"/>
          </w:divBdr>
        </w:div>
        <w:div w:id="1204831543">
          <w:marLeft w:val="1166"/>
          <w:marRight w:val="0"/>
          <w:marTop w:val="0"/>
          <w:marBottom w:val="0"/>
          <w:divBdr>
            <w:top w:val="none" w:sz="0" w:space="0" w:color="auto"/>
            <w:left w:val="none" w:sz="0" w:space="0" w:color="auto"/>
            <w:bottom w:val="none" w:sz="0" w:space="0" w:color="auto"/>
            <w:right w:val="none" w:sz="0" w:space="0" w:color="auto"/>
          </w:divBdr>
        </w:div>
        <w:div w:id="1369722653">
          <w:marLeft w:val="1166"/>
          <w:marRight w:val="0"/>
          <w:marTop w:val="0"/>
          <w:marBottom w:val="0"/>
          <w:divBdr>
            <w:top w:val="none" w:sz="0" w:space="0" w:color="auto"/>
            <w:left w:val="none" w:sz="0" w:space="0" w:color="auto"/>
            <w:bottom w:val="none" w:sz="0" w:space="0" w:color="auto"/>
            <w:right w:val="none" w:sz="0" w:space="0" w:color="auto"/>
          </w:divBdr>
        </w:div>
        <w:div w:id="2004628409">
          <w:marLeft w:val="1166"/>
          <w:marRight w:val="0"/>
          <w:marTop w:val="0"/>
          <w:marBottom w:val="0"/>
          <w:divBdr>
            <w:top w:val="none" w:sz="0" w:space="0" w:color="auto"/>
            <w:left w:val="none" w:sz="0" w:space="0" w:color="auto"/>
            <w:bottom w:val="none" w:sz="0" w:space="0" w:color="auto"/>
            <w:right w:val="none" w:sz="0" w:space="0" w:color="auto"/>
          </w:divBdr>
        </w:div>
        <w:div w:id="2025130803">
          <w:marLeft w:val="1166"/>
          <w:marRight w:val="0"/>
          <w:marTop w:val="0"/>
          <w:marBottom w:val="0"/>
          <w:divBdr>
            <w:top w:val="none" w:sz="0" w:space="0" w:color="auto"/>
            <w:left w:val="none" w:sz="0" w:space="0" w:color="auto"/>
            <w:bottom w:val="none" w:sz="0" w:space="0" w:color="auto"/>
            <w:right w:val="none" w:sz="0" w:space="0" w:color="auto"/>
          </w:divBdr>
        </w:div>
      </w:divsChild>
    </w:div>
    <w:div w:id="698359434">
      <w:bodyDiv w:val="1"/>
      <w:marLeft w:val="0"/>
      <w:marRight w:val="0"/>
      <w:marTop w:val="0"/>
      <w:marBottom w:val="0"/>
      <w:divBdr>
        <w:top w:val="none" w:sz="0" w:space="0" w:color="auto"/>
        <w:left w:val="none" w:sz="0" w:space="0" w:color="auto"/>
        <w:bottom w:val="none" w:sz="0" w:space="0" w:color="auto"/>
        <w:right w:val="none" w:sz="0" w:space="0" w:color="auto"/>
      </w:divBdr>
      <w:divsChild>
        <w:div w:id="488789014">
          <w:marLeft w:val="547"/>
          <w:marRight w:val="0"/>
          <w:marTop w:val="120"/>
          <w:marBottom w:val="120"/>
          <w:divBdr>
            <w:top w:val="none" w:sz="0" w:space="0" w:color="auto"/>
            <w:left w:val="none" w:sz="0" w:space="0" w:color="auto"/>
            <w:bottom w:val="none" w:sz="0" w:space="0" w:color="auto"/>
            <w:right w:val="none" w:sz="0" w:space="0" w:color="auto"/>
          </w:divBdr>
        </w:div>
        <w:div w:id="886529735">
          <w:marLeft w:val="547"/>
          <w:marRight w:val="0"/>
          <w:marTop w:val="120"/>
          <w:marBottom w:val="120"/>
          <w:divBdr>
            <w:top w:val="none" w:sz="0" w:space="0" w:color="auto"/>
            <w:left w:val="none" w:sz="0" w:space="0" w:color="auto"/>
            <w:bottom w:val="none" w:sz="0" w:space="0" w:color="auto"/>
            <w:right w:val="none" w:sz="0" w:space="0" w:color="auto"/>
          </w:divBdr>
        </w:div>
        <w:div w:id="846598869">
          <w:marLeft w:val="547"/>
          <w:marRight w:val="0"/>
          <w:marTop w:val="120"/>
          <w:marBottom w:val="120"/>
          <w:divBdr>
            <w:top w:val="none" w:sz="0" w:space="0" w:color="auto"/>
            <w:left w:val="none" w:sz="0" w:space="0" w:color="auto"/>
            <w:bottom w:val="none" w:sz="0" w:space="0" w:color="auto"/>
            <w:right w:val="none" w:sz="0" w:space="0" w:color="auto"/>
          </w:divBdr>
        </w:div>
        <w:div w:id="1203590322">
          <w:marLeft w:val="1109"/>
          <w:marRight w:val="0"/>
          <w:marTop w:val="120"/>
          <w:marBottom w:val="120"/>
          <w:divBdr>
            <w:top w:val="none" w:sz="0" w:space="0" w:color="auto"/>
            <w:left w:val="none" w:sz="0" w:space="0" w:color="auto"/>
            <w:bottom w:val="none" w:sz="0" w:space="0" w:color="auto"/>
            <w:right w:val="none" w:sz="0" w:space="0" w:color="auto"/>
          </w:divBdr>
        </w:div>
        <w:div w:id="117188052">
          <w:marLeft w:val="547"/>
          <w:marRight w:val="0"/>
          <w:marTop w:val="120"/>
          <w:marBottom w:val="120"/>
          <w:divBdr>
            <w:top w:val="none" w:sz="0" w:space="0" w:color="auto"/>
            <w:left w:val="none" w:sz="0" w:space="0" w:color="auto"/>
            <w:bottom w:val="none" w:sz="0" w:space="0" w:color="auto"/>
            <w:right w:val="none" w:sz="0" w:space="0" w:color="auto"/>
          </w:divBdr>
        </w:div>
        <w:div w:id="672223754">
          <w:marLeft w:val="1109"/>
          <w:marRight w:val="0"/>
          <w:marTop w:val="120"/>
          <w:marBottom w:val="120"/>
          <w:divBdr>
            <w:top w:val="none" w:sz="0" w:space="0" w:color="auto"/>
            <w:left w:val="none" w:sz="0" w:space="0" w:color="auto"/>
            <w:bottom w:val="none" w:sz="0" w:space="0" w:color="auto"/>
            <w:right w:val="none" w:sz="0" w:space="0" w:color="auto"/>
          </w:divBdr>
        </w:div>
        <w:div w:id="1501778133">
          <w:marLeft w:val="1109"/>
          <w:marRight w:val="0"/>
          <w:marTop w:val="120"/>
          <w:marBottom w:val="120"/>
          <w:divBdr>
            <w:top w:val="none" w:sz="0" w:space="0" w:color="auto"/>
            <w:left w:val="none" w:sz="0" w:space="0" w:color="auto"/>
            <w:bottom w:val="none" w:sz="0" w:space="0" w:color="auto"/>
            <w:right w:val="none" w:sz="0" w:space="0" w:color="auto"/>
          </w:divBdr>
        </w:div>
      </w:divsChild>
    </w:div>
    <w:div w:id="849837833">
      <w:bodyDiv w:val="1"/>
      <w:marLeft w:val="0"/>
      <w:marRight w:val="0"/>
      <w:marTop w:val="0"/>
      <w:marBottom w:val="0"/>
      <w:divBdr>
        <w:top w:val="none" w:sz="0" w:space="0" w:color="auto"/>
        <w:left w:val="none" w:sz="0" w:space="0" w:color="auto"/>
        <w:bottom w:val="none" w:sz="0" w:space="0" w:color="auto"/>
        <w:right w:val="none" w:sz="0" w:space="0" w:color="auto"/>
      </w:divBdr>
      <w:divsChild>
        <w:div w:id="42951096">
          <w:marLeft w:val="446"/>
          <w:marRight w:val="0"/>
          <w:marTop w:val="0"/>
          <w:marBottom w:val="0"/>
          <w:divBdr>
            <w:top w:val="none" w:sz="0" w:space="0" w:color="auto"/>
            <w:left w:val="none" w:sz="0" w:space="0" w:color="auto"/>
            <w:bottom w:val="none" w:sz="0" w:space="0" w:color="auto"/>
            <w:right w:val="none" w:sz="0" w:space="0" w:color="auto"/>
          </w:divBdr>
        </w:div>
        <w:div w:id="1294480848">
          <w:marLeft w:val="446"/>
          <w:marRight w:val="0"/>
          <w:marTop w:val="0"/>
          <w:marBottom w:val="0"/>
          <w:divBdr>
            <w:top w:val="none" w:sz="0" w:space="0" w:color="auto"/>
            <w:left w:val="none" w:sz="0" w:space="0" w:color="auto"/>
            <w:bottom w:val="none" w:sz="0" w:space="0" w:color="auto"/>
            <w:right w:val="none" w:sz="0" w:space="0" w:color="auto"/>
          </w:divBdr>
        </w:div>
        <w:div w:id="1125923703">
          <w:marLeft w:val="446"/>
          <w:marRight w:val="0"/>
          <w:marTop w:val="0"/>
          <w:marBottom w:val="0"/>
          <w:divBdr>
            <w:top w:val="none" w:sz="0" w:space="0" w:color="auto"/>
            <w:left w:val="none" w:sz="0" w:space="0" w:color="auto"/>
            <w:bottom w:val="none" w:sz="0" w:space="0" w:color="auto"/>
            <w:right w:val="none" w:sz="0" w:space="0" w:color="auto"/>
          </w:divBdr>
        </w:div>
        <w:div w:id="223221387">
          <w:marLeft w:val="446"/>
          <w:marRight w:val="0"/>
          <w:marTop w:val="0"/>
          <w:marBottom w:val="0"/>
          <w:divBdr>
            <w:top w:val="none" w:sz="0" w:space="0" w:color="auto"/>
            <w:left w:val="none" w:sz="0" w:space="0" w:color="auto"/>
            <w:bottom w:val="none" w:sz="0" w:space="0" w:color="auto"/>
            <w:right w:val="none" w:sz="0" w:space="0" w:color="auto"/>
          </w:divBdr>
        </w:div>
        <w:div w:id="853419973">
          <w:marLeft w:val="446"/>
          <w:marRight w:val="0"/>
          <w:marTop w:val="0"/>
          <w:marBottom w:val="0"/>
          <w:divBdr>
            <w:top w:val="none" w:sz="0" w:space="0" w:color="auto"/>
            <w:left w:val="none" w:sz="0" w:space="0" w:color="auto"/>
            <w:bottom w:val="none" w:sz="0" w:space="0" w:color="auto"/>
            <w:right w:val="none" w:sz="0" w:space="0" w:color="auto"/>
          </w:divBdr>
        </w:div>
      </w:divsChild>
    </w:div>
    <w:div w:id="864175012">
      <w:bodyDiv w:val="1"/>
      <w:marLeft w:val="0"/>
      <w:marRight w:val="0"/>
      <w:marTop w:val="0"/>
      <w:marBottom w:val="0"/>
      <w:divBdr>
        <w:top w:val="none" w:sz="0" w:space="0" w:color="auto"/>
        <w:left w:val="none" w:sz="0" w:space="0" w:color="auto"/>
        <w:bottom w:val="none" w:sz="0" w:space="0" w:color="auto"/>
        <w:right w:val="none" w:sz="0" w:space="0" w:color="auto"/>
      </w:divBdr>
    </w:div>
    <w:div w:id="974412067">
      <w:bodyDiv w:val="1"/>
      <w:marLeft w:val="0"/>
      <w:marRight w:val="0"/>
      <w:marTop w:val="0"/>
      <w:marBottom w:val="0"/>
      <w:divBdr>
        <w:top w:val="none" w:sz="0" w:space="0" w:color="auto"/>
        <w:left w:val="none" w:sz="0" w:space="0" w:color="auto"/>
        <w:bottom w:val="none" w:sz="0" w:space="0" w:color="auto"/>
        <w:right w:val="none" w:sz="0" w:space="0" w:color="auto"/>
      </w:divBdr>
      <w:divsChild>
        <w:div w:id="1977560058">
          <w:marLeft w:val="547"/>
          <w:marRight w:val="0"/>
          <w:marTop w:val="120"/>
          <w:marBottom w:val="120"/>
          <w:divBdr>
            <w:top w:val="none" w:sz="0" w:space="0" w:color="auto"/>
            <w:left w:val="none" w:sz="0" w:space="0" w:color="auto"/>
            <w:bottom w:val="none" w:sz="0" w:space="0" w:color="auto"/>
            <w:right w:val="none" w:sz="0" w:space="0" w:color="auto"/>
          </w:divBdr>
        </w:div>
      </w:divsChild>
    </w:div>
    <w:div w:id="974916257">
      <w:bodyDiv w:val="1"/>
      <w:marLeft w:val="0"/>
      <w:marRight w:val="0"/>
      <w:marTop w:val="0"/>
      <w:marBottom w:val="0"/>
      <w:divBdr>
        <w:top w:val="none" w:sz="0" w:space="0" w:color="auto"/>
        <w:left w:val="none" w:sz="0" w:space="0" w:color="auto"/>
        <w:bottom w:val="none" w:sz="0" w:space="0" w:color="auto"/>
        <w:right w:val="none" w:sz="0" w:space="0" w:color="auto"/>
      </w:divBdr>
      <w:divsChild>
        <w:div w:id="1573126854">
          <w:marLeft w:val="547"/>
          <w:marRight w:val="0"/>
          <w:marTop w:val="0"/>
          <w:marBottom w:val="0"/>
          <w:divBdr>
            <w:top w:val="none" w:sz="0" w:space="0" w:color="auto"/>
            <w:left w:val="none" w:sz="0" w:space="0" w:color="auto"/>
            <w:bottom w:val="none" w:sz="0" w:space="0" w:color="auto"/>
            <w:right w:val="none" w:sz="0" w:space="0" w:color="auto"/>
          </w:divBdr>
        </w:div>
        <w:div w:id="1453326423">
          <w:marLeft w:val="547"/>
          <w:marRight w:val="0"/>
          <w:marTop w:val="0"/>
          <w:marBottom w:val="0"/>
          <w:divBdr>
            <w:top w:val="none" w:sz="0" w:space="0" w:color="auto"/>
            <w:left w:val="none" w:sz="0" w:space="0" w:color="auto"/>
            <w:bottom w:val="none" w:sz="0" w:space="0" w:color="auto"/>
            <w:right w:val="none" w:sz="0" w:space="0" w:color="auto"/>
          </w:divBdr>
        </w:div>
        <w:div w:id="1569610602">
          <w:marLeft w:val="547"/>
          <w:marRight w:val="0"/>
          <w:marTop w:val="0"/>
          <w:marBottom w:val="0"/>
          <w:divBdr>
            <w:top w:val="none" w:sz="0" w:space="0" w:color="auto"/>
            <w:left w:val="none" w:sz="0" w:space="0" w:color="auto"/>
            <w:bottom w:val="none" w:sz="0" w:space="0" w:color="auto"/>
            <w:right w:val="none" w:sz="0" w:space="0" w:color="auto"/>
          </w:divBdr>
        </w:div>
        <w:div w:id="1251423572">
          <w:marLeft w:val="547"/>
          <w:marRight w:val="0"/>
          <w:marTop w:val="0"/>
          <w:marBottom w:val="0"/>
          <w:divBdr>
            <w:top w:val="none" w:sz="0" w:space="0" w:color="auto"/>
            <w:left w:val="none" w:sz="0" w:space="0" w:color="auto"/>
            <w:bottom w:val="none" w:sz="0" w:space="0" w:color="auto"/>
            <w:right w:val="none" w:sz="0" w:space="0" w:color="auto"/>
          </w:divBdr>
        </w:div>
        <w:div w:id="43334935">
          <w:marLeft w:val="547"/>
          <w:marRight w:val="0"/>
          <w:marTop w:val="0"/>
          <w:marBottom w:val="0"/>
          <w:divBdr>
            <w:top w:val="none" w:sz="0" w:space="0" w:color="auto"/>
            <w:left w:val="none" w:sz="0" w:space="0" w:color="auto"/>
            <w:bottom w:val="none" w:sz="0" w:space="0" w:color="auto"/>
            <w:right w:val="none" w:sz="0" w:space="0" w:color="auto"/>
          </w:divBdr>
        </w:div>
        <w:div w:id="1616600534">
          <w:marLeft w:val="547"/>
          <w:marRight w:val="0"/>
          <w:marTop w:val="0"/>
          <w:marBottom w:val="0"/>
          <w:divBdr>
            <w:top w:val="none" w:sz="0" w:space="0" w:color="auto"/>
            <w:left w:val="none" w:sz="0" w:space="0" w:color="auto"/>
            <w:bottom w:val="none" w:sz="0" w:space="0" w:color="auto"/>
            <w:right w:val="none" w:sz="0" w:space="0" w:color="auto"/>
          </w:divBdr>
        </w:div>
        <w:div w:id="128784576">
          <w:marLeft w:val="547"/>
          <w:marRight w:val="0"/>
          <w:marTop w:val="0"/>
          <w:marBottom w:val="0"/>
          <w:divBdr>
            <w:top w:val="none" w:sz="0" w:space="0" w:color="auto"/>
            <w:left w:val="none" w:sz="0" w:space="0" w:color="auto"/>
            <w:bottom w:val="none" w:sz="0" w:space="0" w:color="auto"/>
            <w:right w:val="none" w:sz="0" w:space="0" w:color="auto"/>
          </w:divBdr>
        </w:div>
        <w:div w:id="212037662">
          <w:marLeft w:val="547"/>
          <w:marRight w:val="0"/>
          <w:marTop w:val="0"/>
          <w:marBottom w:val="0"/>
          <w:divBdr>
            <w:top w:val="none" w:sz="0" w:space="0" w:color="auto"/>
            <w:left w:val="none" w:sz="0" w:space="0" w:color="auto"/>
            <w:bottom w:val="none" w:sz="0" w:space="0" w:color="auto"/>
            <w:right w:val="none" w:sz="0" w:space="0" w:color="auto"/>
          </w:divBdr>
        </w:div>
        <w:div w:id="1813674667">
          <w:marLeft w:val="547"/>
          <w:marRight w:val="0"/>
          <w:marTop w:val="0"/>
          <w:marBottom w:val="0"/>
          <w:divBdr>
            <w:top w:val="none" w:sz="0" w:space="0" w:color="auto"/>
            <w:left w:val="none" w:sz="0" w:space="0" w:color="auto"/>
            <w:bottom w:val="none" w:sz="0" w:space="0" w:color="auto"/>
            <w:right w:val="none" w:sz="0" w:space="0" w:color="auto"/>
          </w:divBdr>
        </w:div>
        <w:div w:id="1466122498">
          <w:marLeft w:val="547"/>
          <w:marRight w:val="0"/>
          <w:marTop w:val="0"/>
          <w:marBottom w:val="0"/>
          <w:divBdr>
            <w:top w:val="none" w:sz="0" w:space="0" w:color="auto"/>
            <w:left w:val="none" w:sz="0" w:space="0" w:color="auto"/>
            <w:bottom w:val="none" w:sz="0" w:space="0" w:color="auto"/>
            <w:right w:val="none" w:sz="0" w:space="0" w:color="auto"/>
          </w:divBdr>
        </w:div>
        <w:div w:id="1267998347">
          <w:marLeft w:val="547"/>
          <w:marRight w:val="0"/>
          <w:marTop w:val="0"/>
          <w:marBottom w:val="0"/>
          <w:divBdr>
            <w:top w:val="none" w:sz="0" w:space="0" w:color="auto"/>
            <w:left w:val="none" w:sz="0" w:space="0" w:color="auto"/>
            <w:bottom w:val="none" w:sz="0" w:space="0" w:color="auto"/>
            <w:right w:val="none" w:sz="0" w:space="0" w:color="auto"/>
          </w:divBdr>
        </w:div>
      </w:divsChild>
    </w:div>
    <w:div w:id="1054506354">
      <w:bodyDiv w:val="1"/>
      <w:marLeft w:val="0"/>
      <w:marRight w:val="0"/>
      <w:marTop w:val="0"/>
      <w:marBottom w:val="0"/>
      <w:divBdr>
        <w:top w:val="none" w:sz="0" w:space="0" w:color="auto"/>
        <w:left w:val="none" w:sz="0" w:space="0" w:color="auto"/>
        <w:bottom w:val="none" w:sz="0" w:space="0" w:color="auto"/>
        <w:right w:val="none" w:sz="0" w:space="0" w:color="auto"/>
      </w:divBdr>
      <w:divsChild>
        <w:div w:id="1306085669">
          <w:marLeft w:val="547"/>
          <w:marRight w:val="0"/>
          <w:marTop w:val="0"/>
          <w:marBottom w:val="0"/>
          <w:divBdr>
            <w:top w:val="none" w:sz="0" w:space="0" w:color="auto"/>
            <w:left w:val="none" w:sz="0" w:space="0" w:color="auto"/>
            <w:bottom w:val="none" w:sz="0" w:space="0" w:color="auto"/>
            <w:right w:val="none" w:sz="0" w:space="0" w:color="auto"/>
          </w:divBdr>
        </w:div>
        <w:div w:id="2124032004">
          <w:marLeft w:val="547"/>
          <w:marRight w:val="0"/>
          <w:marTop w:val="0"/>
          <w:marBottom w:val="0"/>
          <w:divBdr>
            <w:top w:val="none" w:sz="0" w:space="0" w:color="auto"/>
            <w:left w:val="none" w:sz="0" w:space="0" w:color="auto"/>
            <w:bottom w:val="none" w:sz="0" w:space="0" w:color="auto"/>
            <w:right w:val="none" w:sz="0" w:space="0" w:color="auto"/>
          </w:divBdr>
        </w:div>
      </w:divsChild>
    </w:div>
    <w:div w:id="1110127384">
      <w:bodyDiv w:val="1"/>
      <w:marLeft w:val="0"/>
      <w:marRight w:val="0"/>
      <w:marTop w:val="0"/>
      <w:marBottom w:val="0"/>
      <w:divBdr>
        <w:top w:val="none" w:sz="0" w:space="0" w:color="auto"/>
        <w:left w:val="none" w:sz="0" w:space="0" w:color="auto"/>
        <w:bottom w:val="none" w:sz="0" w:space="0" w:color="auto"/>
        <w:right w:val="none" w:sz="0" w:space="0" w:color="auto"/>
      </w:divBdr>
    </w:div>
    <w:div w:id="1161042029">
      <w:bodyDiv w:val="1"/>
      <w:marLeft w:val="0"/>
      <w:marRight w:val="0"/>
      <w:marTop w:val="0"/>
      <w:marBottom w:val="0"/>
      <w:divBdr>
        <w:top w:val="none" w:sz="0" w:space="0" w:color="auto"/>
        <w:left w:val="none" w:sz="0" w:space="0" w:color="auto"/>
        <w:bottom w:val="none" w:sz="0" w:space="0" w:color="auto"/>
        <w:right w:val="none" w:sz="0" w:space="0" w:color="auto"/>
      </w:divBdr>
      <w:divsChild>
        <w:div w:id="1538350892">
          <w:marLeft w:val="446"/>
          <w:marRight w:val="0"/>
          <w:marTop w:val="0"/>
          <w:marBottom w:val="0"/>
          <w:divBdr>
            <w:top w:val="none" w:sz="0" w:space="0" w:color="auto"/>
            <w:left w:val="none" w:sz="0" w:space="0" w:color="auto"/>
            <w:bottom w:val="none" w:sz="0" w:space="0" w:color="auto"/>
            <w:right w:val="none" w:sz="0" w:space="0" w:color="auto"/>
          </w:divBdr>
        </w:div>
        <w:div w:id="590698640">
          <w:marLeft w:val="446"/>
          <w:marRight w:val="0"/>
          <w:marTop w:val="0"/>
          <w:marBottom w:val="0"/>
          <w:divBdr>
            <w:top w:val="none" w:sz="0" w:space="0" w:color="auto"/>
            <w:left w:val="none" w:sz="0" w:space="0" w:color="auto"/>
            <w:bottom w:val="none" w:sz="0" w:space="0" w:color="auto"/>
            <w:right w:val="none" w:sz="0" w:space="0" w:color="auto"/>
          </w:divBdr>
        </w:div>
        <w:div w:id="1583447063">
          <w:marLeft w:val="446"/>
          <w:marRight w:val="0"/>
          <w:marTop w:val="0"/>
          <w:marBottom w:val="0"/>
          <w:divBdr>
            <w:top w:val="none" w:sz="0" w:space="0" w:color="auto"/>
            <w:left w:val="none" w:sz="0" w:space="0" w:color="auto"/>
            <w:bottom w:val="none" w:sz="0" w:space="0" w:color="auto"/>
            <w:right w:val="none" w:sz="0" w:space="0" w:color="auto"/>
          </w:divBdr>
        </w:div>
        <w:div w:id="37048008">
          <w:marLeft w:val="446"/>
          <w:marRight w:val="0"/>
          <w:marTop w:val="0"/>
          <w:marBottom w:val="0"/>
          <w:divBdr>
            <w:top w:val="none" w:sz="0" w:space="0" w:color="auto"/>
            <w:left w:val="none" w:sz="0" w:space="0" w:color="auto"/>
            <w:bottom w:val="none" w:sz="0" w:space="0" w:color="auto"/>
            <w:right w:val="none" w:sz="0" w:space="0" w:color="auto"/>
          </w:divBdr>
        </w:div>
        <w:div w:id="1105006138">
          <w:marLeft w:val="446"/>
          <w:marRight w:val="0"/>
          <w:marTop w:val="0"/>
          <w:marBottom w:val="0"/>
          <w:divBdr>
            <w:top w:val="none" w:sz="0" w:space="0" w:color="auto"/>
            <w:left w:val="none" w:sz="0" w:space="0" w:color="auto"/>
            <w:bottom w:val="none" w:sz="0" w:space="0" w:color="auto"/>
            <w:right w:val="none" w:sz="0" w:space="0" w:color="auto"/>
          </w:divBdr>
        </w:div>
      </w:divsChild>
    </w:div>
    <w:div w:id="1199782913">
      <w:bodyDiv w:val="1"/>
      <w:marLeft w:val="0"/>
      <w:marRight w:val="0"/>
      <w:marTop w:val="0"/>
      <w:marBottom w:val="0"/>
      <w:divBdr>
        <w:top w:val="none" w:sz="0" w:space="0" w:color="auto"/>
        <w:left w:val="none" w:sz="0" w:space="0" w:color="auto"/>
        <w:bottom w:val="none" w:sz="0" w:space="0" w:color="auto"/>
        <w:right w:val="none" w:sz="0" w:space="0" w:color="auto"/>
      </w:divBdr>
    </w:div>
    <w:div w:id="1394814258">
      <w:bodyDiv w:val="1"/>
      <w:marLeft w:val="0"/>
      <w:marRight w:val="0"/>
      <w:marTop w:val="0"/>
      <w:marBottom w:val="0"/>
      <w:divBdr>
        <w:top w:val="none" w:sz="0" w:space="0" w:color="auto"/>
        <w:left w:val="none" w:sz="0" w:space="0" w:color="auto"/>
        <w:bottom w:val="none" w:sz="0" w:space="0" w:color="auto"/>
        <w:right w:val="none" w:sz="0" w:space="0" w:color="auto"/>
      </w:divBdr>
      <w:divsChild>
        <w:div w:id="1053777705">
          <w:marLeft w:val="547"/>
          <w:marRight w:val="0"/>
          <w:marTop w:val="120"/>
          <w:marBottom w:val="120"/>
          <w:divBdr>
            <w:top w:val="none" w:sz="0" w:space="0" w:color="auto"/>
            <w:left w:val="none" w:sz="0" w:space="0" w:color="auto"/>
            <w:bottom w:val="none" w:sz="0" w:space="0" w:color="auto"/>
            <w:right w:val="none" w:sz="0" w:space="0" w:color="auto"/>
          </w:divBdr>
        </w:div>
        <w:div w:id="1827235461">
          <w:marLeft w:val="547"/>
          <w:marRight w:val="0"/>
          <w:marTop w:val="120"/>
          <w:marBottom w:val="120"/>
          <w:divBdr>
            <w:top w:val="none" w:sz="0" w:space="0" w:color="auto"/>
            <w:left w:val="none" w:sz="0" w:space="0" w:color="auto"/>
            <w:bottom w:val="none" w:sz="0" w:space="0" w:color="auto"/>
            <w:right w:val="none" w:sz="0" w:space="0" w:color="auto"/>
          </w:divBdr>
        </w:div>
        <w:div w:id="487525725">
          <w:marLeft w:val="547"/>
          <w:marRight w:val="0"/>
          <w:marTop w:val="120"/>
          <w:marBottom w:val="120"/>
          <w:divBdr>
            <w:top w:val="none" w:sz="0" w:space="0" w:color="auto"/>
            <w:left w:val="none" w:sz="0" w:space="0" w:color="auto"/>
            <w:bottom w:val="none" w:sz="0" w:space="0" w:color="auto"/>
            <w:right w:val="none" w:sz="0" w:space="0" w:color="auto"/>
          </w:divBdr>
        </w:div>
        <w:div w:id="1929970568">
          <w:marLeft w:val="547"/>
          <w:marRight w:val="0"/>
          <w:marTop w:val="120"/>
          <w:marBottom w:val="120"/>
          <w:divBdr>
            <w:top w:val="none" w:sz="0" w:space="0" w:color="auto"/>
            <w:left w:val="none" w:sz="0" w:space="0" w:color="auto"/>
            <w:bottom w:val="none" w:sz="0" w:space="0" w:color="auto"/>
            <w:right w:val="none" w:sz="0" w:space="0" w:color="auto"/>
          </w:divBdr>
        </w:div>
        <w:div w:id="472413161">
          <w:marLeft w:val="547"/>
          <w:marRight w:val="0"/>
          <w:marTop w:val="120"/>
          <w:marBottom w:val="120"/>
          <w:divBdr>
            <w:top w:val="none" w:sz="0" w:space="0" w:color="auto"/>
            <w:left w:val="none" w:sz="0" w:space="0" w:color="auto"/>
            <w:bottom w:val="none" w:sz="0" w:space="0" w:color="auto"/>
            <w:right w:val="none" w:sz="0" w:space="0" w:color="auto"/>
          </w:divBdr>
        </w:div>
        <w:div w:id="2104572200">
          <w:marLeft w:val="547"/>
          <w:marRight w:val="0"/>
          <w:marTop w:val="120"/>
          <w:marBottom w:val="120"/>
          <w:divBdr>
            <w:top w:val="none" w:sz="0" w:space="0" w:color="auto"/>
            <w:left w:val="none" w:sz="0" w:space="0" w:color="auto"/>
            <w:bottom w:val="none" w:sz="0" w:space="0" w:color="auto"/>
            <w:right w:val="none" w:sz="0" w:space="0" w:color="auto"/>
          </w:divBdr>
        </w:div>
      </w:divsChild>
    </w:div>
    <w:div w:id="1619097326">
      <w:bodyDiv w:val="1"/>
      <w:marLeft w:val="0"/>
      <w:marRight w:val="0"/>
      <w:marTop w:val="0"/>
      <w:marBottom w:val="0"/>
      <w:divBdr>
        <w:top w:val="none" w:sz="0" w:space="0" w:color="auto"/>
        <w:left w:val="none" w:sz="0" w:space="0" w:color="auto"/>
        <w:bottom w:val="none" w:sz="0" w:space="0" w:color="auto"/>
        <w:right w:val="none" w:sz="0" w:space="0" w:color="auto"/>
      </w:divBdr>
    </w:div>
    <w:div w:id="1667898806">
      <w:bodyDiv w:val="1"/>
      <w:marLeft w:val="0"/>
      <w:marRight w:val="0"/>
      <w:marTop w:val="0"/>
      <w:marBottom w:val="0"/>
      <w:divBdr>
        <w:top w:val="none" w:sz="0" w:space="0" w:color="auto"/>
        <w:left w:val="none" w:sz="0" w:space="0" w:color="auto"/>
        <w:bottom w:val="none" w:sz="0" w:space="0" w:color="auto"/>
        <w:right w:val="none" w:sz="0" w:space="0" w:color="auto"/>
      </w:divBdr>
    </w:div>
    <w:div w:id="1704406109">
      <w:bodyDiv w:val="1"/>
      <w:marLeft w:val="0"/>
      <w:marRight w:val="0"/>
      <w:marTop w:val="0"/>
      <w:marBottom w:val="0"/>
      <w:divBdr>
        <w:top w:val="none" w:sz="0" w:space="0" w:color="auto"/>
        <w:left w:val="none" w:sz="0" w:space="0" w:color="auto"/>
        <w:bottom w:val="none" w:sz="0" w:space="0" w:color="auto"/>
        <w:right w:val="none" w:sz="0" w:space="0" w:color="auto"/>
      </w:divBdr>
      <w:divsChild>
        <w:div w:id="1180123533">
          <w:marLeft w:val="547"/>
          <w:marRight w:val="0"/>
          <w:marTop w:val="0"/>
          <w:marBottom w:val="0"/>
          <w:divBdr>
            <w:top w:val="none" w:sz="0" w:space="0" w:color="auto"/>
            <w:left w:val="none" w:sz="0" w:space="0" w:color="auto"/>
            <w:bottom w:val="none" w:sz="0" w:space="0" w:color="auto"/>
            <w:right w:val="none" w:sz="0" w:space="0" w:color="auto"/>
          </w:divBdr>
        </w:div>
        <w:div w:id="507259087">
          <w:marLeft w:val="547"/>
          <w:marRight w:val="0"/>
          <w:marTop w:val="0"/>
          <w:marBottom w:val="0"/>
          <w:divBdr>
            <w:top w:val="none" w:sz="0" w:space="0" w:color="auto"/>
            <w:left w:val="none" w:sz="0" w:space="0" w:color="auto"/>
            <w:bottom w:val="none" w:sz="0" w:space="0" w:color="auto"/>
            <w:right w:val="none" w:sz="0" w:space="0" w:color="auto"/>
          </w:divBdr>
        </w:div>
        <w:div w:id="873349732">
          <w:marLeft w:val="547"/>
          <w:marRight w:val="0"/>
          <w:marTop w:val="0"/>
          <w:marBottom w:val="0"/>
          <w:divBdr>
            <w:top w:val="none" w:sz="0" w:space="0" w:color="auto"/>
            <w:left w:val="none" w:sz="0" w:space="0" w:color="auto"/>
            <w:bottom w:val="none" w:sz="0" w:space="0" w:color="auto"/>
            <w:right w:val="none" w:sz="0" w:space="0" w:color="auto"/>
          </w:divBdr>
        </w:div>
        <w:div w:id="1374842413">
          <w:marLeft w:val="547"/>
          <w:marRight w:val="0"/>
          <w:marTop w:val="0"/>
          <w:marBottom w:val="0"/>
          <w:divBdr>
            <w:top w:val="none" w:sz="0" w:space="0" w:color="auto"/>
            <w:left w:val="none" w:sz="0" w:space="0" w:color="auto"/>
            <w:bottom w:val="none" w:sz="0" w:space="0" w:color="auto"/>
            <w:right w:val="none" w:sz="0" w:space="0" w:color="auto"/>
          </w:divBdr>
        </w:div>
        <w:div w:id="1993752025">
          <w:marLeft w:val="547"/>
          <w:marRight w:val="0"/>
          <w:marTop w:val="0"/>
          <w:marBottom w:val="0"/>
          <w:divBdr>
            <w:top w:val="none" w:sz="0" w:space="0" w:color="auto"/>
            <w:left w:val="none" w:sz="0" w:space="0" w:color="auto"/>
            <w:bottom w:val="none" w:sz="0" w:space="0" w:color="auto"/>
            <w:right w:val="none" w:sz="0" w:space="0" w:color="auto"/>
          </w:divBdr>
        </w:div>
        <w:div w:id="1227187153">
          <w:marLeft w:val="547"/>
          <w:marRight w:val="0"/>
          <w:marTop w:val="0"/>
          <w:marBottom w:val="0"/>
          <w:divBdr>
            <w:top w:val="none" w:sz="0" w:space="0" w:color="auto"/>
            <w:left w:val="none" w:sz="0" w:space="0" w:color="auto"/>
            <w:bottom w:val="none" w:sz="0" w:space="0" w:color="auto"/>
            <w:right w:val="none" w:sz="0" w:space="0" w:color="auto"/>
          </w:divBdr>
        </w:div>
        <w:div w:id="741297963">
          <w:marLeft w:val="547"/>
          <w:marRight w:val="0"/>
          <w:marTop w:val="0"/>
          <w:marBottom w:val="0"/>
          <w:divBdr>
            <w:top w:val="none" w:sz="0" w:space="0" w:color="auto"/>
            <w:left w:val="none" w:sz="0" w:space="0" w:color="auto"/>
            <w:bottom w:val="none" w:sz="0" w:space="0" w:color="auto"/>
            <w:right w:val="none" w:sz="0" w:space="0" w:color="auto"/>
          </w:divBdr>
        </w:div>
        <w:div w:id="1716007702">
          <w:marLeft w:val="547"/>
          <w:marRight w:val="0"/>
          <w:marTop w:val="0"/>
          <w:marBottom w:val="0"/>
          <w:divBdr>
            <w:top w:val="none" w:sz="0" w:space="0" w:color="auto"/>
            <w:left w:val="none" w:sz="0" w:space="0" w:color="auto"/>
            <w:bottom w:val="none" w:sz="0" w:space="0" w:color="auto"/>
            <w:right w:val="none" w:sz="0" w:space="0" w:color="auto"/>
          </w:divBdr>
        </w:div>
        <w:div w:id="1476293104">
          <w:marLeft w:val="547"/>
          <w:marRight w:val="0"/>
          <w:marTop w:val="0"/>
          <w:marBottom w:val="0"/>
          <w:divBdr>
            <w:top w:val="none" w:sz="0" w:space="0" w:color="auto"/>
            <w:left w:val="none" w:sz="0" w:space="0" w:color="auto"/>
            <w:bottom w:val="none" w:sz="0" w:space="0" w:color="auto"/>
            <w:right w:val="none" w:sz="0" w:space="0" w:color="auto"/>
          </w:divBdr>
        </w:div>
        <w:div w:id="715082743">
          <w:marLeft w:val="547"/>
          <w:marRight w:val="0"/>
          <w:marTop w:val="0"/>
          <w:marBottom w:val="0"/>
          <w:divBdr>
            <w:top w:val="none" w:sz="0" w:space="0" w:color="auto"/>
            <w:left w:val="none" w:sz="0" w:space="0" w:color="auto"/>
            <w:bottom w:val="none" w:sz="0" w:space="0" w:color="auto"/>
            <w:right w:val="none" w:sz="0" w:space="0" w:color="auto"/>
          </w:divBdr>
        </w:div>
        <w:div w:id="1430392078">
          <w:marLeft w:val="547"/>
          <w:marRight w:val="0"/>
          <w:marTop w:val="0"/>
          <w:marBottom w:val="0"/>
          <w:divBdr>
            <w:top w:val="none" w:sz="0" w:space="0" w:color="auto"/>
            <w:left w:val="none" w:sz="0" w:space="0" w:color="auto"/>
            <w:bottom w:val="none" w:sz="0" w:space="0" w:color="auto"/>
            <w:right w:val="none" w:sz="0" w:space="0" w:color="auto"/>
          </w:divBdr>
        </w:div>
      </w:divsChild>
    </w:div>
    <w:div w:id="1730687727">
      <w:bodyDiv w:val="1"/>
      <w:marLeft w:val="0"/>
      <w:marRight w:val="0"/>
      <w:marTop w:val="0"/>
      <w:marBottom w:val="0"/>
      <w:divBdr>
        <w:top w:val="none" w:sz="0" w:space="0" w:color="auto"/>
        <w:left w:val="none" w:sz="0" w:space="0" w:color="auto"/>
        <w:bottom w:val="none" w:sz="0" w:space="0" w:color="auto"/>
        <w:right w:val="none" w:sz="0" w:space="0" w:color="auto"/>
      </w:divBdr>
    </w:div>
    <w:div w:id="1772777721">
      <w:bodyDiv w:val="1"/>
      <w:marLeft w:val="0"/>
      <w:marRight w:val="0"/>
      <w:marTop w:val="0"/>
      <w:marBottom w:val="0"/>
      <w:divBdr>
        <w:top w:val="none" w:sz="0" w:space="0" w:color="auto"/>
        <w:left w:val="none" w:sz="0" w:space="0" w:color="auto"/>
        <w:bottom w:val="none" w:sz="0" w:space="0" w:color="auto"/>
        <w:right w:val="none" w:sz="0" w:space="0" w:color="auto"/>
      </w:divBdr>
      <w:divsChild>
        <w:div w:id="323358343">
          <w:marLeft w:val="547"/>
          <w:marRight w:val="0"/>
          <w:marTop w:val="120"/>
          <w:marBottom w:val="120"/>
          <w:divBdr>
            <w:top w:val="none" w:sz="0" w:space="0" w:color="auto"/>
            <w:left w:val="none" w:sz="0" w:space="0" w:color="auto"/>
            <w:bottom w:val="none" w:sz="0" w:space="0" w:color="auto"/>
            <w:right w:val="none" w:sz="0" w:space="0" w:color="auto"/>
          </w:divBdr>
        </w:div>
      </w:divsChild>
    </w:div>
    <w:div w:id="1991129872">
      <w:bodyDiv w:val="1"/>
      <w:marLeft w:val="0"/>
      <w:marRight w:val="0"/>
      <w:marTop w:val="0"/>
      <w:marBottom w:val="0"/>
      <w:divBdr>
        <w:top w:val="none" w:sz="0" w:space="0" w:color="auto"/>
        <w:left w:val="none" w:sz="0" w:space="0" w:color="auto"/>
        <w:bottom w:val="none" w:sz="0" w:space="0" w:color="auto"/>
        <w:right w:val="none" w:sz="0" w:space="0" w:color="auto"/>
      </w:divBdr>
      <w:divsChild>
        <w:div w:id="284820467">
          <w:marLeft w:val="547"/>
          <w:marRight w:val="0"/>
          <w:marTop w:val="120"/>
          <w:marBottom w:val="120"/>
          <w:divBdr>
            <w:top w:val="none" w:sz="0" w:space="0" w:color="auto"/>
            <w:left w:val="none" w:sz="0" w:space="0" w:color="auto"/>
            <w:bottom w:val="none" w:sz="0" w:space="0" w:color="auto"/>
            <w:right w:val="none" w:sz="0" w:space="0" w:color="auto"/>
          </w:divBdr>
        </w:div>
        <w:div w:id="2090956031">
          <w:marLeft w:val="547"/>
          <w:marRight w:val="0"/>
          <w:marTop w:val="120"/>
          <w:marBottom w:val="120"/>
          <w:divBdr>
            <w:top w:val="none" w:sz="0" w:space="0" w:color="auto"/>
            <w:left w:val="none" w:sz="0" w:space="0" w:color="auto"/>
            <w:bottom w:val="none" w:sz="0" w:space="0" w:color="auto"/>
            <w:right w:val="none" w:sz="0" w:space="0" w:color="auto"/>
          </w:divBdr>
        </w:div>
        <w:div w:id="162866653">
          <w:marLeft w:val="547"/>
          <w:marRight w:val="0"/>
          <w:marTop w:val="120"/>
          <w:marBottom w:val="120"/>
          <w:divBdr>
            <w:top w:val="none" w:sz="0" w:space="0" w:color="auto"/>
            <w:left w:val="none" w:sz="0" w:space="0" w:color="auto"/>
            <w:bottom w:val="none" w:sz="0" w:space="0" w:color="auto"/>
            <w:right w:val="none" w:sz="0" w:space="0" w:color="auto"/>
          </w:divBdr>
        </w:div>
        <w:div w:id="15541899">
          <w:marLeft w:val="547"/>
          <w:marRight w:val="0"/>
          <w:marTop w:val="120"/>
          <w:marBottom w:val="120"/>
          <w:divBdr>
            <w:top w:val="none" w:sz="0" w:space="0" w:color="auto"/>
            <w:left w:val="none" w:sz="0" w:space="0" w:color="auto"/>
            <w:bottom w:val="none" w:sz="0" w:space="0" w:color="auto"/>
            <w:right w:val="none" w:sz="0" w:space="0" w:color="auto"/>
          </w:divBdr>
        </w:div>
        <w:div w:id="969284023">
          <w:marLeft w:val="547"/>
          <w:marRight w:val="0"/>
          <w:marTop w:val="120"/>
          <w:marBottom w:val="120"/>
          <w:divBdr>
            <w:top w:val="none" w:sz="0" w:space="0" w:color="auto"/>
            <w:left w:val="none" w:sz="0" w:space="0" w:color="auto"/>
            <w:bottom w:val="none" w:sz="0" w:space="0" w:color="auto"/>
            <w:right w:val="none" w:sz="0" w:space="0" w:color="auto"/>
          </w:divBdr>
        </w:div>
        <w:div w:id="71974394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sop@bits.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dsop@bits.n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LER6\F05M7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SOP Dokument" ma:contentTypeID="0x0101009747B890E2E30E44B7DC93E29C119A4400F5A30C4229276A48B78C7A7E35A1657C" ma:contentTypeVersion="2" ma:contentTypeDescription="Word-mal" ma:contentTypeScope="" ma:versionID="ce285eb85a0d25e4c7197d8f50eb5cca">
  <xsd:schema xmlns:xsd="http://www.w3.org/2001/XMLSchema" xmlns:xs="http://www.w3.org/2001/XMLSchema" xmlns:p="http://schemas.microsoft.com/office/2006/metadata/properties" xmlns:ns2="d8e8b4c2-1d22-44ca-a59f-14a6427cee63" targetNamespace="http://schemas.microsoft.com/office/2006/metadata/properties" ma:root="true" ma:fieldsID="16c312262432105d4dce7075840622db" ns2:_="">
    <xsd:import namespace="d8e8b4c2-1d22-44ca-a59f-14a6427cee63"/>
    <xsd:element name="properties">
      <xsd:complexType>
        <xsd:sequence>
          <xsd:element name="documentManagement">
            <xsd:complexType>
              <xsd:all>
                <xsd:element ref="ns2:TaxCatchAll" minOccurs="0"/>
                <xsd:element ref="ns2:TaxCatchAllLabel" minOccurs="0"/>
                <xsd:element ref="ns2:edd0ba1c6f69444382b4fa71f720fa07" minOccurs="0"/>
                <xsd:element ref="ns2:o447d77734de48e2813d1f04c8f52a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8b4c2-1d22-44ca-a59f-14a6427cee6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58641d6-c717-48bd-9bdc-e6f3f3491782}" ma:internalName="TaxCatchAll" ma:readOnly="false" ma:showField="CatchAllData" ma:web="90a054dd-1dd8-48ea-8009-ef8bd1a1371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58641d6-c717-48bd-9bdc-e6f3f3491782}" ma:internalName="TaxCatchAllLabel" ma:readOnly="true" ma:showField="CatchAllDataLabel" ma:web="90a054dd-1dd8-48ea-8009-ef8bd1a13716">
      <xsd:complexType>
        <xsd:complexContent>
          <xsd:extension base="dms:MultiChoiceLookup">
            <xsd:sequence>
              <xsd:element name="Value" type="dms:Lookup" maxOccurs="unbounded" minOccurs="0" nillable="true"/>
            </xsd:sequence>
          </xsd:extension>
        </xsd:complexContent>
      </xsd:complexType>
    </xsd:element>
    <xsd:element name="edd0ba1c6f69444382b4fa71f720fa07" ma:index="10" ma:taxonomy="true" ma:internalName="edd0ba1c6f69444382b4fa71f720fa07" ma:taxonomyFieldName="DSOP_x0020_Dokumentkategori" ma:displayName="DSOP Dokumentkategori" ma:indexed="true" ma:readOnly="false" ma:default="1;#Arbeidsdokument|3d15a87f-0b57-4a1b-a02e-a6153c2d5e5d" ma:fieldId="{edd0ba1c-6f69-4443-82b4-fa71f720fa07}" ma:sspId="f1b843ed-9dd7-42f6-a712-ed61665d32b3" ma:termSetId="7d538c9d-5835-493b-8526-61709ac6d85e" ma:anchorId="e3a6a2e0-045d-4abf-86db-e0ef386a8f29" ma:open="false" ma:isKeyword="false">
      <xsd:complexType>
        <xsd:sequence>
          <xsd:element ref="pc:Terms" minOccurs="0" maxOccurs="1"/>
        </xsd:sequence>
      </xsd:complexType>
    </xsd:element>
    <xsd:element name="o447d77734de48e2813d1f04c8f52aed" ma:index="11" ma:taxonomy="true" ma:internalName="o447d77734de48e2813d1f04c8f52aed" ma:taxonomyFieldName="DSOP_x0020_Prosjektfase" ma:displayName="DSOP Prosjektfase" ma:indexed="true" ma:readOnly="false" ma:fieldId="{8447d777-34de-48e2-813d-1f04c8f52aed}" ma:sspId="f1b843ed-9dd7-42f6-a712-ed61665d32b3" ma:termSetId="7d538c9d-5835-493b-8526-61709ac6d85e" ma:anchorId="ebe25ef3-f64c-4988-9c88-145e92f67d1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1b843ed-9dd7-42f6-a712-ed61665d32b3" ContentTypeId="0x0101009747B890E2E30E44B7DC93E29C119A4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447d77734de48e2813d1f04c8f52aed xmlns="d8e8b4c2-1d22-44ca-a59f-14a6427cee63">
      <Terms xmlns="http://schemas.microsoft.com/office/infopath/2007/PartnerControls">
        <TermInfo xmlns="http://schemas.microsoft.com/office/infopath/2007/PartnerControls">
          <TermName xmlns="http://schemas.microsoft.com/office/infopath/2007/PartnerControls">Realisering</TermName>
          <TermId xmlns="http://schemas.microsoft.com/office/infopath/2007/PartnerControls">4ea4baf7-22c2-49e7-860d-0422fdb1d91f</TermId>
        </TermInfo>
      </Terms>
    </o447d77734de48e2813d1f04c8f52aed>
    <edd0ba1c6f69444382b4fa71f720fa07 xmlns="d8e8b4c2-1d22-44ca-a59f-14a6427cee63">
      <Terms xmlns="http://schemas.microsoft.com/office/infopath/2007/PartnerControls">
        <TermInfo xmlns="http://schemas.microsoft.com/office/infopath/2007/PartnerControls">
          <TermName xmlns="http://schemas.microsoft.com/office/infopath/2007/PartnerControls">Møtedokument</TermName>
          <TermId xmlns="http://schemas.microsoft.com/office/infopath/2007/PartnerControls">8e7a5086-8b9b-4f83-98b9-e8043b694f8c</TermId>
        </TermInfo>
      </Terms>
    </edd0ba1c6f69444382b4fa71f720fa07>
    <TaxCatchAll xmlns="d8e8b4c2-1d22-44ca-a59f-14a6427cee63">
      <Value>5</Value>
      <Value>4</Value>
    </TaxCatchAll>
  </documentManagement>
</p:properties>
</file>

<file path=customXml/itemProps1.xml><?xml version="1.0" encoding="utf-8"?>
<ds:datastoreItem xmlns:ds="http://schemas.openxmlformats.org/officeDocument/2006/customXml" ds:itemID="{FA019654-2966-42B5-B28A-330D0035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8b4c2-1d22-44ca-a59f-14a6427ce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D8909-E982-47BE-BB8A-891E77D5022D}">
  <ds:schemaRefs>
    <ds:schemaRef ds:uri="Microsoft.SharePoint.Taxonomy.ContentTypeSync"/>
  </ds:schemaRefs>
</ds:datastoreItem>
</file>

<file path=customXml/itemProps3.xml><?xml version="1.0" encoding="utf-8"?>
<ds:datastoreItem xmlns:ds="http://schemas.openxmlformats.org/officeDocument/2006/customXml" ds:itemID="{F1E8D56C-A791-4049-971A-85070B1A15AD}">
  <ds:schemaRefs>
    <ds:schemaRef ds:uri="http://schemas.microsoft.com/sharepoint/v3/contenttype/forms"/>
  </ds:schemaRefs>
</ds:datastoreItem>
</file>

<file path=customXml/itemProps4.xml><?xml version="1.0" encoding="utf-8"?>
<ds:datastoreItem xmlns:ds="http://schemas.openxmlformats.org/officeDocument/2006/customXml" ds:itemID="{EEDE0EA6-952B-45A8-9B46-D9DB08B94A62}">
  <ds:schemaRefs>
    <ds:schemaRef ds:uri="http://schemas.openxmlformats.org/officeDocument/2006/bibliography"/>
  </ds:schemaRefs>
</ds:datastoreItem>
</file>

<file path=customXml/itemProps5.xml><?xml version="1.0" encoding="utf-8"?>
<ds:datastoreItem xmlns:ds="http://schemas.openxmlformats.org/officeDocument/2006/customXml" ds:itemID="{E33442F7-D42D-4324-B928-B05889F3E17D}">
  <ds:schemaRefs>
    <ds:schemaRef ds:uri="http://schemas.microsoft.com/office/2006/metadata/properties"/>
    <ds:schemaRef ds:uri="http://schemas.microsoft.com/office/infopath/2007/PartnerControls"/>
    <ds:schemaRef ds:uri="d8e8b4c2-1d22-44ca-a59f-14a6427cee63"/>
  </ds:schemaRefs>
</ds:datastoreItem>
</file>

<file path=docProps/app.xml><?xml version="1.0" encoding="utf-8"?>
<Properties xmlns="http://schemas.openxmlformats.org/officeDocument/2006/extended-properties" xmlns:vt="http://schemas.openxmlformats.org/officeDocument/2006/docPropsVTypes">
  <Template>F05M70</Template>
  <TotalTime>27</TotalTime>
  <Pages>3</Pages>
  <Words>500</Words>
  <Characters>3082</Characters>
  <Application>Microsoft Office Word</Application>
  <DocSecurity>0</DocSecurity>
  <Lines>79</Lines>
  <Paragraphs>42</Paragraphs>
  <ScaleCrop>false</ScaleCrop>
  <HeadingPairs>
    <vt:vector size="2" baseType="variant">
      <vt:variant>
        <vt:lpstr>Tittel</vt:lpstr>
      </vt:variant>
      <vt:variant>
        <vt:i4>1</vt:i4>
      </vt:variant>
    </vt:vector>
  </HeadingPairs>
  <TitlesOfParts>
    <vt:vector size="1" baseType="lpstr">
      <vt:lpstr>Møtereferat prosjekt</vt:lpstr>
    </vt:vector>
  </TitlesOfParts>
  <Manager>olav.lunde@dnbnor.no</Manager>
  <Company>Den norske Bank</Company>
  <LinksUpToDate>false</LinksUpToDate>
  <CharactersWithSpaces>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 prosjekt</dc:title>
  <dc:subject>mal</dc:subject>
  <dc:creator>Jean-Luc Orgeret</dc:creator>
  <cp:keywords/>
  <dc:description>Mal &lt;br&gt;_x000d_
Dokumenteier: Olav Lunde</dc:description>
  <cp:lastModifiedBy>Kristoffer Viland</cp:lastModifiedBy>
  <cp:revision>11</cp:revision>
  <cp:lastPrinted>2021-02-22T15:09:00Z</cp:lastPrinted>
  <dcterms:created xsi:type="dcterms:W3CDTF">2021-04-19T11:58:00Z</dcterms:created>
  <dcterms:modified xsi:type="dcterms:W3CDTF">2022-06-28T10:51:00Z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0x0101009747B890E2E30E44B7DC93E29C119A4400F5A30C4229276A48B78C7A7E35A1657C</vt:lpwstr>
  </property>
  <property fmtid="{D5CDD505-2E9C-101B-9397-08002B2CF9AE}" pid="3" name="DSOP Prosjektfase">
    <vt:lpwstr>5;#Realisering|4ea4baf7-22c2-49e7-860d-0422fdb1d91f</vt:lpwstr>
  </property>
  <property fmtid="{D5CDD505-2E9C-101B-9397-08002B2CF9AE}" pid="4" name="DSOP Dokumentkategori">
    <vt:lpwstr>4;#Møtedokument|8e7a5086-8b9b-4f83-98b9-e8043b694f8c</vt:lpwstr>
  </property>
  <property fmtid="{D5CDD505-2E9C-101B-9397-08002B2CF9AE}" pid="5" name="SharedWithUsers">
    <vt:lpwstr>21;#Tonje Falch Lund</vt:lpwstr>
  </property>
</Properties>
</file>