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2354" w14:textId="6693B248" w:rsidR="003536FF" w:rsidRDefault="003536FF" w:rsidP="00047780">
      <w:pPr>
        <w:rPr>
          <w:rFonts w:asciiTheme="minorHAnsi" w:hAnsiTheme="minorHAnsi" w:cstheme="minorHAnsi"/>
        </w:rPr>
      </w:pPr>
    </w:p>
    <w:p w14:paraId="01B25E45" w14:textId="3C0AE4B7" w:rsidR="003F0062" w:rsidRPr="004B52A7" w:rsidRDefault="303E1D78" w:rsidP="7A41A7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B52A7">
        <w:rPr>
          <w:rFonts w:asciiTheme="minorHAnsi" w:hAnsiTheme="minorHAnsi" w:cstheme="minorHAnsi"/>
          <w:b/>
          <w:bCs/>
          <w:sz w:val="28"/>
          <w:szCs w:val="28"/>
        </w:rPr>
        <w:t>Tjeneste: Samtykkebasert Syke</w:t>
      </w:r>
      <w:r w:rsidR="0E207325" w:rsidRPr="004B52A7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4B52A7">
        <w:rPr>
          <w:rFonts w:asciiTheme="minorHAnsi" w:hAnsiTheme="minorHAnsi" w:cstheme="minorHAnsi"/>
          <w:b/>
          <w:bCs/>
          <w:sz w:val="28"/>
          <w:szCs w:val="28"/>
        </w:rPr>
        <w:t xml:space="preserve"> og </w:t>
      </w:r>
      <w:r w:rsidR="0CBFD2D3" w:rsidRPr="004B52A7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4B52A7">
        <w:rPr>
          <w:rFonts w:asciiTheme="minorHAnsi" w:hAnsiTheme="minorHAnsi" w:cstheme="minorHAnsi"/>
          <w:b/>
          <w:bCs/>
          <w:sz w:val="28"/>
          <w:szCs w:val="28"/>
        </w:rPr>
        <w:t>føreopplysninger fra NAV (SSU)</w:t>
      </w:r>
    </w:p>
    <w:p w14:paraId="65D9724B" w14:textId="6202A14D" w:rsidR="009D3094" w:rsidRPr="004B52A7" w:rsidRDefault="009D3094" w:rsidP="00047780">
      <w:pPr>
        <w:rPr>
          <w:rFonts w:asciiTheme="minorHAnsi" w:hAnsiTheme="minorHAnsi" w:cstheme="minorHAnsi"/>
          <w:b/>
          <w:sz w:val="24"/>
          <w:szCs w:val="24"/>
        </w:rPr>
      </w:pPr>
    </w:p>
    <w:p w14:paraId="47BD8CC8" w14:textId="4E66A1DB" w:rsidR="007776E7" w:rsidRPr="004B52A7" w:rsidRDefault="007776E7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Dette skjemaet skal brukes av forsikringsselskaper for å kunne hente syke</w:t>
      </w:r>
      <w:r w:rsidR="0059227C" w:rsidRPr="004B52A7">
        <w:rPr>
          <w:rFonts w:asciiTheme="minorHAnsi" w:hAnsiTheme="minorHAnsi" w:cstheme="minorHAnsi"/>
          <w:sz w:val="24"/>
          <w:szCs w:val="24"/>
        </w:rPr>
        <w:t xml:space="preserve">- </w:t>
      </w:r>
      <w:r w:rsidRPr="004B52A7">
        <w:rPr>
          <w:rFonts w:asciiTheme="minorHAnsi" w:hAnsiTheme="minorHAnsi" w:cstheme="minorHAnsi"/>
          <w:sz w:val="24"/>
          <w:szCs w:val="24"/>
        </w:rPr>
        <w:t>og uføreopplysninger fra NAV, som forsikringsselskapene trenger i forbindelse med behandling av søknader.</w:t>
      </w:r>
    </w:p>
    <w:p w14:paraId="4DCEBFA7" w14:textId="77777777" w:rsidR="007776E7" w:rsidRPr="004B52A7" w:rsidRDefault="007776E7" w:rsidP="007776E7">
      <w:pPr>
        <w:rPr>
          <w:rFonts w:asciiTheme="minorHAnsi" w:hAnsiTheme="minorHAnsi" w:cstheme="minorHAnsi"/>
          <w:sz w:val="24"/>
          <w:szCs w:val="24"/>
        </w:rPr>
      </w:pPr>
    </w:p>
    <w:p w14:paraId="0F9B5232" w14:textId="227F16D9" w:rsidR="007776E7" w:rsidRPr="004B52A7" w:rsidRDefault="007776E7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For å kunne innhente syke</w:t>
      </w:r>
      <w:r w:rsidR="0059227C" w:rsidRPr="004B52A7">
        <w:rPr>
          <w:rFonts w:asciiTheme="minorHAnsi" w:hAnsiTheme="minorHAnsi" w:cstheme="minorHAnsi"/>
          <w:sz w:val="24"/>
          <w:szCs w:val="24"/>
        </w:rPr>
        <w:t xml:space="preserve">- </w:t>
      </w:r>
      <w:r w:rsidRPr="004B52A7">
        <w:rPr>
          <w:rFonts w:asciiTheme="minorHAnsi" w:hAnsiTheme="minorHAnsi" w:cstheme="minorHAnsi"/>
          <w:sz w:val="24"/>
          <w:szCs w:val="24"/>
        </w:rPr>
        <w:t>og uføreopplysninger digitalt hos NAV må forsikringsselskapene tilfredsstille følgende kriterier:</w:t>
      </w:r>
    </w:p>
    <w:p w14:paraId="54AD0A8D" w14:textId="77777777" w:rsidR="007776E7" w:rsidRPr="004B52A7" w:rsidRDefault="007776E7" w:rsidP="007776E7">
      <w:pPr>
        <w:rPr>
          <w:rFonts w:asciiTheme="minorHAnsi" w:hAnsiTheme="minorHAnsi" w:cstheme="minorHAnsi"/>
          <w:sz w:val="24"/>
          <w:szCs w:val="24"/>
        </w:rPr>
      </w:pPr>
    </w:p>
    <w:p w14:paraId="0D7A9A84" w14:textId="77777777" w:rsidR="007776E7" w:rsidRPr="004B52A7" w:rsidRDefault="007776E7" w:rsidP="007776E7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4B52A7">
        <w:rPr>
          <w:rFonts w:asciiTheme="minorHAnsi" w:hAnsiTheme="minorHAnsi" w:cstheme="minorHAnsi"/>
          <w:i/>
          <w:iCs/>
          <w:sz w:val="24"/>
          <w:szCs w:val="24"/>
        </w:rPr>
        <w:t>Bruk av samtykkeløsningen til å innhente data fra NAV begrenses å behandle søknader for følgende produkter/tjenester relatert til forsikringsselskaper som tilbyr:</w:t>
      </w:r>
    </w:p>
    <w:p w14:paraId="338684E2" w14:textId="77777777" w:rsidR="007776E7" w:rsidRPr="004B52A7" w:rsidRDefault="007776E7" w:rsidP="007776E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AA49E27" w14:textId="77777777" w:rsidR="007776E7" w:rsidRPr="004B52A7" w:rsidRDefault="007776E7" w:rsidP="007776E7">
      <w:pPr>
        <w:pStyle w:val="Listeavsnitt"/>
        <w:numPr>
          <w:ilvl w:val="0"/>
          <w:numId w:val="19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i/>
          <w:iCs/>
        </w:rPr>
      </w:pPr>
      <w:r w:rsidRPr="004B52A7">
        <w:rPr>
          <w:rFonts w:asciiTheme="minorHAnsi" w:hAnsiTheme="minorHAnsi" w:cstheme="minorHAnsi"/>
          <w:i/>
          <w:iCs/>
        </w:rPr>
        <w:t xml:space="preserve">Tjenestepensjoner med innskudds-/premiefritak og med rett til uførepensjon. </w:t>
      </w:r>
    </w:p>
    <w:p w14:paraId="6C05D92D" w14:textId="16A6E5A9" w:rsidR="00343DB3" w:rsidRPr="004B52A7" w:rsidRDefault="007776E7" w:rsidP="007776E7">
      <w:pPr>
        <w:pStyle w:val="Listeavsnitt"/>
        <w:numPr>
          <w:ilvl w:val="0"/>
          <w:numId w:val="19"/>
        </w:numPr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i/>
          <w:iCs/>
        </w:rPr>
      </w:pPr>
      <w:r w:rsidRPr="004B52A7">
        <w:rPr>
          <w:rFonts w:asciiTheme="minorHAnsi" w:hAnsiTheme="minorHAnsi" w:cstheme="minorHAnsi"/>
          <w:i/>
          <w:iCs/>
        </w:rPr>
        <w:t>Andre uføreforsikringer, både engangs- og terminvise utbetalinger ved forsikredes arbeidsuførhet.</w:t>
      </w:r>
    </w:p>
    <w:p w14:paraId="3A1C88E2" w14:textId="77777777" w:rsidR="00A92125" w:rsidRPr="004B52A7" w:rsidRDefault="00A92125" w:rsidP="007776E7">
      <w:pPr>
        <w:rPr>
          <w:rFonts w:asciiTheme="minorHAnsi" w:hAnsiTheme="minorHAnsi" w:cstheme="minorHAnsi"/>
          <w:sz w:val="24"/>
          <w:szCs w:val="24"/>
        </w:rPr>
      </w:pPr>
    </w:p>
    <w:p w14:paraId="54F29F85" w14:textId="177E4969" w:rsidR="00343DB3" w:rsidRPr="004B52A7" w:rsidRDefault="00343DB3" w:rsidP="007776E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B52A7">
        <w:rPr>
          <w:rFonts w:asciiTheme="minorHAnsi" w:hAnsiTheme="minorHAnsi" w:cstheme="minorHAnsi"/>
          <w:b/>
          <w:bCs/>
          <w:sz w:val="24"/>
          <w:szCs w:val="24"/>
        </w:rPr>
        <w:t>Om fakturaen</w:t>
      </w:r>
    </w:p>
    <w:p w14:paraId="62D2EDA6" w14:textId="77777777" w:rsidR="00A92125" w:rsidRPr="004B52A7" w:rsidRDefault="00A92125" w:rsidP="007776E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80603C" w14:textId="110D7D72" w:rsidR="00343DB3" w:rsidRPr="004B52A7" w:rsidRDefault="00A92AC8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Deltakere av BLP (Bransjestyret for Liv og Pensjon) har dekket investeringskostnaden gjennom sitt medlemskap. Forsikringsselskaper utenfor BLP må dekke kostnad</w:t>
      </w:r>
      <w:r w:rsidR="008C1ED3" w:rsidRPr="004B52A7">
        <w:rPr>
          <w:rFonts w:asciiTheme="minorHAnsi" w:hAnsiTheme="minorHAnsi" w:cstheme="minorHAnsi"/>
          <w:sz w:val="24"/>
          <w:szCs w:val="24"/>
        </w:rPr>
        <w:t>ene gjennom påkoblingsavgift etter følgende formel:</w:t>
      </w:r>
    </w:p>
    <w:p w14:paraId="4D923BA1" w14:textId="7E0678AF" w:rsidR="008C1ED3" w:rsidRPr="004B52A7" w:rsidRDefault="008C1ED3" w:rsidP="007776E7">
      <w:pPr>
        <w:rPr>
          <w:rFonts w:asciiTheme="minorHAnsi" w:hAnsiTheme="minorHAnsi" w:cstheme="minorHAnsi"/>
          <w:sz w:val="24"/>
          <w:szCs w:val="24"/>
        </w:rPr>
      </w:pPr>
    </w:p>
    <w:p w14:paraId="2734DACF" w14:textId="77777777" w:rsidR="00F70095" w:rsidRPr="004B52A7" w:rsidRDefault="003B3B9C" w:rsidP="00F70095">
      <w:pPr>
        <w:pStyle w:val="Listeavsnitt"/>
        <w:ind w:left="7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Antall aktive medlemmer i selskapet*totale kostnader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totalt antall aktive medlemmer i BLP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 xml:space="preserve"> </m:t>
          </m:r>
        </m:oMath>
      </m:oMathPara>
    </w:p>
    <w:p w14:paraId="5950D2AD" w14:textId="772024E8" w:rsidR="008C1ED3" w:rsidRPr="004B52A7" w:rsidRDefault="008C1ED3" w:rsidP="003A2814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p w14:paraId="48F2F869" w14:textId="2C30C331" w:rsidR="00C10799" w:rsidRPr="004B52A7" w:rsidRDefault="00C10799" w:rsidP="007776E7">
      <w:pPr>
        <w:rPr>
          <w:rFonts w:asciiTheme="minorHAnsi" w:hAnsiTheme="minorHAnsi" w:cstheme="minorHAnsi"/>
          <w:sz w:val="24"/>
          <w:szCs w:val="24"/>
        </w:rPr>
      </w:pPr>
    </w:p>
    <w:p w14:paraId="65BCE99E" w14:textId="6F009DD7" w:rsidR="00C10799" w:rsidRPr="004B52A7" w:rsidRDefault="00C10799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Faktura</w:t>
      </w:r>
      <w:r w:rsidR="00230C0C" w:rsidRPr="004B52A7">
        <w:rPr>
          <w:rFonts w:asciiTheme="minorHAnsi" w:hAnsiTheme="minorHAnsi" w:cstheme="minorHAnsi"/>
          <w:sz w:val="24"/>
          <w:szCs w:val="24"/>
        </w:rPr>
        <w:t>en</w:t>
      </w:r>
      <w:r w:rsidRPr="004B52A7">
        <w:rPr>
          <w:rFonts w:asciiTheme="minorHAnsi" w:hAnsiTheme="minorHAnsi" w:cstheme="minorHAnsi"/>
          <w:sz w:val="24"/>
          <w:szCs w:val="24"/>
        </w:rPr>
        <w:t xml:space="preserve"> vil bestå av to beløp:</w:t>
      </w:r>
    </w:p>
    <w:p w14:paraId="3D4EAD12" w14:textId="2725A4DA" w:rsidR="009E7C30" w:rsidRPr="004B52A7" w:rsidRDefault="009E7C30" w:rsidP="0044610B">
      <w:pPr>
        <w:pStyle w:val="Listeavsnitt"/>
        <w:numPr>
          <w:ilvl w:val="0"/>
          <w:numId w:val="20"/>
        </w:numPr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Engangskostnad som skal dekke investeringen for å realisere DSOP-tjenesten</w:t>
      </w:r>
      <w:r w:rsidR="00F70095" w:rsidRPr="004B52A7">
        <w:rPr>
          <w:rFonts w:asciiTheme="minorHAnsi" w:hAnsiTheme="minorHAnsi" w:cstheme="minorHAnsi"/>
        </w:rPr>
        <w:t>.</w:t>
      </w:r>
    </w:p>
    <w:p w14:paraId="40385C00" w14:textId="6454E016" w:rsidR="0044610B" w:rsidRPr="004B52A7" w:rsidRDefault="0044610B" w:rsidP="0044610B">
      <w:pPr>
        <w:pStyle w:val="Listeavsnitt"/>
        <w:numPr>
          <w:ilvl w:val="0"/>
          <w:numId w:val="20"/>
        </w:numPr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Årlig forvaltningsavgift for videre drift av tjenesten</w:t>
      </w:r>
      <w:r w:rsidR="00F70095" w:rsidRPr="004B52A7">
        <w:rPr>
          <w:rFonts w:asciiTheme="minorHAnsi" w:hAnsiTheme="minorHAnsi" w:cstheme="minorHAnsi"/>
        </w:rPr>
        <w:t>.</w:t>
      </w:r>
    </w:p>
    <w:p w14:paraId="320F796F" w14:textId="48F3BEEA" w:rsidR="00A92AC8" w:rsidRPr="004B52A7" w:rsidRDefault="00A92AC8" w:rsidP="007776E7">
      <w:pPr>
        <w:rPr>
          <w:rFonts w:asciiTheme="minorHAnsi" w:hAnsiTheme="minorHAnsi" w:cstheme="minorHAnsi"/>
          <w:sz w:val="24"/>
          <w:szCs w:val="24"/>
        </w:rPr>
      </w:pPr>
    </w:p>
    <w:p w14:paraId="49F001B5" w14:textId="77777777" w:rsidR="00A92125" w:rsidRPr="004B52A7" w:rsidRDefault="00A92125" w:rsidP="007776E7">
      <w:pPr>
        <w:rPr>
          <w:rFonts w:asciiTheme="minorHAnsi" w:hAnsiTheme="minorHAnsi" w:cstheme="minorHAnsi"/>
          <w:sz w:val="24"/>
          <w:szCs w:val="24"/>
        </w:rPr>
      </w:pPr>
    </w:p>
    <w:p w14:paraId="6BA2D2B1" w14:textId="705BC973" w:rsidR="0093503E" w:rsidRPr="004B52A7" w:rsidRDefault="0093503E" w:rsidP="007776E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B52A7">
        <w:rPr>
          <w:rFonts w:asciiTheme="minorHAnsi" w:hAnsiTheme="minorHAnsi" w:cstheme="minorHAnsi"/>
          <w:b/>
          <w:bCs/>
          <w:sz w:val="24"/>
          <w:szCs w:val="24"/>
        </w:rPr>
        <w:t>Grunnlag for fakturabeløp</w:t>
      </w:r>
    </w:p>
    <w:p w14:paraId="0C4C2D80" w14:textId="77777777" w:rsidR="002E4C05" w:rsidRPr="004B52A7" w:rsidRDefault="002E4C05" w:rsidP="007776E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71E6C4" w14:textId="50BBFCAE" w:rsidR="00DB36C7" w:rsidRPr="004B52A7" w:rsidRDefault="00DB36C7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>Dere vil bli fakturert en tilgangspris for relativ andel av påløpte investeringer, i tillegg til relativ andel for løpende forvaltningskostnader</w:t>
      </w:r>
      <w:r w:rsidR="006A0516" w:rsidRPr="004B52A7">
        <w:rPr>
          <w:rFonts w:asciiTheme="minorHAnsi" w:hAnsiTheme="minorHAnsi" w:cstheme="minorHAnsi"/>
          <w:sz w:val="24"/>
          <w:szCs w:val="24"/>
        </w:rPr>
        <w:t>:</w:t>
      </w:r>
    </w:p>
    <w:p w14:paraId="56D977C6" w14:textId="77777777" w:rsidR="00E108B9" w:rsidRPr="004B52A7" w:rsidRDefault="00E108B9" w:rsidP="007776E7">
      <w:pPr>
        <w:rPr>
          <w:rFonts w:asciiTheme="minorHAnsi" w:hAnsiTheme="minorHAnsi" w:cstheme="minorHAnsi"/>
          <w:sz w:val="24"/>
          <w:szCs w:val="24"/>
        </w:rPr>
      </w:pPr>
    </w:p>
    <w:p w14:paraId="1D44CEAD" w14:textId="36BE4A97" w:rsidR="006A0516" w:rsidRPr="004B52A7" w:rsidRDefault="00A41492" w:rsidP="006A0516">
      <w:pPr>
        <w:pStyle w:val="Listeavsnitt"/>
        <w:numPr>
          <w:ilvl w:val="0"/>
          <w:numId w:val="21"/>
        </w:numPr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Alle aktører som er koblet til tjenesten må dekke andel av investeringskostnad etter følgende formel:</w:t>
      </w:r>
    </w:p>
    <w:p w14:paraId="17D8DF4B" w14:textId="77777777" w:rsidR="00BC6340" w:rsidRPr="004B52A7" w:rsidRDefault="00BC6340" w:rsidP="000D1836">
      <w:pPr>
        <w:pStyle w:val="Listeavsnitt"/>
        <w:ind w:left="72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185C02D4" w14:textId="1A5A5E1B" w:rsidR="005E35EF" w:rsidRPr="004B52A7" w:rsidRDefault="003B3B9C" w:rsidP="000D1836">
      <w:pPr>
        <w:pStyle w:val="Listeavsnitt"/>
        <w:ind w:left="720"/>
        <w:jc w:val="center"/>
        <w:rPr>
          <w:rFonts w:asciiTheme="minorHAnsi" w:hAnsiTheme="minorHAnsi" w:cstheme="minorHAns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Antall aktive medlemmer i selskapet*totale kostnader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totalt antall aktive medlemmer i BLP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 xml:space="preserve"> </m:t>
          </m:r>
        </m:oMath>
      </m:oMathPara>
    </w:p>
    <w:p w14:paraId="71EDE08F" w14:textId="2CBD643D" w:rsidR="7A41A754" w:rsidRPr="004B52A7" w:rsidRDefault="7A41A754" w:rsidP="7A41A754">
      <w:pPr>
        <w:pStyle w:val="Listeavsnitt"/>
        <w:ind w:left="720"/>
        <w:jc w:val="center"/>
        <w:rPr>
          <w:rFonts w:asciiTheme="minorHAnsi" w:hAnsiTheme="minorHAnsi" w:cstheme="minorHAnsi"/>
          <w:sz w:val="28"/>
          <w:szCs w:val="28"/>
        </w:rPr>
      </w:pPr>
    </w:p>
    <w:p w14:paraId="1C7D6798" w14:textId="60AF6F7B" w:rsidR="000D1836" w:rsidRPr="004B52A7" w:rsidRDefault="000D1836" w:rsidP="000D1836">
      <w:pPr>
        <w:pStyle w:val="Listeavsnitt"/>
        <w:numPr>
          <w:ilvl w:val="0"/>
          <w:numId w:val="21"/>
        </w:numPr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lastRenderedPageBreak/>
        <w:t>Alle aktører som er koblet til tjenesten må dekke andel av forvaltningskostnad etter følgende formel:</w:t>
      </w:r>
    </w:p>
    <w:p w14:paraId="3400B632" w14:textId="77777777" w:rsidR="00BC6340" w:rsidRPr="004B52A7" w:rsidRDefault="00BC6340" w:rsidP="000D1836">
      <w:pPr>
        <w:pStyle w:val="Listeavsnitt"/>
        <w:ind w:left="72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2747F254" w14:textId="3B2FCE0E" w:rsidR="000D1836" w:rsidRPr="004B52A7" w:rsidRDefault="003B3B9C" w:rsidP="000D1836">
      <w:pPr>
        <w:pStyle w:val="Listeavsnitt"/>
        <w:ind w:left="720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Antall aktive medlemmer i selskapet*(forvaltningstkostnad-totalt grunnbeløp)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totalt antall aktive medlemmer i Norge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>+Grunnbeløp</m:t>
          </m:r>
        </m:oMath>
      </m:oMathPara>
    </w:p>
    <w:p w14:paraId="66034A58" w14:textId="77777777" w:rsidR="000D1836" w:rsidRPr="004B52A7" w:rsidRDefault="000D1836" w:rsidP="00A92125">
      <w:pPr>
        <w:rPr>
          <w:rFonts w:asciiTheme="minorHAnsi" w:hAnsiTheme="minorHAnsi" w:cstheme="minorHAnsi"/>
          <w:sz w:val="24"/>
          <w:szCs w:val="24"/>
        </w:rPr>
      </w:pPr>
    </w:p>
    <w:p w14:paraId="740789D6" w14:textId="6314C7A2" w:rsidR="00DB36C7" w:rsidRDefault="004B52A7" w:rsidP="007776E7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i/>
          <w:iCs/>
          <w:sz w:val="24"/>
          <w:szCs w:val="24"/>
        </w:rPr>
        <w:t>Aktive medlemmer</w:t>
      </w:r>
      <w:r>
        <w:rPr>
          <w:rFonts w:asciiTheme="minorHAnsi" w:hAnsiTheme="minorHAnsi" w:cstheme="minorHAnsi"/>
          <w:sz w:val="24"/>
          <w:szCs w:val="24"/>
        </w:rPr>
        <w:t>: Avtaler det betales inn penger på.</w:t>
      </w:r>
    </w:p>
    <w:p w14:paraId="6D8F793B" w14:textId="4782CAB5" w:rsidR="00343DB3" w:rsidRPr="004B52A7" w:rsidRDefault="004B52A7" w:rsidP="009D3094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i/>
          <w:iCs/>
          <w:sz w:val="24"/>
          <w:szCs w:val="24"/>
        </w:rPr>
        <w:t>Totalt grunnbeløp</w:t>
      </w:r>
      <w:r>
        <w:rPr>
          <w:rFonts w:asciiTheme="minorHAnsi" w:hAnsiTheme="minorHAnsi" w:cstheme="minorHAnsi"/>
          <w:sz w:val="24"/>
          <w:szCs w:val="24"/>
        </w:rPr>
        <w:t>: Samlet grunnbeløp for antall selskaper påkoblet tjenesten.</w:t>
      </w:r>
    </w:p>
    <w:p w14:paraId="2356E090" w14:textId="56F1C037" w:rsidR="00193E83" w:rsidRPr="004B52A7" w:rsidRDefault="00193E83" w:rsidP="009D3094">
      <w:pPr>
        <w:rPr>
          <w:rFonts w:asciiTheme="minorHAnsi" w:hAnsiTheme="minorHAnsi" w:cstheme="minorHAnsi"/>
          <w:sz w:val="22"/>
          <w:szCs w:val="22"/>
        </w:rPr>
      </w:pPr>
    </w:p>
    <w:p w14:paraId="34EEEE67" w14:textId="77777777" w:rsidR="00322FC1" w:rsidRPr="004B52A7" w:rsidRDefault="00322FC1" w:rsidP="00E74856">
      <w:pPr>
        <w:rPr>
          <w:rFonts w:asciiTheme="minorHAnsi" w:hAnsiTheme="minorHAnsi" w:cstheme="minorHAnsi"/>
          <w:sz w:val="24"/>
          <w:szCs w:val="24"/>
        </w:rPr>
      </w:pPr>
    </w:p>
    <w:p w14:paraId="517FEE94" w14:textId="2B5D4A0F" w:rsidR="00140775" w:rsidRPr="004B52A7" w:rsidRDefault="00E74856" w:rsidP="00E74856">
      <w:pPr>
        <w:rPr>
          <w:rFonts w:asciiTheme="minorHAnsi" w:hAnsiTheme="minorHAnsi" w:cstheme="minorHAnsi"/>
          <w:sz w:val="24"/>
          <w:szCs w:val="24"/>
        </w:rPr>
      </w:pPr>
      <w:r w:rsidRPr="004B52A7">
        <w:rPr>
          <w:rFonts w:asciiTheme="minorHAnsi" w:hAnsiTheme="minorHAnsi" w:cstheme="minorHAnsi"/>
          <w:sz w:val="24"/>
          <w:szCs w:val="24"/>
        </w:rPr>
        <w:t xml:space="preserve">Alle feltene i skjemaet må være utfylt for å bli registrert. Skjemaet returneres på e-post til </w:t>
      </w:r>
      <w:hyperlink r:id="rId12" w:history="1">
        <w:r w:rsidRPr="004B52A7">
          <w:rPr>
            <w:rStyle w:val="Hyperkobling"/>
            <w:rFonts w:asciiTheme="minorHAnsi" w:hAnsiTheme="minorHAnsi" w:cstheme="minorHAnsi"/>
            <w:sz w:val="24"/>
            <w:szCs w:val="24"/>
          </w:rPr>
          <w:t>dsop@bits.no</w:t>
        </w:r>
      </w:hyperlink>
    </w:p>
    <w:p w14:paraId="2A00B332" w14:textId="77E75961" w:rsidR="004C4ABC" w:rsidRPr="004B52A7" w:rsidRDefault="004C4ABC" w:rsidP="00E74856">
      <w:pPr>
        <w:rPr>
          <w:rFonts w:asciiTheme="minorHAnsi" w:hAnsiTheme="minorHAnsi" w:cstheme="minorHAnsi"/>
          <w:sz w:val="24"/>
          <w:szCs w:val="24"/>
        </w:rPr>
      </w:pPr>
    </w:p>
    <w:p w14:paraId="015CE4BD" w14:textId="7072F30F" w:rsidR="004C4ABC" w:rsidRPr="004B52A7" w:rsidRDefault="004C4ABC" w:rsidP="00E74856">
      <w:pPr>
        <w:rPr>
          <w:rFonts w:asciiTheme="minorHAnsi" w:hAnsiTheme="minorHAnsi" w:cstheme="minorHAnsi"/>
          <w:b/>
          <w:sz w:val="28"/>
          <w:szCs w:val="28"/>
        </w:rPr>
      </w:pPr>
      <w:r w:rsidRPr="004B52A7">
        <w:rPr>
          <w:rFonts w:asciiTheme="minorHAnsi" w:hAnsiTheme="minorHAnsi" w:cstheme="minorHAnsi"/>
          <w:b/>
          <w:sz w:val="28"/>
          <w:szCs w:val="28"/>
        </w:rPr>
        <w:t>F</w:t>
      </w:r>
      <w:r w:rsidR="0059227C" w:rsidRPr="004B52A7">
        <w:rPr>
          <w:rFonts w:asciiTheme="minorHAnsi" w:hAnsiTheme="minorHAnsi" w:cstheme="minorHAnsi"/>
          <w:b/>
          <w:sz w:val="28"/>
          <w:szCs w:val="28"/>
        </w:rPr>
        <w:t>orsikringsselskap</w:t>
      </w:r>
    </w:p>
    <w:p w14:paraId="52653F49" w14:textId="0528CB1F" w:rsidR="004C4ABC" w:rsidRPr="004B52A7" w:rsidRDefault="004C4ABC" w:rsidP="00E7485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4C4ABC" w:rsidRPr="004B52A7" w14:paraId="11D5BA04" w14:textId="77777777" w:rsidTr="00E940BE">
        <w:trPr>
          <w:trHeight w:val="362"/>
        </w:trPr>
        <w:tc>
          <w:tcPr>
            <w:tcW w:w="4531" w:type="dxa"/>
          </w:tcPr>
          <w:p w14:paraId="20981FED" w14:textId="77777777" w:rsidR="004C4ABC" w:rsidRPr="004B52A7" w:rsidRDefault="004C4ABC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Firmanavn </w:t>
            </w:r>
          </w:p>
          <w:p w14:paraId="070D7CD3" w14:textId="77777777" w:rsidR="004C4ABC" w:rsidRPr="004B52A7" w:rsidRDefault="004C4ABC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2B7A6732" w14:textId="77777777" w:rsidR="004C4ABC" w:rsidRPr="004B52A7" w:rsidRDefault="004C4ABC" w:rsidP="00E940BE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&lt;Firmanavn&gt;</w:t>
            </w:r>
          </w:p>
        </w:tc>
      </w:tr>
      <w:tr w:rsidR="004C4ABC" w:rsidRPr="004B52A7" w14:paraId="0E88F53D" w14:textId="77777777" w:rsidTr="00E940BE">
        <w:trPr>
          <w:trHeight w:val="556"/>
        </w:trPr>
        <w:tc>
          <w:tcPr>
            <w:tcW w:w="4531" w:type="dxa"/>
          </w:tcPr>
          <w:p w14:paraId="4F4DDE8E" w14:textId="77777777" w:rsidR="004C4ABC" w:rsidRPr="004B52A7" w:rsidRDefault="004C4ABC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Organisasjonsnummer</w:t>
            </w:r>
          </w:p>
          <w:p w14:paraId="795FC2C7" w14:textId="77777777" w:rsidR="004C4ABC" w:rsidRPr="004B52A7" w:rsidRDefault="004C4ABC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14:paraId="69C03A49" w14:textId="77777777" w:rsidR="004C4ABC" w:rsidRPr="004B52A7" w:rsidRDefault="004C4ABC" w:rsidP="00E940BE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&lt;Organisasjonsnummer&gt;</w:t>
            </w:r>
          </w:p>
        </w:tc>
      </w:tr>
      <w:tr w:rsidR="00CA2285" w:rsidRPr="004B52A7" w14:paraId="39A303CB" w14:textId="77777777" w:rsidTr="00E940BE">
        <w:trPr>
          <w:trHeight w:val="556"/>
        </w:trPr>
        <w:tc>
          <w:tcPr>
            <w:tcW w:w="4531" w:type="dxa"/>
          </w:tcPr>
          <w:p w14:paraId="49784B29" w14:textId="24C9B3EE" w:rsidR="00CA2285" w:rsidRPr="004B52A7" w:rsidRDefault="00CA2285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Antall medlemmer</w:t>
            </w:r>
            <w:r w:rsidR="00337E3E"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/uførevedtak hos forsikringsselskapet</w:t>
            </w:r>
          </w:p>
        </w:tc>
        <w:tc>
          <w:tcPr>
            <w:tcW w:w="5812" w:type="dxa"/>
          </w:tcPr>
          <w:p w14:paraId="26E8521E" w14:textId="673CB5AD" w:rsidR="00CA2285" w:rsidRPr="004B52A7" w:rsidRDefault="00337E3E" w:rsidP="00E940BE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&lt;Oppgi totalt a</w:t>
            </w:r>
            <w:r w:rsidR="00A460B9" w:rsidRPr="004B52A7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ntall&gt;</w:t>
            </w:r>
          </w:p>
        </w:tc>
      </w:tr>
    </w:tbl>
    <w:p w14:paraId="090504DC" w14:textId="77777777" w:rsidR="004C4ABC" w:rsidRPr="004B52A7" w:rsidRDefault="004C4ABC" w:rsidP="00E74856">
      <w:pPr>
        <w:rPr>
          <w:rFonts w:asciiTheme="minorHAnsi" w:hAnsiTheme="minorHAnsi" w:cstheme="minorHAnsi"/>
          <w:sz w:val="22"/>
          <w:szCs w:val="22"/>
        </w:rPr>
      </w:pPr>
    </w:p>
    <w:p w14:paraId="0A98BA29" w14:textId="477F1C20" w:rsidR="00E74856" w:rsidRPr="004B52A7" w:rsidRDefault="00E74856" w:rsidP="009D3094">
      <w:pPr>
        <w:rPr>
          <w:rFonts w:asciiTheme="minorHAnsi" w:hAnsiTheme="minorHAnsi" w:cstheme="minorHAnsi"/>
          <w:bCs/>
          <w:sz w:val="24"/>
          <w:szCs w:val="24"/>
        </w:rPr>
      </w:pPr>
      <w:r w:rsidRPr="004B52A7">
        <w:rPr>
          <w:rFonts w:asciiTheme="minorHAnsi" w:hAnsiTheme="minorHAnsi" w:cstheme="minorHAnsi"/>
          <w:b/>
          <w:sz w:val="24"/>
          <w:szCs w:val="24"/>
        </w:rPr>
        <w:t xml:space="preserve">Kontaktinformasjon Overordnet DSOP </w:t>
      </w:r>
      <w:r w:rsidR="00D34920" w:rsidRPr="004B52A7">
        <w:rPr>
          <w:rFonts w:asciiTheme="minorHAnsi" w:hAnsiTheme="minorHAnsi" w:cstheme="minorHAnsi"/>
          <w:bCs/>
          <w:sz w:val="24"/>
          <w:szCs w:val="24"/>
        </w:rPr>
        <w:t xml:space="preserve">(Skal kun fylles </w:t>
      </w:r>
      <w:r w:rsidR="008166D2" w:rsidRPr="004B52A7">
        <w:rPr>
          <w:rFonts w:asciiTheme="minorHAnsi" w:hAnsiTheme="minorHAnsi" w:cstheme="minorHAnsi"/>
          <w:bCs/>
          <w:sz w:val="24"/>
          <w:szCs w:val="24"/>
        </w:rPr>
        <w:t>ved ny DSOP aktør/deltaker)</w:t>
      </w:r>
    </w:p>
    <w:p w14:paraId="1989CA4B" w14:textId="5622666D" w:rsidR="00E74856" w:rsidRPr="004B52A7" w:rsidRDefault="00E74856" w:rsidP="009D3094">
      <w:pPr>
        <w:rPr>
          <w:rFonts w:asciiTheme="minorHAnsi" w:hAnsiTheme="minorHAnsi" w:cstheme="minorHAnsi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E74856" w:rsidRPr="004B52A7" w14:paraId="5192A3AA" w14:textId="77777777" w:rsidTr="00856F30">
        <w:trPr>
          <w:trHeight w:val="332"/>
        </w:trPr>
        <w:tc>
          <w:tcPr>
            <w:tcW w:w="4531" w:type="dxa"/>
          </w:tcPr>
          <w:p w14:paraId="4278B230" w14:textId="08DFF00A" w:rsidR="00E74856" w:rsidRPr="004B52A7" w:rsidRDefault="00804127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Signatar Tilknytningsavtalen</w:t>
            </w:r>
            <w:r w:rsidR="00E74856"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74856" w:rsidRPr="004B52A7">
              <w:rPr>
                <w:rFonts w:asciiTheme="minorHAnsi" w:hAnsiTheme="minorHAnsi" w:cstheme="minorHAnsi"/>
                <w:sz w:val="22"/>
                <w:szCs w:val="22"/>
              </w:rPr>
              <w:t>(Signatar som kan signere på overordnet nivå)</w:t>
            </w:r>
          </w:p>
          <w:p w14:paraId="2B58A744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15AEA7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71D9F310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514EA812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74856" w:rsidRPr="004B52A7" w14:paraId="352B1BE8" w14:textId="77777777" w:rsidTr="00800DB6">
        <w:trPr>
          <w:trHeight w:val="332"/>
        </w:trPr>
        <w:tc>
          <w:tcPr>
            <w:tcW w:w="4531" w:type="dxa"/>
          </w:tcPr>
          <w:p w14:paraId="31D619CF" w14:textId="77777777" w:rsidR="00E74856" w:rsidRPr="004B52A7" w:rsidRDefault="00E74856" w:rsidP="00856F3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B85F9A" w:rsidRPr="004B52A7">
              <w:rPr>
                <w:rFonts w:asciiTheme="minorHAnsi" w:hAnsiTheme="minorHAnsi" w:cstheme="minorHAnsi"/>
              </w:rPr>
              <w:t>for fremtidige henvendelser i forbindelse med Tilknytningsavtalen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019D8488" w14:textId="7D9AAC6F" w:rsidR="00376DB8" w:rsidRPr="004B52A7" w:rsidRDefault="00376DB8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F20BBB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6AB8D2DC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4F7E23AA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376DB8" w:rsidRPr="004B52A7" w14:paraId="037928C2" w14:textId="77777777" w:rsidTr="00E940BE">
        <w:trPr>
          <w:trHeight w:val="33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64D59DF" w14:textId="77777777" w:rsidR="00376DB8" w:rsidRPr="004B52A7" w:rsidRDefault="00376DB8" w:rsidP="00E940B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4B52A7">
              <w:rPr>
                <w:rFonts w:asciiTheme="minorHAnsi" w:hAnsiTheme="minorHAnsi" w:cstheme="minorHAnsi"/>
              </w:rPr>
              <w:t>for fremtidige henvendelser i forbindelse med Databehandleravtalen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07DCA42" w14:textId="77777777" w:rsidR="00376DB8" w:rsidRPr="004B52A7" w:rsidRDefault="00376DB8" w:rsidP="00E940BE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C4FE66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54606047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105A59BD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  <w:p w14:paraId="7531683F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</w:p>
        </w:tc>
      </w:tr>
      <w:tr w:rsidR="00376DB8" w:rsidRPr="004B52A7" w14:paraId="52D9C4DE" w14:textId="77777777" w:rsidTr="00376DB8">
        <w:trPr>
          <w:gridAfter w:val="1"/>
          <w:wAfter w:w="1649" w:type="dxa"/>
          <w:trHeight w:val="332"/>
        </w:trPr>
        <w:tc>
          <w:tcPr>
            <w:tcW w:w="4531" w:type="dxa"/>
            <w:tcBorders>
              <w:right w:val="single" w:sz="4" w:space="0" w:color="auto"/>
            </w:tcBorders>
          </w:tcPr>
          <w:p w14:paraId="51E120C2" w14:textId="53CDB9ED" w:rsidR="00376DB8" w:rsidRPr="004B52A7" w:rsidRDefault="00376DB8" w:rsidP="00856F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Kontaktperson ved varsling om brudd på personopplysningssikkerheten hos Bits eller underleverandør</w:t>
            </w:r>
          </w:p>
          <w:p w14:paraId="51DA6361" w14:textId="7DA8DADC" w:rsidR="00376DB8" w:rsidRPr="004B52A7" w:rsidRDefault="00376DB8" w:rsidP="00856F3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576D" w14:textId="77777777" w:rsidR="00376DB8" w:rsidRPr="004B52A7" w:rsidRDefault="00376DB8" w:rsidP="00800DB6">
            <w:pPr>
              <w:jc w:val="both"/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14:paraId="4C7DDAD8" w14:textId="77777777" w:rsidR="00376DB8" w:rsidRPr="004B52A7" w:rsidRDefault="00376DB8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  <w:p w14:paraId="1341800A" w14:textId="77777777" w:rsidR="00376DB8" w:rsidRPr="004B52A7" w:rsidRDefault="00376DB8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</w:p>
        </w:tc>
      </w:tr>
      <w:tr w:rsidR="00376DB8" w:rsidRPr="004B52A7" w14:paraId="7A5D8E65" w14:textId="77777777" w:rsidTr="00376DB8">
        <w:trPr>
          <w:gridAfter w:val="2"/>
          <w:wAfter w:w="3544" w:type="dxa"/>
          <w:trHeight w:val="332"/>
        </w:trPr>
        <w:tc>
          <w:tcPr>
            <w:tcW w:w="4531" w:type="dxa"/>
            <w:tcBorders>
              <w:top w:val="single" w:sz="4" w:space="0" w:color="auto"/>
            </w:tcBorders>
          </w:tcPr>
          <w:p w14:paraId="7D84DF1C" w14:textId="77777777" w:rsidR="00376DB8" w:rsidRPr="004B52A7" w:rsidRDefault="00376DB8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Kontaktperson sikkerhetsavvik </w:t>
            </w:r>
          </w:p>
          <w:p w14:paraId="3CDE9604" w14:textId="65FB875D" w:rsidR="00B332D0" w:rsidRPr="004B52A7" w:rsidRDefault="00B332D0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E7E36A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</w:tr>
      <w:tr w:rsidR="00376DB8" w:rsidRPr="004B52A7" w14:paraId="72681DCF" w14:textId="77777777" w:rsidTr="00376DB8">
        <w:trPr>
          <w:gridAfter w:val="2"/>
          <w:wAfter w:w="3544" w:type="dxa"/>
          <w:trHeight w:val="332"/>
        </w:trPr>
        <w:tc>
          <w:tcPr>
            <w:tcW w:w="4531" w:type="dxa"/>
          </w:tcPr>
          <w:p w14:paraId="05FB8758" w14:textId="77777777" w:rsidR="00376DB8" w:rsidRPr="004B52A7" w:rsidRDefault="00376DB8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>Kontaktperson personvernhendelser</w:t>
            </w:r>
          </w:p>
          <w:p w14:paraId="722CACC1" w14:textId="6D703DB0" w:rsidR="00B332D0" w:rsidRPr="004B52A7" w:rsidRDefault="00B332D0" w:rsidP="00E940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C1A756" w14:textId="77777777" w:rsidR="00376DB8" w:rsidRPr="004B52A7" w:rsidRDefault="00376DB8" w:rsidP="00E940BE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</w:tr>
    </w:tbl>
    <w:p w14:paraId="00C052DF" w14:textId="6D37DE5F" w:rsidR="00E74856" w:rsidRPr="004B52A7" w:rsidRDefault="00E74856" w:rsidP="009D3094">
      <w:pPr>
        <w:rPr>
          <w:rFonts w:asciiTheme="minorHAnsi" w:hAnsiTheme="minorHAnsi" w:cstheme="minorHAnsi"/>
        </w:rPr>
      </w:pPr>
    </w:p>
    <w:p w14:paraId="2275D018" w14:textId="1CBCE51D" w:rsidR="00E74856" w:rsidRPr="004B52A7" w:rsidRDefault="00E74856" w:rsidP="009D3094">
      <w:pPr>
        <w:rPr>
          <w:rFonts w:asciiTheme="minorHAnsi" w:hAnsiTheme="minorHAnsi" w:cstheme="minorHAnsi"/>
        </w:rPr>
      </w:pPr>
    </w:p>
    <w:p w14:paraId="02F485F9" w14:textId="5906EB63" w:rsidR="00E74856" w:rsidRPr="004B52A7" w:rsidRDefault="00E74856" w:rsidP="00E74856">
      <w:pPr>
        <w:pStyle w:val="Overskrift1"/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Kontaktinformasjon</w:t>
      </w:r>
      <w:r w:rsidR="00605A75" w:rsidRPr="004B52A7">
        <w:rPr>
          <w:rFonts w:asciiTheme="minorHAnsi" w:hAnsiTheme="minorHAnsi" w:cstheme="minorHAnsi"/>
        </w:rPr>
        <w:t xml:space="preserve"> for</w:t>
      </w:r>
      <w:r w:rsidRPr="004B52A7">
        <w:rPr>
          <w:rFonts w:asciiTheme="minorHAnsi" w:hAnsiTheme="minorHAnsi" w:cstheme="minorHAnsi"/>
        </w:rPr>
        <w:t xml:space="preserve"> Tjeneste</w:t>
      </w:r>
      <w:r w:rsidR="00605A75" w:rsidRPr="004B52A7">
        <w:rPr>
          <w:rFonts w:asciiTheme="minorHAnsi" w:hAnsiTheme="minorHAnsi" w:cstheme="minorHAnsi"/>
        </w:rPr>
        <w:t>n</w:t>
      </w:r>
    </w:p>
    <w:p w14:paraId="79C44186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4531"/>
        <w:gridCol w:w="2268"/>
        <w:gridCol w:w="1895"/>
        <w:gridCol w:w="1649"/>
      </w:tblGrid>
      <w:tr w:rsidR="00E74856" w:rsidRPr="004B52A7" w14:paraId="190C3DD5" w14:textId="77777777" w:rsidTr="00856F30">
        <w:trPr>
          <w:trHeight w:val="332"/>
        </w:trPr>
        <w:tc>
          <w:tcPr>
            <w:tcW w:w="4531" w:type="dxa"/>
          </w:tcPr>
          <w:p w14:paraId="7D6FF5CA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sz w:val="22"/>
                <w:szCs w:val="22"/>
              </w:rPr>
              <w:t>(hovedkontakt)</w:t>
            </w:r>
          </w:p>
          <w:p w14:paraId="4B353221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D0FD9E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69E8A3D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7B2A18F4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74856" w:rsidRPr="004B52A7" w14:paraId="5B5199BA" w14:textId="77777777" w:rsidTr="00856F30">
        <w:trPr>
          <w:trHeight w:val="332"/>
        </w:trPr>
        <w:tc>
          <w:tcPr>
            <w:tcW w:w="4531" w:type="dxa"/>
          </w:tcPr>
          <w:p w14:paraId="05ACCB28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52A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Kontaktperson </w:t>
            </w:r>
            <w:r w:rsidRPr="004B52A7">
              <w:rPr>
                <w:rFonts w:asciiTheme="minorHAnsi" w:hAnsiTheme="minorHAnsi" w:cstheme="minorHAnsi"/>
                <w:bCs/>
                <w:sz w:val="22"/>
                <w:szCs w:val="22"/>
              </w:rPr>
              <w:t>(integrasjon)</w:t>
            </w:r>
          </w:p>
        </w:tc>
        <w:tc>
          <w:tcPr>
            <w:tcW w:w="2268" w:type="dxa"/>
          </w:tcPr>
          <w:p w14:paraId="50FA688A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1895A03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7D4F03CC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  <w:tr w:rsidR="00E74856" w:rsidRPr="004B52A7" w14:paraId="300BFAF3" w14:textId="77777777" w:rsidTr="00856F30">
        <w:trPr>
          <w:trHeight w:val="332"/>
        </w:trPr>
        <w:tc>
          <w:tcPr>
            <w:tcW w:w="4531" w:type="dxa"/>
          </w:tcPr>
          <w:p w14:paraId="3FF705C5" w14:textId="77777777" w:rsidR="00E74856" w:rsidRPr="004B52A7" w:rsidRDefault="00E74856" w:rsidP="00856F30">
            <w:pPr>
              <w:rPr>
                <w:rFonts w:asciiTheme="minorHAnsi" w:hAnsiTheme="minorHAnsi" w:cstheme="minorHAnsi"/>
                <w:lang w:eastAsia="ar-SA"/>
              </w:rPr>
            </w:pPr>
            <w:r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lang w:eastAsia="ar-SA"/>
              </w:rPr>
              <w:t>(ved generell varsling)</w:t>
            </w:r>
          </w:p>
          <w:p w14:paraId="02A5240C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14648CCB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>E- post</w:t>
            </w:r>
          </w:p>
        </w:tc>
        <w:tc>
          <w:tcPr>
            <w:tcW w:w="2268" w:type="dxa"/>
          </w:tcPr>
          <w:p w14:paraId="707A1692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16C0D32E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&lt;epost&gt;</w:t>
            </w:r>
          </w:p>
          <w:p w14:paraId="7E72542A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</w:p>
          <w:p w14:paraId="0313C1E7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&lt;epost&gt;</w:t>
            </w:r>
          </w:p>
        </w:tc>
        <w:tc>
          <w:tcPr>
            <w:tcW w:w="1649" w:type="dxa"/>
          </w:tcPr>
          <w:p w14:paraId="28026B19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&gt;</w:t>
            </w:r>
          </w:p>
          <w:p w14:paraId="7FD3700D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</w:p>
          <w:p w14:paraId="6D7EAEFC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</w:p>
        </w:tc>
      </w:tr>
      <w:tr w:rsidR="00E74856" w:rsidRPr="004B52A7" w14:paraId="490D7914" w14:textId="77777777" w:rsidTr="00856F30">
        <w:trPr>
          <w:trHeight w:val="332"/>
        </w:trPr>
        <w:tc>
          <w:tcPr>
            <w:tcW w:w="4531" w:type="dxa"/>
          </w:tcPr>
          <w:p w14:paraId="56A70A6D" w14:textId="77777777" w:rsidR="00E74856" w:rsidRPr="004B52A7" w:rsidRDefault="00E74856" w:rsidP="00856F30">
            <w:pPr>
              <w:rPr>
                <w:rFonts w:asciiTheme="minorHAnsi" w:hAnsiTheme="minorHAnsi" w:cstheme="minorHAnsi"/>
                <w:lang w:eastAsia="ar-SA"/>
              </w:rPr>
            </w:pPr>
            <w:r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Kontaktperson </w:t>
            </w:r>
            <w:r w:rsidRPr="004B52A7">
              <w:rPr>
                <w:rFonts w:asciiTheme="minorHAnsi" w:hAnsiTheme="minorHAnsi" w:cstheme="minorHAnsi"/>
                <w:lang w:eastAsia="ar-SA"/>
              </w:rPr>
              <w:t>(Juridisk ansvarlig)</w:t>
            </w:r>
          </w:p>
          <w:p w14:paraId="6147E2BE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2268" w:type="dxa"/>
          </w:tcPr>
          <w:p w14:paraId="1DD2897D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0F13A8E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&lt;epost&gt;</w:t>
            </w:r>
          </w:p>
        </w:tc>
        <w:tc>
          <w:tcPr>
            <w:tcW w:w="1649" w:type="dxa"/>
          </w:tcPr>
          <w:p w14:paraId="316031A1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&gt;</w:t>
            </w:r>
          </w:p>
          <w:p w14:paraId="525CB15F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</w:p>
        </w:tc>
      </w:tr>
      <w:tr w:rsidR="00E74856" w:rsidRPr="004B52A7" w14:paraId="1873FD7E" w14:textId="77777777" w:rsidTr="00856F30">
        <w:trPr>
          <w:trHeight w:val="332"/>
        </w:trPr>
        <w:tc>
          <w:tcPr>
            <w:tcW w:w="4531" w:type="dxa"/>
          </w:tcPr>
          <w:p w14:paraId="24EADFDD" w14:textId="1E9FFE41" w:rsidR="00E74856" w:rsidRPr="004B52A7" w:rsidRDefault="00E74856" w:rsidP="00856F30">
            <w:pPr>
              <w:rPr>
                <w:rFonts w:asciiTheme="minorHAnsi" w:hAnsiTheme="minorHAnsi" w:cstheme="minorHAnsi"/>
                <w:lang w:eastAsia="ar-SA"/>
              </w:rPr>
            </w:pPr>
            <w:r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Signatar (er) </w:t>
            </w:r>
            <w:r w:rsidR="002A06D2"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>standard tilslutningserklæring</w:t>
            </w:r>
            <w:r w:rsidR="00AC62CD" w:rsidRPr="004B52A7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Pr="004B52A7">
              <w:rPr>
                <w:rFonts w:asciiTheme="minorHAnsi" w:hAnsiTheme="minorHAnsi" w:cstheme="minorHAnsi"/>
                <w:lang w:eastAsia="ar-SA"/>
              </w:rPr>
              <w:t xml:space="preserve">(de(n) som kan forplikte på vegne av </w:t>
            </w:r>
            <w:r w:rsidR="00E37507" w:rsidRPr="004B52A7">
              <w:rPr>
                <w:rFonts w:asciiTheme="minorHAnsi" w:hAnsiTheme="minorHAnsi" w:cstheme="minorHAnsi"/>
                <w:lang w:eastAsia="ar-SA"/>
              </w:rPr>
              <w:t>finansforetaket</w:t>
            </w:r>
            <w:r w:rsidRPr="004B52A7">
              <w:rPr>
                <w:rFonts w:asciiTheme="minorHAnsi" w:hAnsiTheme="minorHAnsi" w:cstheme="minorHAnsi"/>
                <w:lang w:eastAsia="ar-SA"/>
              </w:rPr>
              <w:t>)</w:t>
            </w:r>
          </w:p>
          <w:p w14:paraId="619AF4D4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F572A" w14:textId="77777777" w:rsidR="00E74856" w:rsidRPr="004B52A7" w:rsidRDefault="00E74856" w:rsidP="00856F30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2268" w:type="dxa"/>
          </w:tcPr>
          <w:p w14:paraId="31AF9A2F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 xml:space="preserve">&lt;Fornavn&gt; &lt;Etternavn&gt; </w:t>
            </w:r>
          </w:p>
        </w:tc>
        <w:tc>
          <w:tcPr>
            <w:tcW w:w="1895" w:type="dxa"/>
          </w:tcPr>
          <w:p w14:paraId="38BAD232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&lt;epost&gt;</w:t>
            </w:r>
          </w:p>
        </w:tc>
        <w:tc>
          <w:tcPr>
            <w:tcW w:w="1649" w:type="dxa"/>
          </w:tcPr>
          <w:p w14:paraId="721E88D3" w14:textId="77777777" w:rsidR="00E74856" w:rsidRPr="004B52A7" w:rsidRDefault="00E74856" w:rsidP="00856F30">
            <w:pPr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</w:pPr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&lt;</w:t>
            </w:r>
            <w:proofErr w:type="spellStart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telefonnr</w:t>
            </w:r>
            <w:proofErr w:type="spellEnd"/>
            <w:r w:rsidRPr="004B52A7">
              <w:rPr>
                <w:rFonts w:asciiTheme="minorHAnsi" w:hAnsiTheme="minorHAnsi" w:cstheme="minorHAnsi"/>
                <w:i/>
                <w:color w:val="C00000"/>
                <w:sz w:val="21"/>
                <w:szCs w:val="22"/>
              </w:rPr>
              <w:t>&gt;</w:t>
            </w:r>
          </w:p>
        </w:tc>
      </w:tr>
    </w:tbl>
    <w:p w14:paraId="34D0818C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p w14:paraId="3E06A93B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p w14:paraId="60BF7BC5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p w14:paraId="4CB20146" w14:textId="3464D118" w:rsidR="00E74856" w:rsidRPr="004B52A7" w:rsidRDefault="00605A75" w:rsidP="00605A75">
      <w:pPr>
        <w:pStyle w:val="Overskrift1"/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Annen informasjon</w:t>
      </w:r>
    </w:p>
    <w:p w14:paraId="63E7A9C7" w14:textId="77777777" w:rsidR="00E74856" w:rsidRPr="004B52A7" w:rsidRDefault="00E74856" w:rsidP="00E74856">
      <w:pPr>
        <w:spacing w:after="12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6794"/>
      </w:tblGrid>
      <w:tr w:rsidR="004B52A7" w:rsidRPr="004B52A7" w14:paraId="535A6F85" w14:textId="77777777" w:rsidTr="00856F30">
        <w:trPr>
          <w:trHeight w:val="69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9F7" w14:textId="3777C8A0" w:rsidR="004B52A7" w:rsidRPr="004B52A7" w:rsidRDefault="004B52A7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Tredjepart/leverandør som vil opptre på vegne av forsikringsselskapet: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C9F" w14:textId="77777777" w:rsid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&lt;navn på leverandør&gt;</w:t>
            </w:r>
          </w:p>
          <w:p w14:paraId="7FE01A35" w14:textId="5D505C26" w:rsidR="004B52A7" w:rsidRP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&lt;org.nr. til leverandør&gt;</w:t>
            </w:r>
          </w:p>
        </w:tc>
      </w:tr>
      <w:tr w:rsidR="004B52A7" w:rsidRPr="004B52A7" w14:paraId="7B6C0CBF" w14:textId="77777777" w:rsidTr="00856F30">
        <w:trPr>
          <w:trHeight w:val="69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BC" w14:textId="5F5DF095" w:rsidR="004B52A7" w:rsidRDefault="004B52A7" w:rsidP="00856F30">
            <w:pPr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Fakturaadresse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br/>
              <w:t>Faktura e-post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br/>
              <w:t>Kontaktperson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5B5" w14:textId="77777777" w:rsid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&lt;adresse&gt;</w:t>
            </w:r>
          </w:p>
          <w:p w14:paraId="1AEF4E87" w14:textId="77777777" w:rsid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&lt;e-post&gt;</w:t>
            </w:r>
          </w:p>
          <w:p w14:paraId="4A5A0B30" w14:textId="59ECDC03" w:rsidR="004B52A7" w:rsidRDefault="004B52A7" w:rsidP="00856F30">
            <w:pP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C00000"/>
                <w:sz w:val="21"/>
                <w:szCs w:val="21"/>
              </w:rPr>
              <w:t>&lt;Fornavn&gt; &lt;Etternavn&gt; &lt;e-post&gt;</w:t>
            </w:r>
          </w:p>
        </w:tc>
      </w:tr>
    </w:tbl>
    <w:p w14:paraId="4BA9FB50" w14:textId="77777777" w:rsidR="00E74856" w:rsidRPr="004B52A7" w:rsidRDefault="00E74856" w:rsidP="00E74856">
      <w:pPr>
        <w:rPr>
          <w:rFonts w:asciiTheme="minorHAnsi" w:hAnsiTheme="minorHAnsi" w:cstheme="minorHAnsi"/>
        </w:rPr>
      </w:pPr>
    </w:p>
    <w:p w14:paraId="59BD644F" w14:textId="77777777" w:rsidR="00E74856" w:rsidRPr="004B52A7" w:rsidRDefault="00E74856" w:rsidP="009D3094">
      <w:pPr>
        <w:rPr>
          <w:rFonts w:asciiTheme="minorHAnsi" w:hAnsiTheme="minorHAnsi" w:cstheme="minorHAnsi"/>
        </w:rPr>
      </w:pPr>
    </w:p>
    <w:p w14:paraId="1996ECAA" w14:textId="40128325" w:rsidR="008F074F" w:rsidRPr="004B52A7" w:rsidRDefault="0051073A" w:rsidP="0051073A">
      <w:pPr>
        <w:pStyle w:val="Overskrift1"/>
        <w:rPr>
          <w:rFonts w:asciiTheme="minorHAnsi" w:hAnsiTheme="minorHAnsi" w:cstheme="minorHAnsi"/>
        </w:rPr>
      </w:pPr>
      <w:r w:rsidRPr="004B52A7">
        <w:rPr>
          <w:rFonts w:asciiTheme="minorHAnsi" w:hAnsiTheme="minorHAnsi" w:cstheme="minorHAnsi"/>
        </w:rPr>
        <w:t>Kontaktopplysninger til NAV</w:t>
      </w:r>
    </w:p>
    <w:tbl>
      <w:tblPr>
        <w:tblStyle w:val="Tabellrutenett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10"/>
        <w:gridCol w:w="1366"/>
        <w:gridCol w:w="4645"/>
      </w:tblGrid>
      <w:tr w:rsidR="004C5BCD" w:rsidRPr="004B52A7" w14:paraId="35ACB16D" w14:textId="77777777" w:rsidTr="008D5A39">
        <w:trPr>
          <w:trHeight w:val="4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BCA" w14:textId="77777777" w:rsidR="004C5BCD" w:rsidRPr="004B52A7" w:rsidRDefault="004C5BC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52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Funksjon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12D" w14:textId="77777777" w:rsidR="004C5BCD" w:rsidRPr="004B52A7" w:rsidRDefault="004C5BC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52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61AA" w14:textId="77777777" w:rsidR="004C5BCD" w:rsidRPr="004B52A7" w:rsidRDefault="004C5BC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B52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Tlf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630B" w14:textId="77777777" w:rsidR="004C5BCD" w:rsidRPr="004B52A7" w:rsidRDefault="004C5BCD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52A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E-post</w:t>
            </w:r>
          </w:p>
        </w:tc>
      </w:tr>
      <w:tr w:rsidR="004C5BCD" w:rsidRPr="004B52A7" w14:paraId="7BAF482D" w14:textId="77777777" w:rsidTr="008D5A39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EBB9" w14:textId="77777777" w:rsidR="008D5A39" w:rsidRPr="009F3E51" w:rsidRDefault="004C5BCD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  <w:r w:rsidRPr="009F3E51">
              <w:rPr>
                <w:rFonts w:asciiTheme="minorHAnsi" w:hAnsiTheme="minorHAnsi" w:cstheme="minorHAnsi"/>
                <w:b/>
                <w:sz w:val="20"/>
              </w:rPr>
              <w:t xml:space="preserve">Avtaleeier </w:t>
            </w:r>
          </w:p>
          <w:p w14:paraId="3D1F697B" w14:textId="4B26C638" w:rsidR="004C5BCD" w:rsidRPr="004B52A7" w:rsidRDefault="004C5BCD">
            <w:pPr>
              <w:pStyle w:val="Brdtekst"/>
              <w:rPr>
                <w:rFonts w:asciiTheme="minorHAnsi" w:hAnsiTheme="minorHAnsi" w:cstheme="minorHAnsi"/>
                <w:bCs/>
                <w:sz w:val="20"/>
              </w:rPr>
            </w:pPr>
            <w:r w:rsidRPr="009F3E51">
              <w:rPr>
                <w:rFonts w:asciiTheme="minorHAnsi" w:hAnsiTheme="minorHAnsi" w:cstheme="minorHAnsi"/>
                <w:b/>
                <w:sz w:val="20"/>
              </w:rPr>
              <w:t xml:space="preserve">(Signatar på </w:t>
            </w:r>
            <w:r w:rsidR="008D5A39" w:rsidRPr="009F3E51">
              <w:rPr>
                <w:rFonts w:asciiTheme="minorHAnsi" w:hAnsiTheme="minorHAnsi" w:cstheme="minorHAnsi"/>
                <w:b/>
                <w:sz w:val="20"/>
              </w:rPr>
              <w:t>t</w:t>
            </w:r>
            <w:r w:rsidRPr="009F3E51">
              <w:rPr>
                <w:rFonts w:asciiTheme="minorHAnsi" w:hAnsiTheme="minorHAnsi" w:cstheme="minorHAnsi"/>
                <w:b/>
                <w:sz w:val="20"/>
              </w:rPr>
              <w:t>jenestenivå)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713" w14:textId="619F2264" w:rsidR="004C5BCD" w:rsidRPr="004B52A7" w:rsidRDefault="004C5BC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A7A" w14:textId="026E6ED9" w:rsidR="004C5BCD" w:rsidRPr="004B52A7" w:rsidRDefault="004C5BCD">
            <w:pPr>
              <w:pStyle w:val="Brdteks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DC7" w14:textId="77777777" w:rsidR="004C5BCD" w:rsidRPr="004B52A7" w:rsidRDefault="004C5BC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5BCD" w:rsidRPr="004B52A7" w14:paraId="2FFB2897" w14:textId="77777777" w:rsidTr="008D5A39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CEC" w14:textId="5C77B5E8" w:rsidR="004C5BCD" w:rsidRPr="009F3E51" w:rsidRDefault="00D0093E">
            <w:pPr>
              <w:pStyle w:val="Brdtekst"/>
              <w:rPr>
                <w:rFonts w:asciiTheme="minorHAnsi" w:hAnsiTheme="minorHAnsi" w:cstheme="minorHAnsi"/>
                <w:b/>
                <w:sz w:val="20"/>
              </w:rPr>
            </w:pPr>
            <w:r w:rsidRPr="009F3E51">
              <w:rPr>
                <w:rFonts w:asciiTheme="minorHAnsi" w:hAnsiTheme="minorHAnsi" w:cstheme="minorHAnsi"/>
                <w:b/>
                <w:sz w:val="20"/>
              </w:rPr>
              <w:t>Hovedkontakt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5E7" w14:textId="77777777" w:rsidR="004C5BCD" w:rsidRPr="004B52A7" w:rsidRDefault="004C5BC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349" w14:textId="77777777" w:rsidR="004C5BCD" w:rsidRPr="004B52A7" w:rsidRDefault="004C5BCD">
            <w:pPr>
              <w:pStyle w:val="Brdteks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598" w14:textId="77777777" w:rsidR="004C5BCD" w:rsidRPr="004B52A7" w:rsidRDefault="004C5BCD">
            <w:pPr>
              <w:pStyle w:val="Brdteks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13DE607" w14:textId="77777777" w:rsidR="00191654" w:rsidRPr="004B52A7" w:rsidRDefault="00191654" w:rsidP="00191654">
      <w:pPr>
        <w:rPr>
          <w:rFonts w:asciiTheme="minorHAnsi" w:hAnsiTheme="minorHAnsi" w:cstheme="minorHAnsi"/>
        </w:rPr>
      </w:pPr>
    </w:p>
    <w:sectPr w:rsidR="00191654" w:rsidRPr="004B52A7" w:rsidSect="00911EB6">
      <w:headerReference w:type="default" r:id="rId13"/>
      <w:footerReference w:type="even" r:id="rId14"/>
      <w:footerReference w:type="default" r:id="rId15"/>
      <w:pgSz w:w="11906" w:h="16838"/>
      <w:pgMar w:top="720" w:right="720" w:bottom="720" w:left="1077" w:header="425" w:footer="4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47C3" w14:textId="77777777" w:rsidR="003B3B9C" w:rsidRDefault="003B3B9C">
      <w:r>
        <w:separator/>
      </w:r>
    </w:p>
  </w:endnote>
  <w:endnote w:type="continuationSeparator" w:id="0">
    <w:p w14:paraId="60228327" w14:textId="77777777" w:rsidR="003B3B9C" w:rsidRDefault="003B3B9C">
      <w:r>
        <w:continuationSeparator/>
      </w:r>
    </w:p>
  </w:endnote>
  <w:endnote w:type="continuationNotice" w:id="1">
    <w:p w14:paraId="6AF6B92E" w14:textId="77777777" w:rsidR="003B3B9C" w:rsidRDefault="003B3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764" w14:textId="77777777" w:rsidR="00615314" w:rsidRDefault="0061531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8C69148" w14:textId="77777777" w:rsidR="00615314" w:rsidRDefault="006153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9026" w14:textId="6E9C0751" w:rsidR="003D2B6C" w:rsidRDefault="008811E4" w:rsidP="006F210A">
    <w:pPr>
      <w:pStyle w:val="Bunntekst"/>
      <w:tabs>
        <w:tab w:val="clear" w:pos="4819"/>
        <w:tab w:val="center" w:pos="4678"/>
      </w:tabs>
      <w:ind w:firstLine="708"/>
      <w:rPr>
        <w:rFonts w:ascii="Arial" w:hAnsi="Arial" w:cs="Arial"/>
        <w:smallCaps/>
        <w:color w:val="005587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BE1F1" wp14:editId="4FC3596A">
          <wp:simplePos x="0" y="0"/>
          <wp:positionH relativeFrom="column">
            <wp:posOffset>-876300</wp:posOffset>
          </wp:positionH>
          <wp:positionV relativeFrom="paragraph">
            <wp:posOffset>-99060</wp:posOffset>
          </wp:positionV>
          <wp:extent cx="10688200" cy="855133"/>
          <wp:effectExtent l="0" t="0" r="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200" cy="85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70C0F" w14:textId="77777777" w:rsidR="003D2B6C" w:rsidRDefault="003D2B6C" w:rsidP="008811E4">
    <w:pPr>
      <w:pStyle w:val="Bunntekst"/>
      <w:tabs>
        <w:tab w:val="clear" w:pos="4819"/>
        <w:tab w:val="clear" w:pos="9071"/>
        <w:tab w:val="center" w:pos="6946"/>
        <w:tab w:val="right" w:pos="13860"/>
      </w:tabs>
      <w:ind w:firstLine="708"/>
      <w:rPr>
        <w:rFonts w:ascii="Arial" w:hAnsi="Arial" w:cs="Arial"/>
        <w:smallCaps/>
        <w:color w:val="005587"/>
        <w:sz w:val="18"/>
        <w:szCs w:val="18"/>
      </w:rPr>
    </w:pPr>
    <w:r>
      <w:rPr>
        <w:rFonts w:ascii="Arial" w:hAnsi="Arial" w:cs="Arial"/>
        <w:smallCaps/>
        <w:color w:val="005587"/>
        <w:sz w:val="18"/>
        <w:szCs w:val="18"/>
      </w:rPr>
      <w:tab/>
    </w:r>
  </w:p>
  <w:p w14:paraId="1CFFD3C4" w14:textId="57839946" w:rsidR="008876ED" w:rsidRDefault="008D5990" w:rsidP="008811E4">
    <w:pPr>
      <w:pStyle w:val="Bunntekst"/>
      <w:tabs>
        <w:tab w:val="clear" w:pos="4819"/>
        <w:tab w:val="clear" w:pos="9071"/>
        <w:tab w:val="center" w:pos="6946"/>
      </w:tabs>
      <w:ind w:firstLine="708"/>
    </w:pPr>
    <w:r>
      <w:rPr>
        <w:rFonts w:ascii="Arial" w:hAnsi="Arial" w:cs="Arial"/>
        <w:smallCaps/>
        <w:color w:val="005587"/>
        <w:sz w:val="18"/>
        <w:szCs w:val="18"/>
      </w:rPr>
      <w:tab/>
    </w:r>
    <w:r w:rsidR="003D2B6C" w:rsidRPr="00AE6155">
      <w:rPr>
        <w:rFonts w:ascii="Arial" w:hAnsi="Arial" w:cs="Arial"/>
        <w:smallCaps/>
        <w:color w:val="005587"/>
        <w:sz w:val="18"/>
        <w:szCs w:val="18"/>
      </w:rPr>
      <w:t>Side</w:t>
    </w:r>
    <w:r w:rsidR="003D2B6C" w:rsidRPr="00AE6155">
      <w:rPr>
        <w:rFonts w:ascii="Arial" w:hAnsi="Arial" w:cs="Arial"/>
        <w:color w:val="005587"/>
        <w:sz w:val="18"/>
        <w:szCs w:val="18"/>
      </w:rPr>
      <w:t xml:space="preserve"> </w: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begin"/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instrText>PAGE</w:instrTex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separate"/>
    </w:r>
    <w:r w:rsidR="003D2B6C">
      <w:rPr>
        <w:rFonts w:ascii="Arial" w:hAnsi="Arial" w:cs="Arial"/>
        <w:b/>
        <w:bCs/>
        <w:color w:val="005587"/>
        <w:sz w:val="18"/>
        <w:szCs w:val="18"/>
      </w:rPr>
      <w:t>1</w: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end"/>
    </w:r>
    <w:r w:rsidR="003D2B6C" w:rsidRPr="00AE6155">
      <w:rPr>
        <w:rFonts w:ascii="Arial" w:hAnsi="Arial" w:cs="Arial"/>
        <w:color w:val="005587"/>
        <w:sz w:val="18"/>
        <w:szCs w:val="18"/>
      </w:rPr>
      <w:t xml:space="preserve"> av </w: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begin"/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instrText>NUMPAGES</w:instrTex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separate"/>
    </w:r>
    <w:r w:rsidR="003D2B6C">
      <w:rPr>
        <w:rFonts w:ascii="Arial" w:hAnsi="Arial" w:cs="Arial"/>
        <w:b/>
        <w:bCs/>
        <w:color w:val="005587"/>
        <w:sz w:val="18"/>
        <w:szCs w:val="18"/>
      </w:rPr>
      <w:t>3</w:t>
    </w:r>
    <w:r w:rsidR="003D2B6C" w:rsidRPr="00AE6155">
      <w:rPr>
        <w:rFonts w:ascii="Arial" w:hAnsi="Arial" w:cs="Arial"/>
        <w:b/>
        <w:bCs/>
        <w:color w:val="005587"/>
        <w:sz w:val="18"/>
        <w:szCs w:val="18"/>
      </w:rPr>
      <w:fldChar w:fldCharType="end"/>
    </w:r>
    <w:r w:rsidR="003D2B6C">
      <w:rPr>
        <w:noProof/>
      </w:rPr>
      <w:t xml:space="preserve"> </w:t>
    </w:r>
    <w:r w:rsidR="002006C0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2035" w14:textId="77777777" w:rsidR="003B3B9C" w:rsidRDefault="003B3B9C">
      <w:r>
        <w:separator/>
      </w:r>
    </w:p>
  </w:footnote>
  <w:footnote w:type="continuationSeparator" w:id="0">
    <w:p w14:paraId="43EFAF37" w14:textId="77777777" w:rsidR="003B3B9C" w:rsidRDefault="003B3B9C">
      <w:r>
        <w:continuationSeparator/>
      </w:r>
    </w:p>
  </w:footnote>
  <w:footnote w:type="continuationNotice" w:id="1">
    <w:p w14:paraId="6F16324C" w14:textId="77777777" w:rsidR="003B3B9C" w:rsidRDefault="003B3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B145" w14:textId="51F9927E" w:rsidR="00954A03" w:rsidRDefault="00954A03" w:rsidP="00A22E84">
    <w:pPr>
      <w:tabs>
        <w:tab w:val="center" w:pos="6946"/>
      </w:tabs>
      <w:spacing w:before="240"/>
      <w:jc w:val="center"/>
      <w:rPr>
        <w:rFonts w:ascii="Arial" w:hAnsi="Arial" w:cs="Arial"/>
        <w:b/>
        <w:bCs/>
        <w:color w:val="005587"/>
        <w:sz w:val="24"/>
        <w:szCs w:val="24"/>
      </w:rPr>
    </w:pPr>
    <w:r>
      <w:rPr>
        <w:rFonts w:ascii="Arial" w:hAnsi="Arial" w:cs="Arial"/>
        <w:b/>
        <w:bCs/>
        <w:noProof/>
        <w:color w:val="005587"/>
        <w:sz w:val="24"/>
        <w:szCs w:val="24"/>
      </w:rPr>
      <w:drawing>
        <wp:anchor distT="0" distB="0" distL="114300" distR="114300" simplePos="0" relativeHeight="251658241" behindDoc="0" locked="0" layoutInCell="1" allowOverlap="1" wp14:anchorId="0826E04C" wp14:editId="55533316">
          <wp:simplePos x="0" y="0"/>
          <wp:positionH relativeFrom="column">
            <wp:posOffset>5868670</wp:posOffset>
          </wp:positionH>
          <wp:positionV relativeFrom="paragraph">
            <wp:posOffset>-170906</wp:posOffset>
          </wp:positionV>
          <wp:extent cx="837565" cy="749300"/>
          <wp:effectExtent l="0" t="0" r="635" b="0"/>
          <wp:wrapThrough wrapText="bothSides">
            <wp:wrapPolygon edited="0">
              <wp:start x="6387" y="0"/>
              <wp:lineTo x="0" y="3295"/>
              <wp:lineTo x="0" y="14278"/>
              <wp:lineTo x="1965" y="17573"/>
              <wp:lineTo x="5895" y="20868"/>
              <wp:lineTo x="6387" y="20868"/>
              <wp:lineTo x="14247" y="20868"/>
              <wp:lineTo x="14738" y="20868"/>
              <wp:lineTo x="18669" y="17573"/>
              <wp:lineTo x="21125" y="11532"/>
              <wp:lineTo x="21125" y="3844"/>
              <wp:lineTo x="14247" y="0"/>
              <wp:lineTo x="6387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DA6DA" w14:textId="06F9B1CD" w:rsidR="00724BA9" w:rsidRPr="00A36199" w:rsidRDefault="00A22E84" w:rsidP="0069215E">
    <w:pPr>
      <w:tabs>
        <w:tab w:val="center" w:pos="6946"/>
      </w:tabs>
      <w:spacing w:before="240"/>
      <w:jc w:val="center"/>
      <w:rPr>
        <w:rFonts w:ascii="Arial" w:hAnsi="Arial" w:cs="Arial"/>
        <w:b/>
        <w:bCs/>
        <w:color w:val="005587"/>
        <w:sz w:val="24"/>
        <w:szCs w:val="24"/>
      </w:rPr>
    </w:pPr>
    <w:r>
      <w:rPr>
        <w:rFonts w:ascii="Arial" w:hAnsi="Arial" w:cs="Arial"/>
        <w:b/>
        <w:bCs/>
        <w:color w:val="005587"/>
        <w:sz w:val="24"/>
        <w:szCs w:val="24"/>
      </w:rPr>
      <w:t>Registrerings</w:t>
    </w:r>
    <w:r w:rsidR="000D2A6D">
      <w:rPr>
        <w:rFonts w:ascii="Arial" w:hAnsi="Arial" w:cs="Arial"/>
        <w:b/>
        <w:bCs/>
        <w:color w:val="005587"/>
        <w:sz w:val="24"/>
        <w:szCs w:val="24"/>
      </w:rPr>
      <w:t>s</w:t>
    </w:r>
    <w:r>
      <w:rPr>
        <w:rFonts w:ascii="Arial" w:hAnsi="Arial" w:cs="Arial"/>
        <w:b/>
        <w:bCs/>
        <w:color w:val="005587"/>
        <w:sz w:val="24"/>
        <w:szCs w:val="24"/>
      </w:rPr>
      <w:t>kjema</w:t>
    </w:r>
    <w:r w:rsidR="0069215E">
      <w:rPr>
        <w:rFonts w:ascii="Arial" w:hAnsi="Arial" w:cs="Arial"/>
        <w:b/>
        <w:bCs/>
        <w:color w:val="005587"/>
        <w:sz w:val="24"/>
        <w:szCs w:val="24"/>
      </w:rPr>
      <w:t xml:space="preserve"> – ikke medlem av </w:t>
    </w:r>
    <w:r w:rsidR="00A77171">
      <w:rPr>
        <w:rFonts w:ascii="Arial" w:hAnsi="Arial" w:cs="Arial"/>
        <w:b/>
        <w:bCs/>
        <w:color w:val="005587"/>
        <w:sz w:val="24"/>
        <w:szCs w:val="24"/>
      </w:rPr>
      <w:t>Bits (</w:t>
    </w:r>
    <w:r w:rsidR="0069215E">
      <w:rPr>
        <w:rFonts w:ascii="Arial" w:hAnsi="Arial" w:cs="Arial"/>
        <w:b/>
        <w:bCs/>
        <w:color w:val="005587"/>
        <w:sz w:val="24"/>
        <w:szCs w:val="24"/>
      </w:rPr>
      <w:t>BLP</w:t>
    </w:r>
    <w:r w:rsidR="00A77171">
      <w:rPr>
        <w:rFonts w:ascii="Arial" w:hAnsi="Arial" w:cs="Arial"/>
        <w:b/>
        <w:bCs/>
        <w:color w:val="005587"/>
        <w:sz w:val="24"/>
        <w:szCs w:val="24"/>
      </w:rPr>
      <w:t>)</w:t>
    </w:r>
    <w:r w:rsidR="007C2072">
      <w:rPr>
        <w:rFonts w:ascii="Arial" w:hAnsi="Arial" w:cs="Arial"/>
        <w:b/>
        <w:bCs/>
        <w:color w:val="005587"/>
        <w:sz w:val="24"/>
        <w:szCs w:val="24"/>
      </w:rPr>
      <w:t xml:space="preserve"> </w:t>
    </w:r>
  </w:p>
  <w:p w14:paraId="4760319A" w14:textId="137F291B" w:rsidR="00F06CA1" w:rsidRPr="00971BA0" w:rsidRDefault="00317553" w:rsidP="00971BA0">
    <w:pPr>
      <w:tabs>
        <w:tab w:val="center" w:pos="4788"/>
      </w:tabs>
      <w:spacing w:before="240"/>
      <w:rPr>
        <w:rFonts w:ascii="Arial" w:hAnsi="Arial" w:cs="Arial"/>
        <w:b/>
        <w:bCs/>
        <w:color w:val="005587"/>
        <w:sz w:val="24"/>
        <w:szCs w:val="2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1A8C3E8" wp14:editId="2D2E3348">
          <wp:simplePos x="0" y="0"/>
          <wp:positionH relativeFrom="column">
            <wp:posOffset>-870858</wp:posOffset>
          </wp:positionH>
          <wp:positionV relativeFrom="paragraph">
            <wp:posOffset>151765</wp:posOffset>
          </wp:positionV>
          <wp:extent cx="10688200" cy="855133"/>
          <wp:effectExtent l="0" t="0" r="0" b="254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200" cy="85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879" w:rsidRPr="00A36199">
      <w:rPr>
        <w:rFonts w:ascii="Arial" w:hAnsi="Arial" w:cs="Arial"/>
        <w:b/>
        <w:bCs/>
        <w:color w:val="005587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3E16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14F3A"/>
    <w:multiLevelType w:val="hybridMultilevel"/>
    <w:tmpl w:val="6B9E1CD0"/>
    <w:lvl w:ilvl="0" w:tplc="1460FB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146"/>
    <w:multiLevelType w:val="hybridMultilevel"/>
    <w:tmpl w:val="10E0DF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F40AA"/>
    <w:multiLevelType w:val="hybridMultilevel"/>
    <w:tmpl w:val="DAEADF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AE6"/>
    <w:multiLevelType w:val="hybridMultilevel"/>
    <w:tmpl w:val="85F698EE"/>
    <w:lvl w:ilvl="0" w:tplc="5D367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0E5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49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AF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C2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60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1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CA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C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74857"/>
    <w:multiLevelType w:val="hybridMultilevel"/>
    <w:tmpl w:val="0D248C76"/>
    <w:lvl w:ilvl="0" w:tplc="B7F8543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0B6"/>
    <w:multiLevelType w:val="hybridMultilevel"/>
    <w:tmpl w:val="71DC88F6"/>
    <w:lvl w:ilvl="0" w:tplc="A7DE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6B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B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C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0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2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E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E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4B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0D35A1"/>
    <w:multiLevelType w:val="hybridMultilevel"/>
    <w:tmpl w:val="571E7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328C"/>
    <w:multiLevelType w:val="hybridMultilevel"/>
    <w:tmpl w:val="E0C22932"/>
    <w:lvl w:ilvl="0" w:tplc="64DA8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C07B0"/>
    <w:multiLevelType w:val="hybridMultilevel"/>
    <w:tmpl w:val="1C8A4CD0"/>
    <w:lvl w:ilvl="0" w:tplc="551ED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ED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8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8F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28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80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A2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EE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CF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94BA2"/>
    <w:multiLevelType w:val="hybridMultilevel"/>
    <w:tmpl w:val="920C508E"/>
    <w:lvl w:ilvl="0" w:tplc="64DA87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76422"/>
    <w:multiLevelType w:val="hybridMultilevel"/>
    <w:tmpl w:val="65223F60"/>
    <w:lvl w:ilvl="0" w:tplc="D63C5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66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04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C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85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AF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05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A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A5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1553"/>
    <w:multiLevelType w:val="hybridMultilevel"/>
    <w:tmpl w:val="7B606DEA"/>
    <w:lvl w:ilvl="0" w:tplc="02F8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84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4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E0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AC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8F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A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27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69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81D8B"/>
    <w:multiLevelType w:val="hybridMultilevel"/>
    <w:tmpl w:val="F6CE01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22088"/>
    <w:multiLevelType w:val="hybridMultilevel"/>
    <w:tmpl w:val="6B089F08"/>
    <w:lvl w:ilvl="0" w:tplc="70AE5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6B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C5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C04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CE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00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6B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C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23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4A1B"/>
    <w:multiLevelType w:val="hybridMultilevel"/>
    <w:tmpl w:val="2ADE155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86256"/>
    <w:multiLevelType w:val="hybridMultilevel"/>
    <w:tmpl w:val="8A6E2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35E10"/>
    <w:multiLevelType w:val="hybridMultilevel"/>
    <w:tmpl w:val="B804EF12"/>
    <w:lvl w:ilvl="0" w:tplc="0F163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DA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87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E8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85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C7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A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43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C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65E"/>
    <w:multiLevelType w:val="hybridMultilevel"/>
    <w:tmpl w:val="F5CEA0F6"/>
    <w:lvl w:ilvl="0" w:tplc="76703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060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EA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AF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C3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6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A38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82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CA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47D39"/>
    <w:multiLevelType w:val="hybridMultilevel"/>
    <w:tmpl w:val="83BAEDE4"/>
    <w:lvl w:ilvl="0" w:tplc="1460FB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D575E"/>
    <w:multiLevelType w:val="hybridMultilevel"/>
    <w:tmpl w:val="1778B07C"/>
    <w:lvl w:ilvl="0" w:tplc="64DA8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363231">
    <w:abstractNumId w:val="0"/>
  </w:num>
  <w:num w:numId="2" w16cid:durableId="1985616693">
    <w:abstractNumId w:val="19"/>
  </w:num>
  <w:num w:numId="3" w16cid:durableId="1273052019">
    <w:abstractNumId w:val="3"/>
  </w:num>
  <w:num w:numId="4" w16cid:durableId="1090857637">
    <w:abstractNumId w:val="1"/>
  </w:num>
  <w:num w:numId="5" w16cid:durableId="1229728902">
    <w:abstractNumId w:val="18"/>
  </w:num>
  <w:num w:numId="6" w16cid:durableId="1969775794">
    <w:abstractNumId w:val="14"/>
  </w:num>
  <w:num w:numId="7" w16cid:durableId="1915582082">
    <w:abstractNumId w:val="16"/>
  </w:num>
  <w:num w:numId="8" w16cid:durableId="139419088">
    <w:abstractNumId w:val="12"/>
  </w:num>
  <w:num w:numId="9" w16cid:durableId="32312082">
    <w:abstractNumId w:val="4"/>
  </w:num>
  <w:num w:numId="10" w16cid:durableId="466557988">
    <w:abstractNumId w:val="17"/>
  </w:num>
  <w:num w:numId="11" w16cid:durableId="1918633928">
    <w:abstractNumId w:val="7"/>
  </w:num>
  <w:num w:numId="12" w16cid:durableId="1463498736">
    <w:abstractNumId w:val="6"/>
  </w:num>
  <w:num w:numId="13" w16cid:durableId="59982672">
    <w:abstractNumId w:val="9"/>
  </w:num>
  <w:num w:numId="14" w16cid:durableId="137261147">
    <w:abstractNumId w:val="20"/>
  </w:num>
  <w:num w:numId="15" w16cid:durableId="1580869448">
    <w:abstractNumId w:val="5"/>
  </w:num>
  <w:num w:numId="16" w16cid:durableId="2041782280">
    <w:abstractNumId w:val="15"/>
  </w:num>
  <w:num w:numId="17" w16cid:durableId="659508542">
    <w:abstractNumId w:val="10"/>
  </w:num>
  <w:num w:numId="18" w16cid:durableId="856818751">
    <w:abstractNumId w:val="8"/>
  </w:num>
  <w:num w:numId="19" w16cid:durableId="57241715">
    <w:abstractNumId w:val="11"/>
  </w:num>
  <w:num w:numId="20" w16cid:durableId="1815172958">
    <w:abstractNumId w:val="13"/>
  </w:num>
  <w:num w:numId="21" w16cid:durableId="12875442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sableAutoMacro" w:val="0"/>
  </w:docVars>
  <w:rsids>
    <w:rsidRoot w:val="00C27A77"/>
    <w:rsid w:val="00000616"/>
    <w:rsid w:val="00002A73"/>
    <w:rsid w:val="00002B7D"/>
    <w:rsid w:val="00003DBF"/>
    <w:rsid w:val="00003E5B"/>
    <w:rsid w:val="00004376"/>
    <w:rsid w:val="0000448F"/>
    <w:rsid w:val="00005E50"/>
    <w:rsid w:val="0000653D"/>
    <w:rsid w:val="0000723E"/>
    <w:rsid w:val="00007BCC"/>
    <w:rsid w:val="00010AF9"/>
    <w:rsid w:val="0001191F"/>
    <w:rsid w:val="00012252"/>
    <w:rsid w:val="00012752"/>
    <w:rsid w:val="00012955"/>
    <w:rsid w:val="00012B7A"/>
    <w:rsid w:val="00012E9A"/>
    <w:rsid w:val="000139DA"/>
    <w:rsid w:val="00013ACB"/>
    <w:rsid w:val="00014032"/>
    <w:rsid w:val="00014531"/>
    <w:rsid w:val="0001459D"/>
    <w:rsid w:val="000148C4"/>
    <w:rsid w:val="00015520"/>
    <w:rsid w:val="00017E6F"/>
    <w:rsid w:val="00021311"/>
    <w:rsid w:val="0002140A"/>
    <w:rsid w:val="00021538"/>
    <w:rsid w:val="00021D73"/>
    <w:rsid w:val="00021F9E"/>
    <w:rsid w:val="0002222F"/>
    <w:rsid w:val="0002240A"/>
    <w:rsid w:val="000227D5"/>
    <w:rsid w:val="00022EE1"/>
    <w:rsid w:val="00023D7D"/>
    <w:rsid w:val="00024312"/>
    <w:rsid w:val="00024C36"/>
    <w:rsid w:val="000258E9"/>
    <w:rsid w:val="00026062"/>
    <w:rsid w:val="00027DDD"/>
    <w:rsid w:val="00030D80"/>
    <w:rsid w:val="00031219"/>
    <w:rsid w:val="00031D7B"/>
    <w:rsid w:val="00031D9A"/>
    <w:rsid w:val="00032F24"/>
    <w:rsid w:val="000334E7"/>
    <w:rsid w:val="000339D3"/>
    <w:rsid w:val="00033A0B"/>
    <w:rsid w:val="00034AF2"/>
    <w:rsid w:val="00034F26"/>
    <w:rsid w:val="00035542"/>
    <w:rsid w:val="00035730"/>
    <w:rsid w:val="000359A6"/>
    <w:rsid w:val="0003693C"/>
    <w:rsid w:val="00036AF5"/>
    <w:rsid w:val="00036AF9"/>
    <w:rsid w:val="00036E61"/>
    <w:rsid w:val="00037BB9"/>
    <w:rsid w:val="00037DD2"/>
    <w:rsid w:val="0004008B"/>
    <w:rsid w:val="000406FC"/>
    <w:rsid w:val="00040A89"/>
    <w:rsid w:val="000423B0"/>
    <w:rsid w:val="00042D2E"/>
    <w:rsid w:val="00043D36"/>
    <w:rsid w:val="00043D79"/>
    <w:rsid w:val="00046AAA"/>
    <w:rsid w:val="00046F74"/>
    <w:rsid w:val="0004743B"/>
    <w:rsid w:val="00047463"/>
    <w:rsid w:val="00047780"/>
    <w:rsid w:val="00047A69"/>
    <w:rsid w:val="00047BE8"/>
    <w:rsid w:val="00052127"/>
    <w:rsid w:val="000523D5"/>
    <w:rsid w:val="00053046"/>
    <w:rsid w:val="0005328B"/>
    <w:rsid w:val="000538CA"/>
    <w:rsid w:val="000540C0"/>
    <w:rsid w:val="00054BE6"/>
    <w:rsid w:val="00055369"/>
    <w:rsid w:val="0005593D"/>
    <w:rsid w:val="00055A09"/>
    <w:rsid w:val="00055A4E"/>
    <w:rsid w:val="00056D7F"/>
    <w:rsid w:val="00056DAE"/>
    <w:rsid w:val="00057951"/>
    <w:rsid w:val="00057D07"/>
    <w:rsid w:val="000603AC"/>
    <w:rsid w:val="00060A61"/>
    <w:rsid w:val="0006117B"/>
    <w:rsid w:val="00061975"/>
    <w:rsid w:val="00061A4A"/>
    <w:rsid w:val="00061F9A"/>
    <w:rsid w:val="00063D75"/>
    <w:rsid w:val="000641BF"/>
    <w:rsid w:val="00065496"/>
    <w:rsid w:val="00065E67"/>
    <w:rsid w:val="00066256"/>
    <w:rsid w:val="0006677A"/>
    <w:rsid w:val="00066807"/>
    <w:rsid w:val="00066FE6"/>
    <w:rsid w:val="00067B47"/>
    <w:rsid w:val="00070CFB"/>
    <w:rsid w:val="0007147A"/>
    <w:rsid w:val="00071EFA"/>
    <w:rsid w:val="00072276"/>
    <w:rsid w:val="00072470"/>
    <w:rsid w:val="000725F9"/>
    <w:rsid w:val="00072830"/>
    <w:rsid w:val="00072D8A"/>
    <w:rsid w:val="0007354B"/>
    <w:rsid w:val="0007538B"/>
    <w:rsid w:val="000755D1"/>
    <w:rsid w:val="00075816"/>
    <w:rsid w:val="00076045"/>
    <w:rsid w:val="0007637A"/>
    <w:rsid w:val="00076907"/>
    <w:rsid w:val="0007773E"/>
    <w:rsid w:val="00077ABC"/>
    <w:rsid w:val="00077AF5"/>
    <w:rsid w:val="00081951"/>
    <w:rsid w:val="00082243"/>
    <w:rsid w:val="000835A0"/>
    <w:rsid w:val="00083A62"/>
    <w:rsid w:val="00083FAD"/>
    <w:rsid w:val="00084621"/>
    <w:rsid w:val="00084CBA"/>
    <w:rsid w:val="00085D90"/>
    <w:rsid w:val="00085F87"/>
    <w:rsid w:val="00087CE0"/>
    <w:rsid w:val="00087FFC"/>
    <w:rsid w:val="00090192"/>
    <w:rsid w:val="00090AA9"/>
    <w:rsid w:val="000917CF"/>
    <w:rsid w:val="00091807"/>
    <w:rsid w:val="000919B6"/>
    <w:rsid w:val="00092203"/>
    <w:rsid w:val="000937C4"/>
    <w:rsid w:val="00093DCD"/>
    <w:rsid w:val="00093EAB"/>
    <w:rsid w:val="000942AC"/>
    <w:rsid w:val="00094750"/>
    <w:rsid w:val="0009520B"/>
    <w:rsid w:val="00095299"/>
    <w:rsid w:val="0009557D"/>
    <w:rsid w:val="00095A46"/>
    <w:rsid w:val="00095B8A"/>
    <w:rsid w:val="00095EE6"/>
    <w:rsid w:val="000961E8"/>
    <w:rsid w:val="000A0390"/>
    <w:rsid w:val="000A03FF"/>
    <w:rsid w:val="000A1F2C"/>
    <w:rsid w:val="000A2175"/>
    <w:rsid w:val="000A22B7"/>
    <w:rsid w:val="000A2FA4"/>
    <w:rsid w:val="000A30E3"/>
    <w:rsid w:val="000A4A28"/>
    <w:rsid w:val="000A4C47"/>
    <w:rsid w:val="000A4DFC"/>
    <w:rsid w:val="000A5471"/>
    <w:rsid w:val="000A598E"/>
    <w:rsid w:val="000A6159"/>
    <w:rsid w:val="000A6562"/>
    <w:rsid w:val="000A66F7"/>
    <w:rsid w:val="000A6E04"/>
    <w:rsid w:val="000A73FA"/>
    <w:rsid w:val="000A7E82"/>
    <w:rsid w:val="000B0153"/>
    <w:rsid w:val="000B03A1"/>
    <w:rsid w:val="000B0EAF"/>
    <w:rsid w:val="000B10F2"/>
    <w:rsid w:val="000B1D0E"/>
    <w:rsid w:val="000B27FD"/>
    <w:rsid w:val="000B2881"/>
    <w:rsid w:val="000B2A91"/>
    <w:rsid w:val="000B3778"/>
    <w:rsid w:val="000B37C3"/>
    <w:rsid w:val="000B56CF"/>
    <w:rsid w:val="000B611A"/>
    <w:rsid w:val="000B683B"/>
    <w:rsid w:val="000B6BB0"/>
    <w:rsid w:val="000B76BD"/>
    <w:rsid w:val="000C07FC"/>
    <w:rsid w:val="000C2CEB"/>
    <w:rsid w:val="000C2DAF"/>
    <w:rsid w:val="000C301A"/>
    <w:rsid w:val="000C317E"/>
    <w:rsid w:val="000C3A00"/>
    <w:rsid w:val="000C4E9B"/>
    <w:rsid w:val="000C4F38"/>
    <w:rsid w:val="000C5206"/>
    <w:rsid w:val="000C5E3A"/>
    <w:rsid w:val="000C660D"/>
    <w:rsid w:val="000C6CD2"/>
    <w:rsid w:val="000D0728"/>
    <w:rsid w:val="000D0965"/>
    <w:rsid w:val="000D1478"/>
    <w:rsid w:val="000D1836"/>
    <w:rsid w:val="000D1D03"/>
    <w:rsid w:val="000D2A6D"/>
    <w:rsid w:val="000D3510"/>
    <w:rsid w:val="000D4A78"/>
    <w:rsid w:val="000D53D3"/>
    <w:rsid w:val="000D7A08"/>
    <w:rsid w:val="000D7E93"/>
    <w:rsid w:val="000E0969"/>
    <w:rsid w:val="000E1B4A"/>
    <w:rsid w:val="000E1E5A"/>
    <w:rsid w:val="000E3405"/>
    <w:rsid w:val="000E34B4"/>
    <w:rsid w:val="000E4424"/>
    <w:rsid w:val="000E55B4"/>
    <w:rsid w:val="000E5DE3"/>
    <w:rsid w:val="000E604C"/>
    <w:rsid w:val="000E700B"/>
    <w:rsid w:val="000F0A1F"/>
    <w:rsid w:val="000F16DD"/>
    <w:rsid w:val="000F1D0E"/>
    <w:rsid w:val="000F2E59"/>
    <w:rsid w:val="000F3607"/>
    <w:rsid w:val="000F3E13"/>
    <w:rsid w:val="000F460C"/>
    <w:rsid w:val="000F53CD"/>
    <w:rsid w:val="000F551A"/>
    <w:rsid w:val="000F59F6"/>
    <w:rsid w:val="000F5D2D"/>
    <w:rsid w:val="000F6311"/>
    <w:rsid w:val="000F649E"/>
    <w:rsid w:val="000F6CAD"/>
    <w:rsid w:val="000F73CD"/>
    <w:rsid w:val="00100332"/>
    <w:rsid w:val="00100382"/>
    <w:rsid w:val="00100E88"/>
    <w:rsid w:val="00101847"/>
    <w:rsid w:val="0010201B"/>
    <w:rsid w:val="00102A92"/>
    <w:rsid w:val="00103527"/>
    <w:rsid w:val="00103DE5"/>
    <w:rsid w:val="00103E29"/>
    <w:rsid w:val="00103ECC"/>
    <w:rsid w:val="00103FF1"/>
    <w:rsid w:val="0010460F"/>
    <w:rsid w:val="00104E81"/>
    <w:rsid w:val="00104FED"/>
    <w:rsid w:val="00105F77"/>
    <w:rsid w:val="001071C9"/>
    <w:rsid w:val="00107278"/>
    <w:rsid w:val="001102AC"/>
    <w:rsid w:val="0011092A"/>
    <w:rsid w:val="0011189A"/>
    <w:rsid w:val="00111B20"/>
    <w:rsid w:val="00111DE8"/>
    <w:rsid w:val="00112664"/>
    <w:rsid w:val="001129E2"/>
    <w:rsid w:val="00112FBF"/>
    <w:rsid w:val="001136D6"/>
    <w:rsid w:val="00113ECB"/>
    <w:rsid w:val="0011416A"/>
    <w:rsid w:val="001160A8"/>
    <w:rsid w:val="00116249"/>
    <w:rsid w:val="00117F37"/>
    <w:rsid w:val="0012019E"/>
    <w:rsid w:val="00120ECD"/>
    <w:rsid w:val="001223F3"/>
    <w:rsid w:val="00122515"/>
    <w:rsid w:val="00122A00"/>
    <w:rsid w:val="00122C0F"/>
    <w:rsid w:val="001236F0"/>
    <w:rsid w:val="00123AFA"/>
    <w:rsid w:val="0012424B"/>
    <w:rsid w:val="001248A9"/>
    <w:rsid w:val="00124CA2"/>
    <w:rsid w:val="0012544F"/>
    <w:rsid w:val="001264B6"/>
    <w:rsid w:val="00127148"/>
    <w:rsid w:val="001271AB"/>
    <w:rsid w:val="001271B3"/>
    <w:rsid w:val="00130690"/>
    <w:rsid w:val="00131397"/>
    <w:rsid w:val="00132239"/>
    <w:rsid w:val="00132779"/>
    <w:rsid w:val="00132814"/>
    <w:rsid w:val="001329CE"/>
    <w:rsid w:val="00134D05"/>
    <w:rsid w:val="00135FA5"/>
    <w:rsid w:val="00136803"/>
    <w:rsid w:val="001368B5"/>
    <w:rsid w:val="00137091"/>
    <w:rsid w:val="00140775"/>
    <w:rsid w:val="00141567"/>
    <w:rsid w:val="001417A3"/>
    <w:rsid w:val="00141922"/>
    <w:rsid w:val="00141A35"/>
    <w:rsid w:val="0014275F"/>
    <w:rsid w:val="00144F2E"/>
    <w:rsid w:val="00145053"/>
    <w:rsid w:val="00145A1F"/>
    <w:rsid w:val="001463CD"/>
    <w:rsid w:val="00146ADF"/>
    <w:rsid w:val="00146DE3"/>
    <w:rsid w:val="00147516"/>
    <w:rsid w:val="001477F1"/>
    <w:rsid w:val="0015117F"/>
    <w:rsid w:val="001515A8"/>
    <w:rsid w:val="0015212F"/>
    <w:rsid w:val="0015262E"/>
    <w:rsid w:val="00153B70"/>
    <w:rsid w:val="00154277"/>
    <w:rsid w:val="00154970"/>
    <w:rsid w:val="00155897"/>
    <w:rsid w:val="00157201"/>
    <w:rsid w:val="001602A2"/>
    <w:rsid w:val="0016239D"/>
    <w:rsid w:val="00162EB4"/>
    <w:rsid w:val="0016405A"/>
    <w:rsid w:val="0016419C"/>
    <w:rsid w:val="0016649D"/>
    <w:rsid w:val="00166A81"/>
    <w:rsid w:val="00167024"/>
    <w:rsid w:val="00167404"/>
    <w:rsid w:val="0016793B"/>
    <w:rsid w:val="00167E65"/>
    <w:rsid w:val="001703A5"/>
    <w:rsid w:val="0017115A"/>
    <w:rsid w:val="001715A9"/>
    <w:rsid w:val="00172672"/>
    <w:rsid w:val="00173C92"/>
    <w:rsid w:val="00173EF0"/>
    <w:rsid w:val="00174997"/>
    <w:rsid w:val="001757EC"/>
    <w:rsid w:val="001765E5"/>
    <w:rsid w:val="00176976"/>
    <w:rsid w:val="00176D88"/>
    <w:rsid w:val="00176F9E"/>
    <w:rsid w:val="0018061A"/>
    <w:rsid w:val="00181603"/>
    <w:rsid w:val="00181688"/>
    <w:rsid w:val="0018261B"/>
    <w:rsid w:val="00182CA4"/>
    <w:rsid w:val="0018401F"/>
    <w:rsid w:val="001847E8"/>
    <w:rsid w:val="0018767B"/>
    <w:rsid w:val="001904CB"/>
    <w:rsid w:val="00190C82"/>
    <w:rsid w:val="00190CDF"/>
    <w:rsid w:val="001910E9"/>
    <w:rsid w:val="00191216"/>
    <w:rsid w:val="00191654"/>
    <w:rsid w:val="00191DEC"/>
    <w:rsid w:val="00191E9A"/>
    <w:rsid w:val="00192F6D"/>
    <w:rsid w:val="00193235"/>
    <w:rsid w:val="001932CE"/>
    <w:rsid w:val="00193693"/>
    <w:rsid w:val="00193991"/>
    <w:rsid w:val="00193E83"/>
    <w:rsid w:val="001948DF"/>
    <w:rsid w:val="00195B3A"/>
    <w:rsid w:val="001963C1"/>
    <w:rsid w:val="00196492"/>
    <w:rsid w:val="001A01D1"/>
    <w:rsid w:val="001A0EE3"/>
    <w:rsid w:val="001A1147"/>
    <w:rsid w:val="001A1A0F"/>
    <w:rsid w:val="001A28A3"/>
    <w:rsid w:val="001A2D76"/>
    <w:rsid w:val="001A38BA"/>
    <w:rsid w:val="001A3AE8"/>
    <w:rsid w:val="001A5008"/>
    <w:rsid w:val="001A5A98"/>
    <w:rsid w:val="001A5AFD"/>
    <w:rsid w:val="001A6175"/>
    <w:rsid w:val="001A6402"/>
    <w:rsid w:val="001A6A61"/>
    <w:rsid w:val="001A6BEE"/>
    <w:rsid w:val="001A758B"/>
    <w:rsid w:val="001A7DA3"/>
    <w:rsid w:val="001B0411"/>
    <w:rsid w:val="001B04ED"/>
    <w:rsid w:val="001B1944"/>
    <w:rsid w:val="001B19FD"/>
    <w:rsid w:val="001B1A50"/>
    <w:rsid w:val="001B213D"/>
    <w:rsid w:val="001B3808"/>
    <w:rsid w:val="001B3DF7"/>
    <w:rsid w:val="001B3FEE"/>
    <w:rsid w:val="001B406D"/>
    <w:rsid w:val="001B4F9B"/>
    <w:rsid w:val="001B5619"/>
    <w:rsid w:val="001B6641"/>
    <w:rsid w:val="001B71F3"/>
    <w:rsid w:val="001C03CB"/>
    <w:rsid w:val="001C072A"/>
    <w:rsid w:val="001C0879"/>
    <w:rsid w:val="001C1D09"/>
    <w:rsid w:val="001C1E16"/>
    <w:rsid w:val="001C2404"/>
    <w:rsid w:val="001C2EB8"/>
    <w:rsid w:val="001C37B9"/>
    <w:rsid w:val="001C3CE2"/>
    <w:rsid w:val="001C4B8E"/>
    <w:rsid w:val="001C4FF6"/>
    <w:rsid w:val="001C5158"/>
    <w:rsid w:val="001C6BC1"/>
    <w:rsid w:val="001D0217"/>
    <w:rsid w:val="001D04BF"/>
    <w:rsid w:val="001D0FE7"/>
    <w:rsid w:val="001D1C60"/>
    <w:rsid w:val="001D1F4F"/>
    <w:rsid w:val="001D2FC6"/>
    <w:rsid w:val="001D330F"/>
    <w:rsid w:val="001D3EB5"/>
    <w:rsid w:val="001D4011"/>
    <w:rsid w:val="001D43DF"/>
    <w:rsid w:val="001D492F"/>
    <w:rsid w:val="001D5C7A"/>
    <w:rsid w:val="001D5F78"/>
    <w:rsid w:val="001D645E"/>
    <w:rsid w:val="001D6E5E"/>
    <w:rsid w:val="001D7E7B"/>
    <w:rsid w:val="001E0CFC"/>
    <w:rsid w:val="001E1D30"/>
    <w:rsid w:val="001E21E1"/>
    <w:rsid w:val="001E26F3"/>
    <w:rsid w:val="001E2EF2"/>
    <w:rsid w:val="001E3003"/>
    <w:rsid w:val="001E4271"/>
    <w:rsid w:val="001E4D50"/>
    <w:rsid w:val="001E5756"/>
    <w:rsid w:val="001E5BBA"/>
    <w:rsid w:val="001E6EC0"/>
    <w:rsid w:val="001E747E"/>
    <w:rsid w:val="001F0A71"/>
    <w:rsid w:val="001F0CA8"/>
    <w:rsid w:val="001F1216"/>
    <w:rsid w:val="001F1BB9"/>
    <w:rsid w:val="001F229B"/>
    <w:rsid w:val="001F3CA6"/>
    <w:rsid w:val="001F42D3"/>
    <w:rsid w:val="001F4708"/>
    <w:rsid w:val="001F4C54"/>
    <w:rsid w:val="001F4D62"/>
    <w:rsid w:val="001F509C"/>
    <w:rsid w:val="001F5206"/>
    <w:rsid w:val="001F53B0"/>
    <w:rsid w:val="001F587F"/>
    <w:rsid w:val="001F6435"/>
    <w:rsid w:val="001F7ECB"/>
    <w:rsid w:val="002004D3"/>
    <w:rsid w:val="002006C0"/>
    <w:rsid w:val="0020131E"/>
    <w:rsid w:val="002023DB"/>
    <w:rsid w:val="0020244C"/>
    <w:rsid w:val="00202C2B"/>
    <w:rsid w:val="00202C72"/>
    <w:rsid w:val="0020352D"/>
    <w:rsid w:val="0020358A"/>
    <w:rsid w:val="00203820"/>
    <w:rsid w:val="00204AA9"/>
    <w:rsid w:val="002050E2"/>
    <w:rsid w:val="0020674C"/>
    <w:rsid w:val="00207208"/>
    <w:rsid w:val="0021014A"/>
    <w:rsid w:val="00210609"/>
    <w:rsid w:val="00210B74"/>
    <w:rsid w:val="00211AE4"/>
    <w:rsid w:val="00212BE0"/>
    <w:rsid w:val="0021370F"/>
    <w:rsid w:val="0021382A"/>
    <w:rsid w:val="00213E4D"/>
    <w:rsid w:val="00214152"/>
    <w:rsid w:val="0021421F"/>
    <w:rsid w:val="00214437"/>
    <w:rsid w:val="00214789"/>
    <w:rsid w:val="00215DC4"/>
    <w:rsid w:val="002166F6"/>
    <w:rsid w:val="002167A8"/>
    <w:rsid w:val="00216C21"/>
    <w:rsid w:val="002178AE"/>
    <w:rsid w:val="0022084D"/>
    <w:rsid w:val="00220CFF"/>
    <w:rsid w:val="00220FE5"/>
    <w:rsid w:val="00221673"/>
    <w:rsid w:val="0022310B"/>
    <w:rsid w:val="00223308"/>
    <w:rsid w:val="00223CBA"/>
    <w:rsid w:val="0022664E"/>
    <w:rsid w:val="002277AB"/>
    <w:rsid w:val="00227999"/>
    <w:rsid w:val="00230864"/>
    <w:rsid w:val="00230A92"/>
    <w:rsid w:val="00230C0C"/>
    <w:rsid w:val="002313A0"/>
    <w:rsid w:val="0023151F"/>
    <w:rsid w:val="0023156A"/>
    <w:rsid w:val="00231647"/>
    <w:rsid w:val="00231E1E"/>
    <w:rsid w:val="002320A1"/>
    <w:rsid w:val="002320F4"/>
    <w:rsid w:val="00232709"/>
    <w:rsid w:val="00233AD9"/>
    <w:rsid w:val="00233CB6"/>
    <w:rsid w:val="00234F84"/>
    <w:rsid w:val="002351B5"/>
    <w:rsid w:val="00235970"/>
    <w:rsid w:val="0023670C"/>
    <w:rsid w:val="00240C8C"/>
    <w:rsid w:val="00241E5E"/>
    <w:rsid w:val="00242266"/>
    <w:rsid w:val="002435DB"/>
    <w:rsid w:val="00243DC0"/>
    <w:rsid w:val="002444D4"/>
    <w:rsid w:val="00244D28"/>
    <w:rsid w:val="00245784"/>
    <w:rsid w:val="002459E0"/>
    <w:rsid w:val="0024636D"/>
    <w:rsid w:val="00246588"/>
    <w:rsid w:val="002471B1"/>
    <w:rsid w:val="00247458"/>
    <w:rsid w:val="00247A21"/>
    <w:rsid w:val="002502D2"/>
    <w:rsid w:val="00250B83"/>
    <w:rsid w:val="0025151D"/>
    <w:rsid w:val="00251D31"/>
    <w:rsid w:val="00251EE6"/>
    <w:rsid w:val="00252C4E"/>
    <w:rsid w:val="00256633"/>
    <w:rsid w:val="00256A73"/>
    <w:rsid w:val="00256A7D"/>
    <w:rsid w:val="002602FA"/>
    <w:rsid w:val="0026043B"/>
    <w:rsid w:val="00260553"/>
    <w:rsid w:val="00260CFF"/>
    <w:rsid w:val="00261F0B"/>
    <w:rsid w:val="00264D8B"/>
    <w:rsid w:val="00265B6E"/>
    <w:rsid w:val="002678E4"/>
    <w:rsid w:val="00267A4B"/>
    <w:rsid w:val="002703E5"/>
    <w:rsid w:val="00270D1C"/>
    <w:rsid w:val="00270D74"/>
    <w:rsid w:val="00270FD0"/>
    <w:rsid w:val="00271B79"/>
    <w:rsid w:val="00273404"/>
    <w:rsid w:val="00273BC8"/>
    <w:rsid w:val="00274401"/>
    <w:rsid w:val="002744E7"/>
    <w:rsid w:val="00274D75"/>
    <w:rsid w:val="00274DAE"/>
    <w:rsid w:val="00275F53"/>
    <w:rsid w:val="00276833"/>
    <w:rsid w:val="00277401"/>
    <w:rsid w:val="00277B30"/>
    <w:rsid w:val="00277E45"/>
    <w:rsid w:val="00280405"/>
    <w:rsid w:val="00281B29"/>
    <w:rsid w:val="00281EF9"/>
    <w:rsid w:val="00283706"/>
    <w:rsid w:val="00283921"/>
    <w:rsid w:val="00283A89"/>
    <w:rsid w:val="00285020"/>
    <w:rsid w:val="00285999"/>
    <w:rsid w:val="0028607E"/>
    <w:rsid w:val="002860DA"/>
    <w:rsid w:val="0028630A"/>
    <w:rsid w:val="002865A6"/>
    <w:rsid w:val="002867E9"/>
    <w:rsid w:val="002869B9"/>
    <w:rsid w:val="00287EEB"/>
    <w:rsid w:val="002900B3"/>
    <w:rsid w:val="00290684"/>
    <w:rsid w:val="0029154F"/>
    <w:rsid w:val="002924AD"/>
    <w:rsid w:val="00292A90"/>
    <w:rsid w:val="00293049"/>
    <w:rsid w:val="0029316C"/>
    <w:rsid w:val="00293991"/>
    <w:rsid w:val="00294461"/>
    <w:rsid w:val="0029479E"/>
    <w:rsid w:val="00294BF2"/>
    <w:rsid w:val="0029593F"/>
    <w:rsid w:val="00295A40"/>
    <w:rsid w:val="002961E6"/>
    <w:rsid w:val="002962CD"/>
    <w:rsid w:val="002A06D2"/>
    <w:rsid w:val="002A0C21"/>
    <w:rsid w:val="002A1046"/>
    <w:rsid w:val="002A1204"/>
    <w:rsid w:val="002A15C4"/>
    <w:rsid w:val="002A1628"/>
    <w:rsid w:val="002A240B"/>
    <w:rsid w:val="002A358C"/>
    <w:rsid w:val="002A3AA2"/>
    <w:rsid w:val="002A3DAA"/>
    <w:rsid w:val="002A4213"/>
    <w:rsid w:val="002A4951"/>
    <w:rsid w:val="002A4ACD"/>
    <w:rsid w:val="002A4C58"/>
    <w:rsid w:val="002A6069"/>
    <w:rsid w:val="002A6AAB"/>
    <w:rsid w:val="002A790B"/>
    <w:rsid w:val="002B06F5"/>
    <w:rsid w:val="002B0A2A"/>
    <w:rsid w:val="002B1037"/>
    <w:rsid w:val="002B15C3"/>
    <w:rsid w:val="002B166A"/>
    <w:rsid w:val="002B1C06"/>
    <w:rsid w:val="002B2AAB"/>
    <w:rsid w:val="002B2BAF"/>
    <w:rsid w:val="002B428D"/>
    <w:rsid w:val="002B4512"/>
    <w:rsid w:val="002B5C2D"/>
    <w:rsid w:val="002B5CE7"/>
    <w:rsid w:val="002B6601"/>
    <w:rsid w:val="002B78EC"/>
    <w:rsid w:val="002C02EB"/>
    <w:rsid w:val="002C1692"/>
    <w:rsid w:val="002C18A5"/>
    <w:rsid w:val="002C5B3A"/>
    <w:rsid w:val="002C661C"/>
    <w:rsid w:val="002C7457"/>
    <w:rsid w:val="002C7DBC"/>
    <w:rsid w:val="002C7FA1"/>
    <w:rsid w:val="002D0639"/>
    <w:rsid w:val="002D12CC"/>
    <w:rsid w:val="002D1758"/>
    <w:rsid w:val="002D227A"/>
    <w:rsid w:val="002D2FCC"/>
    <w:rsid w:val="002D6D0C"/>
    <w:rsid w:val="002D6F73"/>
    <w:rsid w:val="002D6FDF"/>
    <w:rsid w:val="002D7027"/>
    <w:rsid w:val="002D73B0"/>
    <w:rsid w:val="002E0333"/>
    <w:rsid w:val="002E089C"/>
    <w:rsid w:val="002E08E8"/>
    <w:rsid w:val="002E0ACF"/>
    <w:rsid w:val="002E0C53"/>
    <w:rsid w:val="002E1C16"/>
    <w:rsid w:val="002E2594"/>
    <w:rsid w:val="002E31AB"/>
    <w:rsid w:val="002E3506"/>
    <w:rsid w:val="002E39DA"/>
    <w:rsid w:val="002E4810"/>
    <w:rsid w:val="002E4986"/>
    <w:rsid w:val="002E4C05"/>
    <w:rsid w:val="002E5F84"/>
    <w:rsid w:val="002E6155"/>
    <w:rsid w:val="002E61EF"/>
    <w:rsid w:val="002E62DC"/>
    <w:rsid w:val="002E64C6"/>
    <w:rsid w:val="002E6E01"/>
    <w:rsid w:val="002E71F8"/>
    <w:rsid w:val="002E758E"/>
    <w:rsid w:val="002E7EEB"/>
    <w:rsid w:val="002F0020"/>
    <w:rsid w:val="002F0155"/>
    <w:rsid w:val="002F0274"/>
    <w:rsid w:val="002F1981"/>
    <w:rsid w:val="002F1C00"/>
    <w:rsid w:val="002F20E6"/>
    <w:rsid w:val="002F343A"/>
    <w:rsid w:val="002F3485"/>
    <w:rsid w:val="002F3A7D"/>
    <w:rsid w:val="002F3CB0"/>
    <w:rsid w:val="002F4CF8"/>
    <w:rsid w:val="002F53C8"/>
    <w:rsid w:val="002F5E58"/>
    <w:rsid w:val="002F657B"/>
    <w:rsid w:val="002F6ECF"/>
    <w:rsid w:val="002F74B8"/>
    <w:rsid w:val="002F792C"/>
    <w:rsid w:val="002F7EA0"/>
    <w:rsid w:val="003008A1"/>
    <w:rsid w:val="00300C12"/>
    <w:rsid w:val="00300DAC"/>
    <w:rsid w:val="003017B7"/>
    <w:rsid w:val="003022D5"/>
    <w:rsid w:val="003023B5"/>
    <w:rsid w:val="003025B1"/>
    <w:rsid w:val="0030282D"/>
    <w:rsid w:val="00302B9A"/>
    <w:rsid w:val="003036A5"/>
    <w:rsid w:val="003048A3"/>
    <w:rsid w:val="0030496D"/>
    <w:rsid w:val="00304B30"/>
    <w:rsid w:val="00305526"/>
    <w:rsid w:val="00305E85"/>
    <w:rsid w:val="00306B35"/>
    <w:rsid w:val="0030701F"/>
    <w:rsid w:val="00307249"/>
    <w:rsid w:val="00307651"/>
    <w:rsid w:val="00307A5C"/>
    <w:rsid w:val="003105EE"/>
    <w:rsid w:val="00310919"/>
    <w:rsid w:val="003110EF"/>
    <w:rsid w:val="00311C74"/>
    <w:rsid w:val="00311C96"/>
    <w:rsid w:val="00313773"/>
    <w:rsid w:val="0031384E"/>
    <w:rsid w:val="00314068"/>
    <w:rsid w:val="0031434C"/>
    <w:rsid w:val="00314820"/>
    <w:rsid w:val="00314D1A"/>
    <w:rsid w:val="0031520F"/>
    <w:rsid w:val="003157AF"/>
    <w:rsid w:val="00315DCD"/>
    <w:rsid w:val="0031657C"/>
    <w:rsid w:val="00317031"/>
    <w:rsid w:val="00317079"/>
    <w:rsid w:val="00317553"/>
    <w:rsid w:val="00317DBA"/>
    <w:rsid w:val="00320A2B"/>
    <w:rsid w:val="00320D7F"/>
    <w:rsid w:val="00322FC1"/>
    <w:rsid w:val="00324037"/>
    <w:rsid w:val="0032432E"/>
    <w:rsid w:val="00325000"/>
    <w:rsid w:val="00325A26"/>
    <w:rsid w:val="00325CA4"/>
    <w:rsid w:val="00325FA4"/>
    <w:rsid w:val="00326B46"/>
    <w:rsid w:val="00326B5F"/>
    <w:rsid w:val="00326D46"/>
    <w:rsid w:val="0032768F"/>
    <w:rsid w:val="00327F24"/>
    <w:rsid w:val="00330C89"/>
    <w:rsid w:val="00330F1A"/>
    <w:rsid w:val="00331477"/>
    <w:rsid w:val="00331EEC"/>
    <w:rsid w:val="00332082"/>
    <w:rsid w:val="00332C06"/>
    <w:rsid w:val="0033407F"/>
    <w:rsid w:val="00334644"/>
    <w:rsid w:val="00335617"/>
    <w:rsid w:val="00336526"/>
    <w:rsid w:val="003369A4"/>
    <w:rsid w:val="00337844"/>
    <w:rsid w:val="00337E3E"/>
    <w:rsid w:val="00340944"/>
    <w:rsid w:val="00340C8D"/>
    <w:rsid w:val="00340E56"/>
    <w:rsid w:val="00342E1A"/>
    <w:rsid w:val="00342EB0"/>
    <w:rsid w:val="003437E1"/>
    <w:rsid w:val="00343C9F"/>
    <w:rsid w:val="00343DB3"/>
    <w:rsid w:val="003442A5"/>
    <w:rsid w:val="00345308"/>
    <w:rsid w:val="00345538"/>
    <w:rsid w:val="0034556F"/>
    <w:rsid w:val="003467E4"/>
    <w:rsid w:val="003503FF"/>
    <w:rsid w:val="00350A5B"/>
    <w:rsid w:val="00350E9D"/>
    <w:rsid w:val="003511C5"/>
    <w:rsid w:val="00351778"/>
    <w:rsid w:val="00352A24"/>
    <w:rsid w:val="003536FF"/>
    <w:rsid w:val="00353FB2"/>
    <w:rsid w:val="003554D7"/>
    <w:rsid w:val="003555A2"/>
    <w:rsid w:val="00356C95"/>
    <w:rsid w:val="00357124"/>
    <w:rsid w:val="003604E0"/>
    <w:rsid w:val="00361C39"/>
    <w:rsid w:val="00361D57"/>
    <w:rsid w:val="003622AB"/>
    <w:rsid w:val="0036336D"/>
    <w:rsid w:val="0036376B"/>
    <w:rsid w:val="0036397A"/>
    <w:rsid w:val="0036578C"/>
    <w:rsid w:val="0036701C"/>
    <w:rsid w:val="0037015D"/>
    <w:rsid w:val="00370DEE"/>
    <w:rsid w:val="003719E5"/>
    <w:rsid w:val="00372553"/>
    <w:rsid w:val="00374918"/>
    <w:rsid w:val="00375A58"/>
    <w:rsid w:val="00375CDF"/>
    <w:rsid w:val="00376DB8"/>
    <w:rsid w:val="00377530"/>
    <w:rsid w:val="00377568"/>
    <w:rsid w:val="003775EA"/>
    <w:rsid w:val="003809FA"/>
    <w:rsid w:val="0038118E"/>
    <w:rsid w:val="003830A4"/>
    <w:rsid w:val="00383320"/>
    <w:rsid w:val="0038434A"/>
    <w:rsid w:val="00384DCC"/>
    <w:rsid w:val="00385800"/>
    <w:rsid w:val="00385AF9"/>
    <w:rsid w:val="0038669A"/>
    <w:rsid w:val="00386F85"/>
    <w:rsid w:val="00387908"/>
    <w:rsid w:val="003908F1"/>
    <w:rsid w:val="00390C64"/>
    <w:rsid w:val="00391D8B"/>
    <w:rsid w:val="0039283B"/>
    <w:rsid w:val="00392930"/>
    <w:rsid w:val="00394DF2"/>
    <w:rsid w:val="00395272"/>
    <w:rsid w:val="00395FA7"/>
    <w:rsid w:val="003960B4"/>
    <w:rsid w:val="003960EA"/>
    <w:rsid w:val="003973A5"/>
    <w:rsid w:val="003979E4"/>
    <w:rsid w:val="003A030D"/>
    <w:rsid w:val="003A24A8"/>
    <w:rsid w:val="003A26BA"/>
    <w:rsid w:val="003A2814"/>
    <w:rsid w:val="003A2A9F"/>
    <w:rsid w:val="003A403C"/>
    <w:rsid w:val="003A48B3"/>
    <w:rsid w:val="003A5426"/>
    <w:rsid w:val="003A5792"/>
    <w:rsid w:val="003A58E5"/>
    <w:rsid w:val="003A591B"/>
    <w:rsid w:val="003A5A42"/>
    <w:rsid w:val="003A5CB2"/>
    <w:rsid w:val="003A5E39"/>
    <w:rsid w:val="003A6DD5"/>
    <w:rsid w:val="003A7DDC"/>
    <w:rsid w:val="003B0537"/>
    <w:rsid w:val="003B0CEF"/>
    <w:rsid w:val="003B1ABF"/>
    <w:rsid w:val="003B20D7"/>
    <w:rsid w:val="003B24D4"/>
    <w:rsid w:val="003B2C1F"/>
    <w:rsid w:val="003B3288"/>
    <w:rsid w:val="003B3B9C"/>
    <w:rsid w:val="003B53FB"/>
    <w:rsid w:val="003B5903"/>
    <w:rsid w:val="003B67D4"/>
    <w:rsid w:val="003B74EC"/>
    <w:rsid w:val="003B7B86"/>
    <w:rsid w:val="003B7D1A"/>
    <w:rsid w:val="003C0089"/>
    <w:rsid w:val="003C0C71"/>
    <w:rsid w:val="003C0CDA"/>
    <w:rsid w:val="003C18D9"/>
    <w:rsid w:val="003C3932"/>
    <w:rsid w:val="003C3B4F"/>
    <w:rsid w:val="003C47E4"/>
    <w:rsid w:val="003D10CA"/>
    <w:rsid w:val="003D12A5"/>
    <w:rsid w:val="003D2B6C"/>
    <w:rsid w:val="003D37D7"/>
    <w:rsid w:val="003D3D65"/>
    <w:rsid w:val="003D4C29"/>
    <w:rsid w:val="003D4C8F"/>
    <w:rsid w:val="003D5565"/>
    <w:rsid w:val="003D5E08"/>
    <w:rsid w:val="003D5EF8"/>
    <w:rsid w:val="003D6C42"/>
    <w:rsid w:val="003D712D"/>
    <w:rsid w:val="003E042A"/>
    <w:rsid w:val="003E09C3"/>
    <w:rsid w:val="003E174B"/>
    <w:rsid w:val="003E221F"/>
    <w:rsid w:val="003E272E"/>
    <w:rsid w:val="003E3132"/>
    <w:rsid w:val="003E3B93"/>
    <w:rsid w:val="003E3D67"/>
    <w:rsid w:val="003E427B"/>
    <w:rsid w:val="003E43C8"/>
    <w:rsid w:val="003E4C7D"/>
    <w:rsid w:val="003E4F92"/>
    <w:rsid w:val="003E5982"/>
    <w:rsid w:val="003E6012"/>
    <w:rsid w:val="003E649E"/>
    <w:rsid w:val="003F0062"/>
    <w:rsid w:val="003F158C"/>
    <w:rsid w:val="003F19C8"/>
    <w:rsid w:val="003F2563"/>
    <w:rsid w:val="003F27EB"/>
    <w:rsid w:val="003F31EC"/>
    <w:rsid w:val="003F3468"/>
    <w:rsid w:val="003F3E6C"/>
    <w:rsid w:val="003F41CD"/>
    <w:rsid w:val="003F4500"/>
    <w:rsid w:val="003F4C3B"/>
    <w:rsid w:val="003F6F28"/>
    <w:rsid w:val="003F75F2"/>
    <w:rsid w:val="003F7683"/>
    <w:rsid w:val="00400133"/>
    <w:rsid w:val="0040020A"/>
    <w:rsid w:val="00400367"/>
    <w:rsid w:val="0040093A"/>
    <w:rsid w:val="00400A44"/>
    <w:rsid w:val="00400B09"/>
    <w:rsid w:val="00400D90"/>
    <w:rsid w:val="00401858"/>
    <w:rsid w:val="004025AD"/>
    <w:rsid w:val="004033ED"/>
    <w:rsid w:val="00403D85"/>
    <w:rsid w:val="00404136"/>
    <w:rsid w:val="0040701F"/>
    <w:rsid w:val="00410784"/>
    <w:rsid w:val="00410914"/>
    <w:rsid w:val="00410D90"/>
    <w:rsid w:val="00411202"/>
    <w:rsid w:val="00411BEB"/>
    <w:rsid w:val="00411D22"/>
    <w:rsid w:val="00411D2A"/>
    <w:rsid w:val="004144E5"/>
    <w:rsid w:val="00414648"/>
    <w:rsid w:val="00414858"/>
    <w:rsid w:val="004159A6"/>
    <w:rsid w:val="00415FA9"/>
    <w:rsid w:val="00416098"/>
    <w:rsid w:val="00416321"/>
    <w:rsid w:val="004177BB"/>
    <w:rsid w:val="00417A20"/>
    <w:rsid w:val="00417C25"/>
    <w:rsid w:val="004208EC"/>
    <w:rsid w:val="00420CF1"/>
    <w:rsid w:val="00421B39"/>
    <w:rsid w:val="004224F0"/>
    <w:rsid w:val="00422676"/>
    <w:rsid w:val="004227B1"/>
    <w:rsid w:val="004227DF"/>
    <w:rsid w:val="00424C51"/>
    <w:rsid w:val="00425490"/>
    <w:rsid w:val="00425A23"/>
    <w:rsid w:val="00425A29"/>
    <w:rsid w:val="00425E74"/>
    <w:rsid w:val="0042630E"/>
    <w:rsid w:val="00426654"/>
    <w:rsid w:val="0042716E"/>
    <w:rsid w:val="00427530"/>
    <w:rsid w:val="004277E8"/>
    <w:rsid w:val="004300D9"/>
    <w:rsid w:val="00431DD1"/>
    <w:rsid w:val="004320B5"/>
    <w:rsid w:val="00432203"/>
    <w:rsid w:val="00432834"/>
    <w:rsid w:val="00432FFD"/>
    <w:rsid w:val="004348D3"/>
    <w:rsid w:val="00435BBF"/>
    <w:rsid w:val="004365F1"/>
    <w:rsid w:val="00437529"/>
    <w:rsid w:val="0043762B"/>
    <w:rsid w:val="00440114"/>
    <w:rsid w:val="00440E06"/>
    <w:rsid w:val="00441E11"/>
    <w:rsid w:val="004422FE"/>
    <w:rsid w:val="004423D3"/>
    <w:rsid w:val="00442BCD"/>
    <w:rsid w:val="00443A3A"/>
    <w:rsid w:val="00444763"/>
    <w:rsid w:val="00444912"/>
    <w:rsid w:val="00444EE7"/>
    <w:rsid w:val="004455A9"/>
    <w:rsid w:val="0044610B"/>
    <w:rsid w:val="004465CE"/>
    <w:rsid w:val="0044696A"/>
    <w:rsid w:val="00447141"/>
    <w:rsid w:val="00447427"/>
    <w:rsid w:val="00451204"/>
    <w:rsid w:val="00451B02"/>
    <w:rsid w:val="00451B88"/>
    <w:rsid w:val="00452239"/>
    <w:rsid w:val="00452F73"/>
    <w:rsid w:val="004535BC"/>
    <w:rsid w:val="004535F8"/>
    <w:rsid w:val="00453923"/>
    <w:rsid w:val="00453EC4"/>
    <w:rsid w:val="00454351"/>
    <w:rsid w:val="00454721"/>
    <w:rsid w:val="00454D09"/>
    <w:rsid w:val="00455692"/>
    <w:rsid w:val="0045603E"/>
    <w:rsid w:val="00456726"/>
    <w:rsid w:val="00456AE3"/>
    <w:rsid w:val="004622BE"/>
    <w:rsid w:val="00463E4A"/>
    <w:rsid w:val="00463E92"/>
    <w:rsid w:val="00463EAC"/>
    <w:rsid w:val="00464F0F"/>
    <w:rsid w:val="00465425"/>
    <w:rsid w:val="004656D1"/>
    <w:rsid w:val="00465A2E"/>
    <w:rsid w:val="00465C25"/>
    <w:rsid w:val="00466286"/>
    <w:rsid w:val="00466529"/>
    <w:rsid w:val="00466A90"/>
    <w:rsid w:val="0046794E"/>
    <w:rsid w:val="004702C5"/>
    <w:rsid w:val="004704C6"/>
    <w:rsid w:val="00470943"/>
    <w:rsid w:val="0047140F"/>
    <w:rsid w:val="00471572"/>
    <w:rsid w:val="00472E06"/>
    <w:rsid w:val="004732FB"/>
    <w:rsid w:val="00474432"/>
    <w:rsid w:val="004765AA"/>
    <w:rsid w:val="00476CFF"/>
    <w:rsid w:val="004771F8"/>
    <w:rsid w:val="0047770E"/>
    <w:rsid w:val="00477A04"/>
    <w:rsid w:val="00480307"/>
    <w:rsid w:val="00480DFF"/>
    <w:rsid w:val="00480EBA"/>
    <w:rsid w:val="00480FD1"/>
    <w:rsid w:val="004810C2"/>
    <w:rsid w:val="00481BB5"/>
    <w:rsid w:val="0048278A"/>
    <w:rsid w:val="0048290C"/>
    <w:rsid w:val="00484C73"/>
    <w:rsid w:val="00484CD2"/>
    <w:rsid w:val="00484F0F"/>
    <w:rsid w:val="004865AC"/>
    <w:rsid w:val="0048672E"/>
    <w:rsid w:val="004869A7"/>
    <w:rsid w:val="004874D9"/>
    <w:rsid w:val="004878AF"/>
    <w:rsid w:val="004878C8"/>
    <w:rsid w:val="00487F71"/>
    <w:rsid w:val="00487FB2"/>
    <w:rsid w:val="00490630"/>
    <w:rsid w:val="00490EB4"/>
    <w:rsid w:val="00491626"/>
    <w:rsid w:val="004933C4"/>
    <w:rsid w:val="00493FFC"/>
    <w:rsid w:val="00494DA6"/>
    <w:rsid w:val="00495439"/>
    <w:rsid w:val="00495B9C"/>
    <w:rsid w:val="00495EC2"/>
    <w:rsid w:val="004960C0"/>
    <w:rsid w:val="00496AB8"/>
    <w:rsid w:val="00497865"/>
    <w:rsid w:val="004978F1"/>
    <w:rsid w:val="004979BF"/>
    <w:rsid w:val="00497C10"/>
    <w:rsid w:val="00497D23"/>
    <w:rsid w:val="004A0B2A"/>
    <w:rsid w:val="004A1267"/>
    <w:rsid w:val="004A2470"/>
    <w:rsid w:val="004A3D7C"/>
    <w:rsid w:val="004A4013"/>
    <w:rsid w:val="004A4A8F"/>
    <w:rsid w:val="004A4E7E"/>
    <w:rsid w:val="004A5B51"/>
    <w:rsid w:val="004A70D3"/>
    <w:rsid w:val="004A7A91"/>
    <w:rsid w:val="004A7B76"/>
    <w:rsid w:val="004B0DCF"/>
    <w:rsid w:val="004B0ED1"/>
    <w:rsid w:val="004B1A41"/>
    <w:rsid w:val="004B1BD9"/>
    <w:rsid w:val="004B2546"/>
    <w:rsid w:val="004B3B85"/>
    <w:rsid w:val="004B3BA2"/>
    <w:rsid w:val="004B4AAF"/>
    <w:rsid w:val="004B52A7"/>
    <w:rsid w:val="004B5536"/>
    <w:rsid w:val="004B6C0F"/>
    <w:rsid w:val="004B6D42"/>
    <w:rsid w:val="004B6F02"/>
    <w:rsid w:val="004B7658"/>
    <w:rsid w:val="004B7695"/>
    <w:rsid w:val="004B7940"/>
    <w:rsid w:val="004C0323"/>
    <w:rsid w:val="004C13F9"/>
    <w:rsid w:val="004C1FCE"/>
    <w:rsid w:val="004C2C27"/>
    <w:rsid w:val="004C3B94"/>
    <w:rsid w:val="004C464F"/>
    <w:rsid w:val="004C4713"/>
    <w:rsid w:val="004C4ABC"/>
    <w:rsid w:val="004C5168"/>
    <w:rsid w:val="004C5BCD"/>
    <w:rsid w:val="004C6222"/>
    <w:rsid w:val="004D02B5"/>
    <w:rsid w:val="004D1C9A"/>
    <w:rsid w:val="004D2981"/>
    <w:rsid w:val="004D2D89"/>
    <w:rsid w:val="004D2E5F"/>
    <w:rsid w:val="004D3706"/>
    <w:rsid w:val="004D3A28"/>
    <w:rsid w:val="004D4D4F"/>
    <w:rsid w:val="004D5835"/>
    <w:rsid w:val="004D77ED"/>
    <w:rsid w:val="004E0C5F"/>
    <w:rsid w:val="004E1FEC"/>
    <w:rsid w:val="004E3B0A"/>
    <w:rsid w:val="004E3D5B"/>
    <w:rsid w:val="004E48E4"/>
    <w:rsid w:val="004E5631"/>
    <w:rsid w:val="004E5663"/>
    <w:rsid w:val="004E5B5C"/>
    <w:rsid w:val="004F0C64"/>
    <w:rsid w:val="004F15BF"/>
    <w:rsid w:val="004F1DFB"/>
    <w:rsid w:val="004F2DA2"/>
    <w:rsid w:val="004F37E3"/>
    <w:rsid w:val="004F3D91"/>
    <w:rsid w:val="004F4131"/>
    <w:rsid w:val="004F4905"/>
    <w:rsid w:val="004F4D32"/>
    <w:rsid w:val="004F4DAF"/>
    <w:rsid w:val="004F4DF8"/>
    <w:rsid w:val="00500716"/>
    <w:rsid w:val="0050092B"/>
    <w:rsid w:val="00501847"/>
    <w:rsid w:val="00502711"/>
    <w:rsid w:val="00502721"/>
    <w:rsid w:val="00502CC1"/>
    <w:rsid w:val="005030A7"/>
    <w:rsid w:val="005034AE"/>
    <w:rsid w:val="005037E0"/>
    <w:rsid w:val="0050392F"/>
    <w:rsid w:val="0050459A"/>
    <w:rsid w:val="00504647"/>
    <w:rsid w:val="00504CD1"/>
    <w:rsid w:val="00505E29"/>
    <w:rsid w:val="005060BC"/>
    <w:rsid w:val="00510254"/>
    <w:rsid w:val="0051073A"/>
    <w:rsid w:val="00510DDB"/>
    <w:rsid w:val="005115C6"/>
    <w:rsid w:val="005117BA"/>
    <w:rsid w:val="00511D49"/>
    <w:rsid w:val="00512498"/>
    <w:rsid w:val="005125AA"/>
    <w:rsid w:val="005127BD"/>
    <w:rsid w:val="00512C51"/>
    <w:rsid w:val="00512F69"/>
    <w:rsid w:val="005136D6"/>
    <w:rsid w:val="00513966"/>
    <w:rsid w:val="005162FE"/>
    <w:rsid w:val="0051637B"/>
    <w:rsid w:val="00516E43"/>
    <w:rsid w:val="00517426"/>
    <w:rsid w:val="00520B46"/>
    <w:rsid w:val="00521DE7"/>
    <w:rsid w:val="00524AFA"/>
    <w:rsid w:val="005253CC"/>
    <w:rsid w:val="00525480"/>
    <w:rsid w:val="00525A0C"/>
    <w:rsid w:val="00526A23"/>
    <w:rsid w:val="00526D2C"/>
    <w:rsid w:val="0052700D"/>
    <w:rsid w:val="005277D5"/>
    <w:rsid w:val="00530DE3"/>
    <w:rsid w:val="00530F8A"/>
    <w:rsid w:val="00531528"/>
    <w:rsid w:val="00531829"/>
    <w:rsid w:val="00531AF9"/>
    <w:rsid w:val="00532244"/>
    <w:rsid w:val="00532C9E"/>
    <w:rsid w:val="005335C5"/>
    <w:rsid w:val="005339DE"/>
    <w:rsid w:val="00534CE7"/>
    <w:rsid w:val="00534EB4"/>
    <w:rsid w:val="00535A01"/>
    <w:rsid w:val="00537191"/>
    <w:rsid w:val="005411DA"/>
    <w:rsid w:val="00541276"/>
    <w:rsid w:val="005412F9"/>
    <w:rsid w:val="00542674"/>
    <w:rsid w:val="00542888"/>
    <w:rsid w:val="00542A92"/>
    <w:rsid w:val="00543849"/>
    <w:rsid w:val="00543B2E"/>
    <w:rsid w:val="00543C73"/>
    <w:rsid w:val="00543CB5"/>
    <w:rsid w:val="005460CF"/>
    <w:rsid w:val="0054725C"/>
    <w:rsid w:val="00547F2A"/>
    <w:rsid w:val="00550AF6"/>
    <w:rsid w:val="005516C3"/>
    <w:rsid w:val="005518FF"/>
    <w:rsid w:val="00551A7D"/>
    <w:rsid w:val="00551C6C"/>
    <w:rsid w:val="00552014"/>
    <w:rsid w:val="00552C76"/>
    <w:rsid w:val="00552E90"/>
    <w:rsid w:val="0055343E"/>
    <w:rsid w:val="00555906"/>
    <w:rsid w:val="005568D8"/>
    <w:rsid w:val="00557A40"/>
    <w:rsid w:val="00557F01"/>
    <w:rsid w:val="00560014"/>
    <w:rsid w:val="00560B3F"/>
    <w:rsid w:val="00560D60"/>
    <w:rsid w:val="0056142B"/>
    <w:rsid w:val="00561876"/>
    <w:rsid w:val="0056193D"/>
    <w:rsid w:val="00561D02"/>
    <w:rsid w:val="005622A7"/>
    <w:rsid w:val="00562351"/>
    <w:rsid w:val="005628C2"/>
    <w:rsid w:val="00562945"/>
    <w:rsid w:val="005629CC"/>
    <w:rsid w:val="00562F7C"/>
    <w:rsid w:val="00563251"/>
    <w:rsid w:val="00563F00"/>
    <w:rsid w:val="00567E04"/>
    <w:rsid w:val="0057031E"/>
    <w:rsid w:val="00570371"/>
    <w:rsid w:val="00571003"/>
    <w:rsid w:val="00571231"/>
    <w:rsid w:val="0057182C"/>
    <w:rsid w:val="0057236D"/>
    <w:rsid w:val="00572558"/>
    <w:rsid w:val="00572575"/>
    <w:rsid w:val="00572878"/>
    <w:rsid w:val="00572B8E"/>
    <w:rsid w:val="00572DD8"/>
    <w:rsid w:val="00573272"/>
    <w:rsid w:val="0057344F"/>
    <w:rsid w:val="00573919"/>
    <w:rsid w:val="00573E7E"/>
    <w:rsid w:val="005743D3"/>
    <w:rsid w:val="005743DE"/>
    <w:rsid w:val="005744F6"/>
    <w:rsid w:val="005745C3"/>
    <w:rsid w:val="00574D39"/>
    <w:rsid w:val="0057567A"/>
    <w:rsid w:val="005764A6"/>
    <w:rsid w:val="0057747E"/>
    <w:rsid w:val="00577A54"/>
    <w:rsid w:val="005802BD"/>
    <w:rsid w:val="00580EAF"/>
    <w:rsid w:val="00581480"/>
    <w:rsid w:val="00581827"/>
    <w:rsid w:val="00582225"/>
    <w:rsid w:val="005825B0"/>
    <w:rsid w:val="005828BA"/>
    <w:rsid w:val="00582E04"/>
    <w:rsid w:val="00583BCF"/>
    <w:rsid w:val="00583E85"/>
    <w:rsid w:val="00584A24"/>
    <w:rsid w:val="0058504A"/>
    <w:rsid w:val="00585435"/>
    <w:rsid w:val="00585815"/>
    <w:rsid w:val="0058619D"/>
    <w:rsid w:val="00590832"/>
    <w:rsid w:val="00591999"/>
    <w:rsid w:val="0059227C"/>
    <w:rsid w:val="00592399"/>
    <w:rsid w:val="0059273E"/>
    <w:rsid w:val="00593A8B"/>
    <w:rsid w:val="00593C44"/>
    <w:rsid w:val="005940D0"/>
    <w:rsid w:val="0059564F"/>
    <w:rsid w:val="00595A98"/>
    <w:rsid w:val="005964E0"/>
    <w:rsid w:val="00596FBD"/>
    <w:rsid w:val="00597096"/>
    <w:rsid w:val="005970B2"/>
    <w:rsid w:val="005A0A8C"/>
    <w:rsid w:val="005A0C3F"/>
    <w:rsid w:val="005A1B46"/>
    <w:rsid w:val="005A221A"/>
    <w:rsid w:val="005A25C6"/>
    <w:rsid w:val="005A3241"/>
    <w:rsid w:val="005A4244"/>
    <w:rsid w:val="005A4B73"/>
    <w:rsid w:val="005A667E"/>
    <w:rsid w:val="005A673D"/>
    <w:rsid w:val="005A6821"/>
    <w:rsid w:val="005A7053"/>
    <w:rsid w:val="005A7586"/>
    <w:rsid w:val="005A7A9A"/>
    <w:rsid w:val="005B0979"/>
    <w:rsid w:val="005B0C23"/>
    <w:rsid w:val="005B1269"/>
    <w:rsid w:val="005B1817"/>
    <w:rsid w:val="005B1B28"/>
    <w:rsid w:val="005B1F8B"/>
    <w:rsid w:val="005B235A"/>
    <w:rsid w:val="005B2B38"/>
    <w:rsid w:val="005B35CE"/>
    <w:rsid w:val="005B4D21"/>
    <w:rsid w:val="005B534F"/>
    <w:rsid w:val="005B5543"/>
    <w:rsid w:val="005B5910"/>
    <w:rsid w:val="005B6678"/>
    <w:rsid w:val="005B6ACE"/>
    <w:rsid w:val="005B6DF2"/>
    <w:rsid w:val="005B7B90"/>
    <w:rsid w:val="005C095E"/>
    <w:rsid w:val="005C1D93"/>
    <w:rsid w:val="005C3606"/>
    <w:rsid w:val="005C3F00"/>
    <w:rsid w:val="005C4376"/>
    <w:rsid w:val="005C486B"/>
    <w:rsid w:val="005C4AED"/>
    <w:rsid w:val="005C624E"/>
    <w:rsid w:val="005C735C"/>
    <w:rsid w:val="005C749E"/>
    <w:rsid w:val="005C7915"/>
    <w:rsid w:val="005C7BAC"/>
    <w:rsid w:val="005C7DD5"/>
    <w:rsid w:val="005D0747"/>
    <w:rsid w:val="005D0B19"/>
    <w:rsid w:val="005D106C"/>
    <w:rsid w:val="005D1689"/>
    <w:rsid w:val="005D1C30"/>
    <w:rsid w:val="005D2328"/>
    <w:rsid w:val="005D2B18"/>
    <w:rsid w:val="005D38FF"/>
    <w:rsid w:val="005D3AA3"/>
    <w:rsid w:val="005D3D60"/>
    <w:rsid w:val="005D4F34"/>
    <w:rsid w:val="005D64CE"/>
    <w:rsid w:val="005D6614"/>
    <w:rsid w:val="005D75AA"/>
    <w:rsid w:val="005D7B98"/>
    <w:rsid w:val="005E08BA"/>
    <w:rsid w:val="005E0E51"/>
    <w:rsid w:val="005E1E27"/>
    <w:rsid w:val="005E205D"/>
    <w:rsid w:val="005E2933"/>
    <w:rsid w:val="005E29B1"/>
    <w:rsid w:val="005E35EF"/>
    <w:rsid w:val="005E3866"/>
    <w:rsid w:val="005E3BD8"/>
    <w:rsid w:val="005E47C6"/>
    <w:rsid w:val="005E57CE"/>
    <w:rsid w:val="005E5C87"/>
    <w:rsid w:val="005E67AA"/>
    <w:rsid w:val="005E71F4"/>
    <w:rsid w:val="005F0F49"/>
    <w:rsid w:val="005F1BE9"/>
    <w:rsid w:val="005F2F32"/>
    <w:rsid w:val="005F3BB9"/>
    <w:rsid w:val="005F44E6"/>
    <w:rsid w:val="005F476E"/>
    <w:rsid w:val="005F4BD0"/>
    <w:rsid w:val="005F5667"/>
    <w:rsid w:val="005F57DE"/>
    <w:rsid w:val="005F606B"/>
    <w:rsid w:val="005F7EDF"/>
    <w:rsid w:val="006006CC"/>
    <w:rsid w:val="00600805"/>
    <w:rsid w:val="00600D4A"/>
    <w:rsid w:val="00602A8D"/>
    <w:rsid w:val="00603457"/>
    <w:rsid w:val="0060356B"/>
    <w:rsid w:val="00603999"/>
    <w:rsid w:val="00604774"/>
    <w:rsid w:val="00605074"/>
    <w:rsid w:val="00605A75"/>
    <w:rsid w:val="00607ADB"/>
    <w:rsid w:val="00607CC7"/>
    <w:rsid w:val="00607F51"/>
    <w:rsid w:val="00610156"/>
    <w:rsid w:val="00610546"/>
    <w:rsid w:val="0061087F"/>
    <w:rsid w:val="0061099D"/>
    <w:rsid w:val="00611085"/>
    <w:rsid w:val="00611561"/>
    <w:rsid w:val="0061196F"/>
    <w:rsid w:val="00611DFB"/>
    <w:rsid w:val="00612386"/>
    <w:rsid w:val="0061278F"/>
    <w:rsid w:val="006131D0"/>
    <w:rsid w:val="0061337A"/>
    <w:rsid w:val="00613FCD"/>
    <w:rsid w:val="0061405C"/>
    <w:rsid w:val="006141B0"/>
    <w:rsid w:val="00614287"/>
    <w:rsid w:val="006143FF"/>
    <w:rsid w:val="00614C74"/>
    <w:rsid w:val="00615314"/>
    <w:rsid w:val="00615A6F"/>
    <w:rsid w:val="00615BDA"/>
    <w:rsid w:val="00615E3F"/>
    <w:rsid w:val="00615EC2"/>
    <w:rsid w:val="00615FE3"/>
    <w:rsid w:val="00616204"/>
    <w:rsid w:val="0061652B"/>
    <w:rsid w:val="00620355"/>
    <w:rsid w:val="00620A2E"/>
    <w:rsid w:val="006210E2"/>
    <w:rsid w:val="00621F20"/>
    <w:rsid w:val="0062292A"/>
    <w:rsid w:val="006241E8"/>
    <w:rsid w:val="006242C9"/>
    <w:rsid w:val="00625B87"/>
    <w:rsid w:val="006261EC"/>
    <w:rsid w:val="0062650F"/>
    <w:rsid w:val="00626FFB"/>
    <w:rsid w:val="00627513"/>
    <w:rsid w:val="00627ABF"/>
    <w:rsid w:val="00631B45"/>
    <w:rsid w:val="00632212"/>
    <w:rsid w:val="00632618"/>
    <w:rsid w:val="00632832"/>
    <w:rsid w:val="00632ABF"/>
    <w:rsid w:val="006330F9"/>
    <w:rsid w:val="006330FD"/>
    <w:rsid w:val="006346A9"/>
    <w:rsid w:val="00634B35"/>
    <w:rsid w:val="00634D1A"/>
    <w:rsid w:val="0063532C"/>
    <w:rsid w:val="00635B89"/>
    <w:rsid w:val="00635C48"/>
    <w:rsid w:val="00642482"/>
    <w:rsid w:val="00642623"/>
    <w:rsid w:val="006434DA"/>
    <w:rsid w:val="00643E67"/>
    <w:rsid w:val="00645B84"/>
    <w:rsid w:val="00646112"/>
    <w:rsid w:val="00647C09"/>
    <w:rsid w:val="00647FBA"/>
    <w:rsid w:val="006506EC"/>
    <w:rsid w:val="00650F54"/>
    <w:rsid w:val="00651046"/>
    <w:rsid w:val="00651AE8"/>
    <w:rsid w:val="00652130"/>
    <w:rsid w:val="00652839"/>
    <w:rsid w:val="00652A7F"/>
    <w:rsid w:val="00652AC8"/>
    <w:rsid w:val="00652C4A"/>
    <w:rsid w:val="006532F9"/>
    <w:rsid w:val="00653763"/>
    <w:rsid w:val="006540A8"/>
    <w:rsid w:val="00654BBB"/>
    <w:rsid w:val="006552FE"/>
    <w:rsid w:val="00656823"/>
    <w:rsid w:val="00656D9C"/>
    <w:rsid w:val="00656E34"/>
    <w:rsid w:val="00657B6C"/>
    <w:rsid w:val="006601B2"/>
    <w:rsid w:val="006602DB"/>
    <w:rsid w:val="00660518"/>
    <w:rsid w:val="00662EDC"/>
    <w:rsid w:val="00663019"/>
    <w:rsid w:val="006634A6"/>
    <w:rsid w:val="006638CE"/>
    <w:rsid w:val="0066568C"/>
    <w:rsid w:val="006656F5"/>
    <w:rsid w:val="00667B65"/>
    <w:rsid w:val="00670B43"/>
    <w:rsid w:val="0067147A"/>
    <w:rsid w:val="0067155B"/>
    <w:rsid w:val="006723B1"/>
    <w:rsid w:val="00672505"/>
    <w:rsid w:val="00672BB3"/>
    <w:rsid w:val="00672C5B"/>
    <w:rsid w:val="00672FF7"/>
    <w:rsid w:val="006742CF"/>
    <w:rsid w:val="00674379"/>
    <w:rsid w:val="00674650"/>
    <w:rsid w:val="00675829"/>
    <w:rsid w:val="006763C0"/>
    <w:rsid w:val="0067724E"/>
    <w:rsid w:val="00677AF7"/>
    <w:rsid w:val="00677B7C"/>
    <w:rsid w:val="006807B4"/>
    <w:rsid w:val="00681B66"/>
    <w:rsid w:val="006821BA"/>
    <w:rsid w:val="00682A6D"/>
    <w:rsid w:val="00682EB8"/>
    <w:rsid w:val="006830A6"/>
    <w:rsid w:val="006832D8"/>
    <w:rsid w:val="00683568"/>
    <w:rsid w:val="0068505D"/>
    <w:rsid w:val="006867E2"/>
    <w:rsid w:val="006875DF"/>
    <w:rsid w:val="0068778E"/>
    <w:rsid w:val="00687CB5"/>
    <w:rsid w:val="00690434"/>
    <w:rsid w:val="00690A92"/>
    <w:rsid w:val="0069164E"/>
    <w:rsid w:val="00691972"/>
    <w:rsid w:val="006919D3"/>
    <w:rsid w:val="0069215E"/>
    <w:rsid w:val="00692421"/>
    <w:rsid w:val="0069265E"/>
    <w:rsid w:val="0069288E"/>
    <w:rsid w:val="006933E1"/>
    <w:rsid w:val="00693734"/>
    <w:rsid w:val="006944CC"/>
    <w:rsid w:val="00695A7E"/>
    <w:rsid w:val="00695C96"/>
    <w:rsid w:val="00696565"/>
    <w:rsid w:val="006974F4"/>
    <w:rsid w:val="0069760C"/>
    <w:rsid w:val="006978C2"/>
    <w:rsid w:val="006979F5"/>
    <w:rsid w:val="00697C2E"/>
    <w:rsid w:val="00697E75"/>
    <w:rsid w:val="006A0516"/>
    <w:rsid w:val="006A0838"/>
    <w:rsid w:val="006A244E"/>
    <w:rsid w:val="006A2977"/>
    <w:rsid w:val="006A2ACF"/>
    <w:rsid w:val="006A2DE9"/>
    <w:rsid w:val="006A3418"/>
    <w:rsid w:val="006A3DBF"/>
    <w:rsid w:val="006A4057"/>
    <w:rsid w:val="006A511C"/>
    <w:rsid w:val="006A5A31"/>
    <w:rsid w:val="006A5C2C"/>
    <w:rsid w:val="006A5CAE"/>
    <w:rsid w:val="006A5F27"/>
    <w:rsid w:val="006A65B7"/>
    <w:rsid w:val="006A71FD"/>
    <w:rsid w:val="006A73BF"/>
    <w:rsid w:val="006A73FF"/>
    <w:rsid w:val="006A7911"/>
    <w:rsid w:val="006B0684"/>
    <w:rsid w:val="006B47DC"/>
    <w:rsid w:val="006B5139"/>
    <w:rsid w:val="006B5A5E"/>
    <w:rsid w:val="006B7A20"/>
    <w:rsid w:val="006C0D11"/>
    <w:rsid w:val="006C0E0D"/>
    <w:rsid w:val="006C16A4"/>
    <w:rsid w:val="006C1E5F"/>
    <w:rsid w:val="006C2626"/>
    <w:rsid w:val="006C3021"/>
    <w:rsid w:val="006C4B1F"/>
    <w:rsid w:val="006C5EE5"/>
    <w:rsid w:val="006C6057"/>
    <w:rsid w:val="006C68E1"/>
    <w:rsid w:val="006C6A88"/>
    <w:rsid w:val="006C7371"/>
    <w:rsid w:val="006D0119"/>
    <w:rsid w:val="006D3392"/>
    <w:rsid w:val="006D3516"/>
    <w:rsid w:val="006D3F73"/>
    <w:rsid w:val="006D4558"/>
    <w:rsid w:val="006D4D7C"/>
    <w:rsid w:val="006D53DA"/>
    <w:rsid w:val="006D556C"/>
    <w:rsid w:val="006D743B"/>
    <w:rsid w:val="006E1340"/>
    <w:rsid w:val="006E1686"/>
    <w:rsid w:val="006E1BF8"/>
    <w:rsid w:val="006E2C73"/>
    <w:rsid w:val="006E33BA"/>
    <w:rsid w:val="006E40BB"/>
    <w:rsid w:val="006E4934"/>
    <w:rsid w:val="006E496B"/>
    <w:rsid w:val="006E49F2"/>
    <w:rsid w:val="006E4A24"/>
    <w:rsid w:val="006E4FE2"/>
    <w:rsid w:val="006E6146"/>
    <w:rsid w:val="006E69FC"/>
    <w:rsid w:val="006E77C1"/>
    <w:rsid w:val="006E7840"/>
    <w:rsid w:val="006F02A9"/>
    <w:rsid w:val="006F0BD5"/>
    <w:rsid w:val="006F1B22"/>
    <w:rsid w:val="006F1E42"/>
    <w:rsid w:val="006F210A"/>
    <w:rsid w:val="006F28AE"/>
    <w:rsid w:val="006F2F79"/>
    <w:rsid w:val="006F3A93"/>
    <w:rsid w:val="006F3D2E"/>
    <w:rsid w:val="006F405B"/>
    <w:rsid w:val="006F6681"/>
    <w:rsid w:val="006F7650"/>
    <w:rsid w:val="006F7C47"/>
    <w:rsid w:val="0070041B"/>
    <w:rsid w:val="0070065A"/>
    <w:rsid w:val="007015EC"/>
    <w:rsid w:val="007035F6"/>
    <w:rsid w:val="0070411B"/>
    <w:rsid w:val="0070687D"/>
    <w:rsid w:val="00706C33"/>
    <w:rsid w:val="00706D84"/>
    <w:rsid w:val="00707161"/>
    <w:rsid w:val="007071DE"/>
    <w:rsid w:val="007076FD"/>
    <w:rsid w:val="00707F64"/>
    <w:rsid w:val="0071202F"/>
    <w:rsid w:val="007124D1"/>
    <w:rsid w:val="00712AD7"/>
    <w:rsid w:val="00713A29"/>
    <w:rsid w:val="00713A3A"/>
    <w:rsid w:val="00713C2F"/>
    <w:rsid w:val="00714EAC"/>
    <w:rsid w:val="00715BA4"/>
    <w:rsid w:val="007166C8"/>
    <w:rsid w:val="00716AF4"/>
    <w:rsid w:val="007203FF"/>
    <w:rsid w:val="00721152"/>
    <w:rsid w:val="00721B63"/>
    <w:rsid w:val="00721CDC"/>
    <w:rsid w:val="00721DD4"/>
    <w:rsid w:val="00721E20"/>
    <w:rsid w:val="00722956"/>
    <w:rsid w:val="00723346"/>
    <w:rsid w:val="00723DB5"/>
    <w:rsid w:val="00724146"/>
    <w:rsid w:val="00724BA9"/>
    <w:rsid w:val="0072512A"/>
    <w:rsid w:val="00727821"/>
    <w:rsid w:val="00727A2E"/>
    <w:rsid w:val="00730B0F"/>
    <w:rsid w:val="007313C4"/>
    <w:rsid w:val="0073170B"/>
    <w:rsid w:val="00732742"/>
    <w:rsid w:val="00733664"/>
    <w:rsid w:val="00733AAB"/>
    <w:rsid w:val="00733AEA"/>
    <w:rsid w:val="007340AC"/>
    <w:rsid w:val="0073433A"/>
    <w:rsid w:val="00734E22"/>
    <w:rsid w:val="00735613"/>
    <w:rsid w:val="007361DA"/>
    <w:rsid w:val="00736235"/>
    <w:rsid w:val="0073692D"/>
    <w:rsid w:val="00736B8D"/>
    <w:rsid w:val="00736C20"/>
    <w:rsid w:val="00736D3A"/>
    <w:rsid w:val="00737369"/>
    <w:rsid w:val="00737922"/>
    <w:rsid w:val="00741245"/>
    <w:rsid w:val="0074146A"/>
    <w:rsid w:val="00741F95"/>
    <w:rsid w:val="00742724"/>
    <w:rsid w:val="00742885"/>
    <w:rsid w:val="00742995"/>
    <w:rsid w:val="007432DE"/>
    <w:rsid w:val="00743947"/>
    <w:rsid w:val="007442C2"/>
    <w:rsid w:val="0074436A"/>
    <w:rsid w:val="00745447"/>
    <w:rsid w:val="00745E79"/>
    <w:rsid w:val="0074673A"/>
    <w:rsid w:val="00746995"/>
    <w:rsid w:val="00750609"/>
    <w:rsid w:val="0075068E"/>
    <w:rsid w:val="00750CE2"/>
    <w:rsid w:val="00750E8D"/>
    <w:rsid w:val="00750EA4"/>
    <w:rsid w:val="007510DA"/>
    <w:rsid w:val="00751101"/>
    <w:rsid w:val="00751614"/>
    <w:rsid w:val="00751BCA"/>
    <w:rsid w:val="00752E44"/>
    <w:rsid w:val="0075301D"/>
    <w:rsid w:val="00753205"/>
    <w:rsid w:val="007536F9"/>
    <w:rsid w:val="00755153"/>
    <w:rsid w:val="007556C9"/>
    <w:rsid w:val="00755803"/>
    <w:rsid w:val="00756271"/>
    <w:rsid w:val="007601A4"/>
    <w:rsid w:val="00760321"/>
    <w:rsid w:val="00760371"/>
    <w:rsid w:val="00760DD2"/>
    <w:rsid w:val="00761063"/>
    <w:rsid w:val="00761AD9"/>
    <w:rsid w:val="00761EA6"/>
    <w:rsid w:val="00762220"/>
    <w:rsid w:val="0076315A"/>
    <w:rsid w:val="00765005"/>
    <w:rsid w:val="007652D4"/>
    <w:rsid w:val="0076630C"/>
    <w:rsid w:val="0076697F"/>
    <w:rsid w:val="00766D2C"/>
    <w:rsid w:val="00766D43"/>
    <w:rsid w:val="00767082"/>
    <w:rsid w:val="00767173"/>
    <w:rsid w:val="00770903"/>
    <w:rsid w:val="00770D4D"/>
    <w:rsid w:val="00772DA8"/>
    <w:rsid w:val="00773866"/>
    <w:rsid w:val="007739CB"/>
    <w:rsid w:val="00773AE8"/>
    <w:rsid w:val="00774CE4"/>
    <w:rsid w:val="00774DE9"/>
    <w:rsid w:val="00775598"/>
    <w:rsid w:val="007760EB"/>
    <w:rsid w:val="007769AA"/>
    <w:rsid w:val="00777146"/>
    <w:rsid w:val="007772E7"/>
    <w:rsid w:val="007775BA"/>
    <w:rsid w:val="0077761F"/>
    <w:rsid w:val="007776E7"/>
    <w:rsid w:val="00780522"/>
    <w:rsid w:val="0078060A"/>
    <w:rsid w:val="007809ED"/>
    <w:rsid w:val="00781DFA"/>
    <w:rsid w:val="0078230B"/>
    <w:rsid w:val="00783103"/>
    <w:rsid w:val="007831B1"/>
    <w:rsid w:val="00783F2D"/>
    <w:rsid w:val="00784057"/>
    <w:rsid w:val="00785D91"/>
    <w:rsid w:val="00786564"/>
    <w:rsid w:val="00786642"/>
    <w:rsid w:val="00786BEB"/>
    <w:rsid w:val="00786D28"/>
    <w:rsid w:val="00786E51"/>
    <w:rsid w:val="007874BB"/>
    <w:rsid w:val="00787D89"/>
    <w:rsid w:val="0079026A"/>
    <w:rsid w:val="0079074B"/>
    <w:rsid w:val="00790AAC"/>
    <w:rsid w:val="00790C5E"/>
    <w:rsid w:val="00790EEC"/>
    <w:rsid w:val="00791A5D"/>
    <w:rsid w:val="007929D2"/>
    <w:rsid w:val="007934D9"/>
    <w:rsid w:val="00794927"/>
    <w:rsid w:val="007949CF"/>
    <w:rsid w:val="00795907"/>
    <w:rsid w:val="00796957"/>
    <w:rsid w:val="007974DA"/>
    <w:rsid w:val="00797A04"/>
    <w:rsid w:val="00797E61"/>
    <w:rsid w:val="007A0C40"/>
    <w:rsid w:val="007A0D20"/>
    <w:rsid w:val="007A119D"/>
    <w:rsid w:val="007A1DD1"/>
    <w:rsid w:val="007A2C24"/>
    <w:rsid w:val="007A2E14"/>
    <w:rsid w:val="007A42BE"/>
    <w:rsid w:val="007A5324"/>
    <w:rsid w:val="007A5778"/>
    <w:rsid w:val="007A59FC"/>
    <w:rsid w:val="007A6023"/>
    <w:rsid w:val="007A7D17"/>
    <w:rsid w:val="007A7FD4"/>
    <w:rsid w:val="007B032E"/>
    <w:rsid w:val="007B05D0"/>
    <w:rsid w:val="007B071D"/>
    <w:rsid w:val="007B12D9"/>
    <w:rsid w:val="007B188D"/>
    <w:rsid w:val="007B2737"/>
    <w:rsid w:val="007B2A35"/>
    <w:rsid w:val="007B2B95"/>
    <w:rsid w:val="007B34EE"/>
    <w:rsid w:val="007B3E3D"/>
    <w:rsid w:val="007B45B0"/>
    <w:rsid w:val="007B50E6"/>
    <w:rsid w:val="007B541C"/>
    <w:rsid w:val="007B5B13"/>
    <w:rsid w:val="007B64C8"/>
    <w:rsid w:val="007B65B0"/>
    <w:rsid w:val="007B6C38"/>
    <w:rsid w:val="007B6C72"/>
    <w:rsid w:val="007B6F72"/>
    <w:rsid w:val="007B7314"/>
    <w:rsid w:val="007B74A2"/>
    <w:rsid w:val="007C028C"/>
    <w:rsid w:val="007C0564"/>
    <w:rsid w:val="007C0BA4"/>
    <w:rsid w:val="007C0F1E"/>
    <w:rsid w:val="007C19B7"/>
    <w:rsid w:val="007C1CD8"/>
    <w:rsid w:val="007C1FB9"/>
    <w:rsid w:val="007C2072"/>
    <w:rsid w:val="007C22F9"/>
    <w:rsid w:val="007C2BF6"/>
    <w:rsid w:val="007C53F5"/>
    <w:rsid w:val="007C5A72"/>
    <w:rsid w:val="007C649E"/>
    <w:rsid w:val="007C6E30"/>
    <w:rsid w:val="007C6FE4"/>
    <w:rsid w:val="007C7A7A"/>
    <w:rsid w:val="007C7D45"/>
    <w:rsid w:val="007D035D"/>
    <w:rsid w:val="007D1808"/>
    <w:rsid w:val="007D196B"/>
    <w:rsid w:val="007D33E1"/>
    <w:rsid w:val="007D35FD"/>
    <w:rsid w:val="007D4B30"/>
    <w:rsid w:val="007D4E42"/>
    <w:rsid w:val="007D4F0B"/>
    <w:rsid w:val="007D5741"/>
    <w:rsid w:val="007D5D5A"/>
    <w:rsid w:val="007D63D0"/>
    <w:rsid w:val="007D6BBA"/>
    <w:rsid w:val="007D6C00"/>
    <w:rsid w:val="007D72B9"/>
    <w:rsid w:val="007E0A54"/>
    <w:rsid w:val="007E0FA9"/>
    <w:rsid w:val="007E1810"/>
    <w:rsid w:val="007E2372"/>
    <w:rsid w:val="007E27D5"/>
    <w:rsid w:val="007E2A99"/>
    <w:rsid w:val="007E309E"/>
    <w:rsid w:val="007E397A"/>
    <w:rsid w:val="007E3D47"/>
    <w:rsid w:val="007E4008"/>
    <w:rsid w:val="007E473E"/>
    <w:rsid w:val="007E4D67"/>
    <w:rsid w:val="007E4D84"/>
    <w:rsid w:val="007E600F"/>
    <w:rsid w:val="007E6A8C"/>
    <w:rsid w:val="007E7C52"/>
    <w:rsid w:val="007F0011"/>
    <w:rsid w:val="007F1AD9"/>
    <w:rsid w:val="007F1F14"/>
    <w:rsid w:val="007F1FD0"/>
    <w:rsid w:val="007F302B"/>
    <w:rsid w:val="007F3591"/>
    <w:rsid w:val="007F4D3C"/>
    <w:rsid w:val="007F5A1C"/>
    <w:rsid w:val="007F6B90"/>
    <w:rsid w:val="007F7DE5"/>
    <w:rsid w:val="00800680"/>
    <w:rsid w:val="00800DB6"/>
    <w:rsid w:val="0080197D"/>
    <w:rsid w:val="00801FBD"/>
    <w:rsid w:val="008026EF"/>
    <w:rsid w:val="00802DE5"/>
    <w:rsid w:val="008035AD"/>
    <w:rsid w:val="0080399F"/>
    <w:rsid w:val="00804082"/>
    <w:rsid w:val="00804127"/>
    <w:rsid w:val="00804358"/>
    <w:rsid w:val="00804901"/>
    <w:rsid w:val="00804A40"/>
    <w:rsid w:val="00804BF0"/>
    <w:rsid w:val="00804C23"/>
    <w:rsid w:val="00804FB7"/>
    <w:rsid w:val="008053DA"/>
    <w:rsid w:val="00805A6A"/>
    <w:rsid w:val="00805B8A"/>
    <w:rsid w:val="00806A14"/>
    <w:rsid w:val="00806B85"/>
    <w:rsid w:val="00810783"/>
    <w:rsid w:val="00810C1F"/>
    <w:rsid w:val="00810FE7"/>
    <w:rsid w:val="00811701"/>
    <w:rsid w:val="00811D04"/>
    <w:rsid w:val="00812007"/>
    <w:rsid w:val="00813A1D"/>
    <w:rsid w:val="00813CE9"/>
    <w:rsid w:val="008162B5"/>
    <w:rsid w:val="008163D5"/>
    <w:rsid w:val="00816655"/>
    <w:rsid w:val="008166D2"/>
    <w:rsid w:val="0081698A"/>
    <w:rsid w:val="0081799A"/>
    <w:rsid w:val="00817EEE"/>
    <w:rsid w:val="00820A1F"/>
    <w:rsid w:val="00821797"/>
    <w:rsid w:val="008218DC"/>
    <w:rsid w:val="00821EDA"/>
    <w:rsid w:val="008220B9"/>
    <w:rsid w:val="008222BB"/>
    <w:rsid w:val="0082241D"/>
    <w:rsid w:val="00822F6E"/>
    <w:rsid w:val="00824238"/>
    <w:rsid w:val="00824589"/>
    <w:rsid w:val="00825625"/>
    <w:rsid w:val="008277F9"/>
    <w:rsid w:val="00827C19"/>
    <w:rsid w:val="008305A3"/>
    <w:rsid w:val="00831678"/>
    <w:rsid w:val="00831ECF"/>
    <w:rsid w:val="008322CF"/>
    <w:rsid w:val="008331A0"/>
    <w:rsid w:val="00833626"/>
    <w:rsid w:val="00833FC8"/>
    <w:rsid w:val="00834262"/>
    <w:rsid w:val="008344F2"/>
    <w:rsid w:val="008346CB"/>
    <w:rsid w:val="00834ABD"/>
    <w:rsid w:val="00835C7F"/>
    <w:rsid w:val="0083723E"/>
    <w:rsid w:val="008377D6"/>
    <w:rsid w:val="00840B3D"/>
    <w:rsid w:val="0084211F"/>
    <w:rsid w:val="0084226E"/>
    <w:rsid w:val="00842517"/>
    <w:rsid w:val="0084397F"/>
    <w:rsid w:val="00844F5C"/>
    <w:rsid w:val="008455DA"/>
    <w:rsid w:val="00845608"/>
    <w:rsid w:val="008468B8"/>
    <w:rsid w:val="00846990"/>
    <w:rsid w:val="0084734D"/>
    <w:rsid w:val="0084746F"/>
    <w:rsid w:val="008477B1"/>
    <w:rsid w:val="00850E2F"/>
    <w:rsid w:val="008519D9"/>
    <w:rsid w:val="00851D93"/>
    <w:rsid w:val="00852BD2"/>
    <w:rsid w:val="008535BA"/>
    <w:rsid w:val="00853C4D"/>
    <w:rsid w:val="00854B37"/>
    <w:rsid w:val="00854B68"/>
    <w:rsid w:val="008551D3"/>
    <w:rsid w:val="008562AE"/>
    <w:rsid w:val="0085714D"/>
    <w:rsid w:val="00857152"/>
    <w:rsid w:val="00857490"/>
    <w:rsid w:val="00857D32"/>
    <w:rsid w:val="00860FE6"/>
    <w:rsid w:val="00861592"/>
    <w:rsid w:val="00861C51"/>
    <w:rsid w:val="00862864"/>
    <w:rsid w:val="00863DC2"/>
    <w:rsid w:val="008642BB"/>
    <w:rsid w:val="0086613D"/>
    <w:rsid w:val="008667C8"/>
    <w:rsid w:val="00866E9B"/>
    <w:rsid w:val="00867BF7"/>
    <w:rsid w:val="0087004B"/>
    <w:rsid w:val="0087028B"/>
    <w:rsid w:val="008720CC"/>
    <w:rsid w:val="00872104"/>
    <w:rsid w:val="008725A3"/>
    <w:rsid w:val="0087272C"/>
    <w:rsid w:val="00873AA0"/>
    <w:rsid w:val="00873EFE"/>
    <w:rsid w:val="00874310"/>
    <w:rsid w:val="00874697"/>
    <w:rsid w:val="00874B97"/>
    <w:rsid w:val="0087597A"/>
    <w:rsid w:val="00875A77"/>
    <w:rsid w:val="00875EFF"/>
    <w:rsid w:val="00875F51"/>
    <w:rsid w:val="00876521"/>
    <w:rsid w:val="008765FB"/>
    <w:rsid w:val="008768BF"/>
    <w:rsid w:val="00876F38"/>
    <w:rsid w:val="008811E4"/>
    <w:rsid w:val="00881363"/>
    <w:rsid w:val="00881892"/>
    <w:rsid w:val="008820C5"/>
    <w:rsid w:val="00882A17"/>
    <w:rsid w:val="00882A9C"/>
    <w:rsid w:val="008833A2"/>
    <w:rsid w:val="00884755"/>
    <w:rsid w:val="00886CBB"/>
    <w:rsid w:val="0088717E"/>
    <w:rsid w:val="008876ED"/>
    <w:rsid w:val="00887743"/>
    <w:rsid w:val="0088783E"/>
    <w:rsid w:val="00887EDB"/>
    <w:rsid w:val="00890E87"/>
    <w:rsid w:val="0089117A"/>
    <w:rsid w:val="00891830"/>
    <w:rsid w:val="00891C50"/>
    <w:rsid w:val="00893B59"/>
    <w:rsid w:val="00893FBF"/>
    <w:rsid w:val="00894B21"/>
    <w:rsid w:val="00895387"/>
    <w:rsid w:val="00896C39"/>
    <w:rsid w:val="00896FB8"/>
    <w:rsid w:val="008A0ED3"/>
    <w:rsid w:val="008A1130"/>
    <w:rsid w:val="008A1902"/>
    <w:rsid w:val="008A1AEC"/>
    <w:rsid w:val="008A1B99"/>
    <w:rsid w:val="008A23C5"/>
    <w:rsid w:val="008A2565"/>
    <w:rsid w:val="008A36DF"/>
    <w:rsid w:val="008A3A9A"/>
    <w:rsid w:val="008A3BC7"/>
    <w:rsid w:val="008A51A7"/>
    <w:rsid w:val="008A55CE"/>
    <w:rsid w:val="008A6A41"/>
    <w:rsid w:val="008A76CB"/>
    <w:rsid w:val="008B0233"/>
    <w:rsid w:val="008B1B48"/>
    <w:rsid w:val="008B1BFB"/>
    <w:rsid w:val="008B23D2"/>
    <w:rsid w:val="008B3AC6"/>
    <w:rsid w:val="008B454D"/>
    <w:rsid w:val="008B4E80"/>
    <w:rsid w:val="008B5082"/>
    <w:rsid w:val="008B55AC"/>
    <w:rsid w:val="008B7B2E"/>
    <w:rsid w:val="008B7D48"/>
    <w:rsid w:val="008C147E"/>
    <w:rsid w:val="008C1ED3"/>
    <w:rsid w:val="008C3B9E"/>
    <w:rsid w:val="008C426D"/>
    <w:rsid w:val="008C44A2"/>
    <w:rsid w:val="008C5E58"/>
    <w:rsid w:val="008C678B"/>
    <w:rsid w:val="008C6BBE"/>
    <w:rsid w:val="008C7076"/>
    <w:rsid w:val="008C752F"/>
    <w:rsid w:val="008C7778"/>
    <w:rsid w:val="008D0662"/>
    <w:rsid w:val="008D06E4"/>
    <w:rsid w:val="008D093F"/>
    <w:rsid w:val="008D17F1"/>
    <w:rsid w:val="008D1BDE"/>
    <w:rsid w:val="008D2151"/>
    <w:rsid w:val="008D2DD6"/>
    <w:rsid w:val="008D2FE7"/>
    <w:rsid w:val="008D3B91"/>
    <w:rsid w:val="008D4A7A"/>
    <w:rsid w:val="008D4F6B"/>
    <w:rsid w:val="008D5990"/>
    <w:rsid w:val="008D5A39"/>
    <w:rsid w:val="008D5AD5"/>
    <w:rsid w:val="008D67E7"/>
    <w:rsid w:val="008D6CAF"/>
    <w:rsid w:val="008D75AB"/>
    <w:rsid w:val="008D76AB"/>
    <w:rsid w:val="008E03AF"/>
    <w:rsid w:val="008E23AD"/>
    <w:rsid w:val="008E2C3C"/>
    <w:rsid w:val="008E2CA9"/>
    <w:rsid w:val="008E3120"/>
    <w:rsid w:val="008E3AD6"/>
    <w:rsid w:val="008E4B3E"/>
    <w:rsid w:val="008E4C86"/>
    <w:rsid w:val="008E4EB1"/>
    <w:rsid w:val="008E5716"/>
    <w:rsid w:val="008E5FDE"/>
    <w:rsid w:val="008E60BA"/>
    <w:rsid w:val="008E7B06"/>
    <w:rsid w:val="008F0218"/>
    <w:rsid w:val="008F074F"/>
    <w:rsid w:val="008F10DD"/>
    <w:rsid w:val="008F1449"/>
    <w:rsid w:val="008F266A"/>
    <w:rsid w:val="008F2FCD"/>
    <w:rsid w:val="008F3253"/>
    <w:rsid w:val="008F3809"/>
    <w:rsid w:val="008F3F93"/>
    <w:rsid w:val="008F4297"/>
    <w:rsid w:val="008F4AA0"/>
    <w:rsid w:val="008F51AB"/>
    <w:rsid w:val="008F5758"/>
    <w:rsid w:val="008F687F"/>
    <w:rsid w:val="008F6FF4"/>
    <w:rsid w:val="008F73A3"/>
    <w:rsid w:val="008F75B1"/>
    <w:rsid w:val="008F7B82"/>
    <w:rsid w:val="009005D3"/>
    <w:rsid w:val="009008A0"/>
    <w:rsid w:val="00900D5C"/>
    <w:rsid w:val="00900D9E"/>
    <w:rsid w:val="00901543"/>
    <w:rsid w:val="009017F3"/>
    <w:rsid w:val="00901A5E"/>
    <w:rsid w:val="00901D0E"/>
    <w:rsid w:val="009022A3"/>
    <w:rsid w:val="00902E2E"/>
    <w:rsid w:val="00903177"/>
    <w:rsid w:val="00903F10"/>
    <w:rsid w:val="00904684"/>
    <w:rsid w:val="00904B01"/>
    <w:rsid w:val="00904EA0"/>
    <w:rsid w:val="00904F87"/>
    <w:rsid w:val="00905547"/>
    <w:rsid w:val="009059F0"/>
    <w:rsid w:val="00905B75"/>
    <w:rsid w:val="00906159"/>
    <w:rsid w:val="00906D11"/>
    <w:rsid w:val="00907423"/>
    <w:rsid w:val="0091011E"/>
    <w:rsid w:val="009102DC"/>
    <w:rsid w:val="00910A2B"/>
    <w:rsid w:val="00910B57"/>
    <w:rsid w:val="00910D97"/>
    <w:rsid w:val="009115AC"/>
    <w:rsid w:val="00911EB6"/>
    <w:rsid w:val="009120E4"/>
    <w:rsid w:val="009138A2"/>
    <w:rsid w:val="00913B3B"/>
    <w:rsid w:val="00913BC8"/>
    <w:rsid w:val="00913F61"/>
    <w:rsid w:val="00914454"/>
    <w:rsid w:val="009148E1"/>
    <w:rsid w:val="0091528E"/>
    <w:rsid w:val="00916820"/>
    <w:rsid w:val="00916E84"/>
    <w:rsid w:val="0091725C"/>
    <w:rsid w:val="0091777B"/>
    <w:rsid w:val="00920138"/>
    <w:rsid w:val="00920490"/>
    <w:rsid w:val="00920C5D"/>
    <w:rsid w:val="00920D97"/>
    <w:rsid w:val="00920F20"/>
    <w:rsid w:val="00921754"/>
    <w:rsid w:val="00921D65"/>
    <w:rsid w:val="009226EC"/>
    <w:rsid w:val="00922E5F"/>
    <w:rsid w:val="00923625"/>
    <w:rsid w:val="00923F21"/>
    <w:rsid w:val="009241FD"/>
    <w:rsid w:val="0092586D"/>
    <w:rsid w:val="00925CA1"/>
    <w:rsid w:val="0092609C"/>
    <w:rsid w:val="00926DAA"/>
    <w:rsid w:val="00927198"/>
    <w:rsid w:val="00927726"/>
    <w:rsid w:val="009303D9"/>
    <w:rsid w:val="00930EDD"/>
    <w:rsid w:val="009323D0"/>
    <w:rsid w:val="00932CFB"/>
    <w:rsid w:val="00932F05"/>
    <w:rsid w:val="0093349F"/>
    <w:rsid w:val="00933685"/>
    <w:rsid w:val="00933956"/>
    <w:rsid w:val="00934077"/>
    <w:rsid w:val="0093503E"/>
    <w:rsid w:val="00935FFE"/>
    <w:rsid w:val="0093704C"/>
    <w:rsid w:val="00937877"/>
    <w:rsid w:val="00940A31"/>
    <w:rsid w:val="00941928"/>
    <w:rsid w:val="009422ED"/>
    <w:rsid w:val="00942FC5"/>
    <w:rsid w:val="00943747"/>
    <w:rsid w:val="009439B0"/>
    <w:rsid w:val="00943AEE"/>
    <w:rsid w:val="00943D2F"/>
    <w:rsid w:val="00944665"/>
    <w:rsid w:val="00945983"/>
    <w:rsid w:val="00945ACB"/>
    <w:rsid w:val="00946916"/>
    <w:rsid w:val="009470A2"/>
    <w:rsid w:val="00947290"/>
    <w:rsid w:val="009504BB"/>
    <w:rsid w:val="00950FD9"/>
    <w:rsid w:val="00951118"/>
    <w:rsid w:val="00951205"/>
    <w:rsid w:val="00951991"/>
    <w:rsid w:val="00951CF4"/>
    <w:rsid w:val="009522C7"/>
    <w:rsid w:val="00952B78"/>
    <w:rsid w:val="00952D4B"/>
    <w:rsid w:val="00953542"/>
    <w:rsid w:val="00954015"/>
    <w:rsid w:val="009544E7"/>
    <w:rsid w:val="009546D1"/>
    <w:rsid w:val="00954792"/>
    <w:rsid w:val="00954A03"/>
    <w:rsid w:val="00954B7E"/>
    <w:rsid w:val="009556F3"/>
    <w:rsid w:val="00955CCC"/>
    <w:rsid w:val="00955DD7"/>
    <w:rsid w:val="009561D2"/>
    <w:rsid w:val="009562C4"/>
    <w:rsid w:val="00956CE1"/>
    <w:rsid w:val="00957450"/>
    <w:rsid w:val="00957719"/>
    <w:rsid w:val="00957DAA"/>
    <w:rsid w:val="00960982"/>
    <w:rsid w:val="00960B15"/>
    <w:rsid w:val="009616BC"/>
    <w:rsid w:val="009632CA"/>
    <w:rsid w:val="00963D68"/>
    <w:rsid w:val="00963E38"/>
    <w:rsid w:val="00966886"/>
    <w:rsid w:val="00966D6A"/>
    <w:rsid w:val="00966E01"/>
    <w:rsid w:val="00966E3C"/>
    <w:rsid w:val="00967B4D"/>
    <w:rsid w:val="00967E85"/>
    <w:rsid w:val="00967F10"/>
    <w:rsid w:val="009702CE"/>
    <w:rsid w:val="0097047F"/>
    <w:rsid w:val="009704EC"/>
    <w:rsid w:val="0097089F"/>
    <w:rsid w:val="00971425"/>
    <w:rsid w:val="00971BA0"/>
    <w:rsid w:val="00971CF5"/>
    <w:rsid w:val="009721F3"/>
    <w:rsid w:val="00972779"/>
    <w:rsid w:val="00973B38"/>
    <w:rsid w:val="0097477E"/>
    <w:rsid w:val="00974E62"/>
    <w:rsid w:val="0097510A"/>
    <w:rsid w:val="009755F7"/>
    <w:rsid w:val="00975847"/>
    <w:rsid w:val="00975FF4"/>
    <w:rsid w:val="00977505"/>
    <w:rsid w:val="009804B2"/>
    <w:rsid w:val="009807FE"/>
    <w:rsid w:val="0098195E"/>
    <w:rsid w:val="00982146"/>
    <w:rsid w:val="00982393"/>
    <w:rsid w:val="00982D76"/>
    <w:rsid w:val="00983357"/>
    <w:rsid w:val="00983D7A"/>
    <w:rsid w:val="00984801"/>
    <w:rsid w:val="00984BD0"/>
    <w:rsid w:val="00986EF7"/>
    <w:rsid w:val="009905F0"/>
    <w:rsid w:val="00991B08"/>
    <w:rsid w:val="00991B66"/>
    <w:rsid w:val="00992237"/>
    <w:rsid w:val="00992335"/>
    <w:rsid w:val="009925C0"/>
    <w:rsid w:val="00992F33"/>
    <w:rsid w:val="00993674"/>
    <w:rsid w:val="00993981"/>
    <w:rsid w:val="00993B4A"/>
    <w:rsid w:val="00994673"/>
    <w:rsid w:val="00994A70"/>
    <w:rsid w:val="00994D68"/>
    <w:rsid w:val="009951A9"/>
    <w:rsid w:val="0099536A"/>
    <w:rsid w:val="00995E45"/>
    <w:rsid w:val="00995EC4"/>
    <w:rsid w:val="00996DE5"/>
    <w:rsid w:val="00996FB3"/>
    <w:rsid w:val="009973F5"/>
    <w:rsid w:val="009978FF"/>
    <w:rsid w:val="00997EDE"/>
    <w:rsid w:val="009A2A97"/>
    <w:rsid w:val="009A3EAF"/>
    <w:rsid w:val="009A4549"/>
    <w:rsid w:val="009A4C8E"/>
    <w:rsid w:val="009A579C"/>
    <w:rsid w:val="009A58A1"/>
    <w:rsid w:val="009A590D"/>
    <w:rsid w:val="009A71A5"/>
    <w:rsid w:val="009A7AE1"/>
    <w:rsid w:val="009B0543"/>
    <w:rsid w:val="009B0B37"/>
    <w:rsid w:val="009B0B9A"/>
    <w:rsid w:val="009B0E51"/>
    <w:rsid w:val="009B158F"/>
    <w:rsid w:val="009B16BA"/>
    <w:rsid w:val="009B1C63"/>
    <w:rsid w:val="009B2ECB"/>
    <w:rsid w:val="009B3579"/>
    <w:rsid w:val="009B382C"/>
    <w:rsid w:val="009B397E"/>
    <w:rsid w:val="009B3C14"/>
    <w:rsid w:val="009B3D50"/>
    <w:rsid w:val="009B421C"/>
    <w:rsid w:val="009B4710"/>
    <w:rsid w:val="009B4D0E"/>
    <w:rsid w:val="009B5677"/>
    <w:rsid w:val="009B599B"/>
    <w:rsid w:val="009B5E42"/>
    <w:rsid w:val="009B65EC"/>
    <w:rsid w:val="009B66DF"/>
    <w:rsid w:val="009B6944"/>
    <w:rsid w:val="009B6BEC"/>
    <w:rsid w:val="009C0226"/>
    <w:rsid w:val="009C0B3A"/>
    <w:rsid w:val="009C1609"/>
    <w:rsid w:val="009C2941"/>
    <w:rsid w:val="009C2AE5"/>
    <w:rsid w:val="009C34E8"/>
    <w:rsid w:val="009C3631"/>
    <w:rsid w:val="009C3648"/>
    <w:rsid w:val="009C45FE"/>
    <w:rsid w:val="009C4618"/>
    <w:rsid w:val="009C59A7"/>
    <w:rsid w:val="009C70C0"/>
    <w:rsid w:val="009C72A8"/>
    <w:rsid w:val="009C761D"/>
    <w:rsid w:val="009C7863"/>
    <w:rsid w:val="009D01BB"/>
    <w:rsid w:val="009D09D2"/>
    <w:rsid w:val="009D0FA1"/>
    <w:rsid w:val="009D24A0"/>
    <w:rsid w:val="009D29F4"/>
    <w:rsid w:val="009D2A88"/>
    <w:rsid w:val="009D2CC3"/>
    <w:rsid w:val="009D2DA3"/>
    <w:rsid w:val="009D2E75"/>
    <w:rsid w:val="009D3094"/>
    <w:rsid w:val="009D32D7"/>
    <w:rsid w:val="009D3786"/>
    <w:rsid w:val="009D3D03"/>
    <w:rsid w:val="009D416F"/>
    <w:rsid w:val="009D445C"/>
    <w:rsid w:val="009D4B2A"/>
    <w:rsid w:val="009D4C44"/>
    <w:rsid w:val="009D4E67"/>
    <w:rsid w:val="009D58F4"/>
    <w:rsid w:val="009D60B1"/>
    <w:rsid w:val="009D71C9"/>
    <w:rsid w:val="009D78A1"/>
    <w:rsid w:val="009D7F83"/>
    <w:rsid w:val="009E012F"/>
    <w:rsid w:val="009E0BD7"/>
    <w:rsid w:val="009E1B1D"/>
    <w:rsid w:val="009E1CB3"/>
    <w:rsid w:val="009E243C"/>
    <w:rsid w:val="009E25B3"/>
    <w:rsid w:val="009E2BAB"/>
    <w:rsid w:val="009E2C08"/>
    <w:rsid w:val="009E3898"/>
    <w:rsid w:val="009E3C7B"/>
    <w:rsid w:val="009E419D"/>
    <w:rsid w:val="009E4602"/>
    <w:rsid w:val="009E48B7"/>
    <w:rsid w:val="009E4B9D"/>
    <w:rsid w:val="009E58A3"/>
    <w:rsid w:val="009E61BD"/>
    <w:rsid w:val="009E61F9"/>
    <w:rsid w:val="009E638E"/>
    <w:rsid w:val="009E6E82"/>
    <w:rsid w:val="009E6FEA"/>
    <w:rsid w:val="009E71FC"/>
    <w:rsid w:val="009E7C30"/>
    <w:rsid w:val="009F0D65"/>
    <w:rsid w:val="009F2A21"/>
    <w:rsid w:val="009F2DAA"/>
    <w:rsid w:val="009F358D"/>
    <w:rsid w:val="009F3B1C"/>
    <w:rsid w:val="009F3D52"/>
    <w:rsid w:val="009F3E51"/>
    <w:rsid w:val="009F5995"/>
    <w:rsid w:val="009F65E3"/>
    <w:rsid w:val="009F6D37"/>
    <w:rsid w:val="009F6EBD"/>
    <w:rsid w:val="009F75EB"/>
    <w:rsid w:val="009F78DC"/>
    <w:rsid w:val="00A00066"/>
    <w:rsid w:val="00A006EB"/>
    <w:rsid w:val="00A02359"/>
    <w:rsid w:val="00A03116"/>
    <w:rsid w:val="00A0382E"/>
    <w:rsid w:val="00A04361"/>
    <w:rsid w:val="00A04A87"/>
    <w:rsid w:val="00A055F0"/>
    <w:rsid w:val="00A067EE"/>
    <w:rsid w:val="00A06DB3"/>
    <w:rsid w:val="00A070BF"/>
    <w:rsid w:val="00A079FD"/>
    <w:rsid w:val="00A1023E"/>
    <w:rsid w:val="00A11BCC"/>
    <w:rsid w:val="00A1204C"/>
    <w:rsid w:val="00A12491"/>
    <w:rsid w:val="00A12590"/>
    <w:rsid w:val="00A126B0"/>
    <w:rsid w:val="00A1299B"/>
    <w:rsid w:val="00A130C3"/>
    <w:rsid w:val="00A13FBD"/>
    <w:rsid w:val="00A14B48"/>
    <w:rsid w:val="00A14DC0"/>
    <w:rsid w:val="00A150A0"/>
    <w:rsid w:val="00A15584"/>
    <w:rsid w:val="00A155F6"/>
    <w:rsid w:val="00A1587C"/>
    <w:rsid w:val="00A15A64"/>
    <w:rsid w:val="00A16D5C"/>
    <w:rsid w:val="00A1791C"/>
    <w:rsid w:val="00A2045A"/>
    <w:rsid w:val="00A2106D"/>
    <w:rsid w:val="00A2130F"/>
    <w:rsid w:val="00A22E84"/>
    <w:rsid w:val="00A23C4E"/>
    <w:rsid w:val="00A25AE7"/>
    <w:rsid w:val="00A25CA9"/>
    <w:rsid w:val="00A25FA3"/>
    <w:rsid w:val="00A26ECC"/>
    <w:rsid w:val="00A26FA4"/>
    <w:rsid w:val="00A2727A"/>
    <w:rsid w:val="00A27D8C"/>
    <w:rsid w:val="00A30F67"/>
    <w:rsid w:val="00A31115"/>
    <w:rsid w:val="00A318F7"/>
    <w:rsid w:val="00A31E5B"/>
    <w:rsid w:val="00A32192"/>
    <w:rsid w:val="00A34182"/>
    <w:rsid w:val="00A35226"/>
    <w:rsid w:val="00A36199"/>
    <w:rsid w:val="00A36317"/>
    <w:rsid w:val="00A36782"/>
    <w:rsid w:val="00A36817"/>
    <w:rsid w:val="00A368E0"/>
    <w:rsid w:val="00A36B3C"/>
    <w:rsid w:val="00A376EC"/>
    <w:rsid w:val="00A4015C"/>
    <w:rsid w:val="00A407A1"/>
    <w:rsid w:val="00A40900"/>
    <w:rsid w:val="00A41034"/>
    <w:rsid w:val="00A41071"/>
    <w:rsid w:val="00A41492"/>
    <w:rsid w:val="00A41ECD"/>
    <w:rsid w:val="00A41F05"/>
    <w:rsid w:val="00A4205A"/>
    <w:rsid w:val="00A44AF0"/>
    <w:rsid w:val="00A44CF6"/>
    <w:rsid w:val="00A459CA"/>
    <w:rsid w:val="00A45A51"/>
    <w:rsid w:val="00A45D87"/>
    <w:rsid w:val="00A460B9"/>
    <w:rsid w:val="00A47544"/>
    <w:rsid w:val="00A47807"/>
    <w:rsid w:val="00A5310C"/>
    <w:rsid w:val="00A53738"/>
    <w:rsid w:val="00A5404A"/>
    <w:rsid w:val="00A54117"/>
    <w:rsid w:val="00A54169"/>
    <w:rsid w:val="00A55A04"/>
    <w:rsid w:val="00A55E50"/>
    <w:rsid w:val="00A56474"/>
    <w:rsid w:val="00A57603"/>
    <w:rsid w:val="00A57C9E"/>
    <w:rsid w:val="00A6037B"/>
    <w:rsid w:val="00A609CD"/>
    <w:rsid w:val="00A61409"/>
    <w:rsid w:val="00A62604"/>
    <w:rsid w:val="00A63944"/>
    <w:rsid w:val="00A63E36"/>
    <w:rsid w:val="00A646C3"/>
    <w:rsid w:val="00A64817"/>
    <w:rsid w:val="00A64919"/>
    <w:rsid w:val="00A653B0"/>
    <w:rsid w:val="00A6659B"/>
    <w:rsid w:val="00A66761"/>
    <w:rsid w:val="00A66F69"/>
    <w:rsid w:val="00A6745F"/>
    <w:rsid w:val="00A70796"/>
    <w:rsid w:val="00A710C4"/>
    <w:rsid w:val="00A71B8E"/>
    <w:rsid w:val="00A71F3D"/>
    <w:rsid w:val="00A72DAF"/>
    <w:rsid w:val="00A72DE9"/>
    <w:rsid w:val="00A73B19"/>
    <w:rsid w:val="00A7432D"/>
    <w:rsid w:val="00A74FAB"/>
    <w:rsid w:val="00A7518D"/>
    <w:rsid w:val="00A75995"/>
    <w:rsid w:val="00A75A41"/>
    <w:rsid w:val="00A76C94"/>
    <w:rsid w:val="00A77171"/>
    <w:rsid w:val="00A77282"/>
    <w:rsid w:val="00A77544"/>
    <w:rsid w:val="00A80068"/>
    <w:rsid w:val="00A806D3"/>
    <w:rsid w:val="00A80C32"/>
    <w:rsid w:val="00A80D4A"/>
    <w:rsid w:val="00A81388"/>
    <w:rsid w:val="00A816A9"/>
    <w:rsid w:val="00A839FE"/>
    <w:rsid w:val="00A841BB"/>
    <w:rsid w:val="00A8456A"/>
    <w:rsid w:val="00A848E7"/>
    <w:rsid w:val="00A860C4"/>
    <w:rsid w:val="00A8749C"/>
    <w:rsid w:val="00A90187"/>
    <w:rsid w:val="00A90A89"/>
    <w:rsid w:val="00A910A9"/>
    <w:rsid w:val="00A92125"/>
    <w:rsid w:val="00A92AC8"/>
    <w:rsid w:val="00A931C9"/>
    <w:rsid w:val="00A94736"/>
    <w:rsid w:val="00A948E6"/>
    <w:rsid w:val="00A95660"/>
    <w:rsid w:val="00A95815"/>
    <w:rsid w:val="00A958C5"/>
    <w:rsid w:val="00A95A9F"/>
    <w:rsid w:val="00A95C6F"/>
    <w:rsid w:val="00A96610"/>
    <w:rsid w:val="00AA1401"/>
    <w:rsid w:val="00AA19E8"/>
    <w:rsid w:val="00AA2247"/>
    <w:rsid w:val="00AA437C"/>
    <w:rsid w:val="00AA45AF"/>
    <w:rsid w:val="00AA56D9"/>
    <w:rsid w:val="00AA58C6"/>
    <w:rsid w:val="00AA5C3D"/>
    <w:rsid w:val="00AA5CF7"/>
    <w:rsid w:val="00AA5F21"/>
    <w:rsid w:val="00AA6438"/>
    <w:rsid w:val="00AA688C"/>
    <w:rsid w:val="00AA783C"/>
    <w:rsid w:val="00AA7B1B"/>
    <w:rsid w:val="00AA7C23"/>
    <w:rsid w:val="00AB0154"/>
    <w:rsid w:val="00AB0754"/>
    <w:rsid w:val="00AB174C"/>
    <w:rsid w:val="00AB1819"/>
    <w:rsid w:val="00AB1856"/>
    <w:rsid w:val="00AB1948"/>
    <w:rsid w:val="00AB25E6"/>
    <w:rsid w:val="00AB3E86"/>
    <w:rsid w:val="00AB4739"/>
    <w:rsid w:val="00AB496E"/>
    <w:rsid w:val="00AB4A4C"/>
    <w:rsid w:val="00AB4BD5"/>
    <w:rsid w:val="00AB5426"/>
    <w:rsid w:val="00AB5BE5"/>
    <w:rsid w:val="00AB5F29"/>
    <w:rsid w:val="00AB6BBD"/>
    <w:rsid w:val="00AB7B49"/>
    <w:rsid w:val="00AC015C"/>
    <w:rsid w:val="00AC02A4"/>
    <w:rsid w:val="00AC1CF1"/>
    <w:rsid w:val="00AC3344"/>
    <w:rsid w:val="00AC36D7"/>
    <w:rsid w:val="00AC39A3"/>
    <w:rsid w:val="00AC4D5F"/>
    <w:rsid w:val="00AC5195"/>
    <w:rsid w:val="00AC56B9"/>
    <w:rsid w:val="00AC5A2D"/>
    <w:rsid w:val="00AC5BC7"/>
    <w:rsid w:val="00AC628C"/>
    <w:rsid w:val="00AC62CD"/>
    <w:rsid w:val="00AC6DF6"/>
    <w:rsid w:val="00AC725C"/>
    <w:rsid w:val="00AC7EDD"/>
    <w:rsid w:val="00AD05A9"/>
    <w:rsid w:val="00AD0900"/>
    <w:rsid w:val="00AD0914"/>
    <w:rsid w:val="00AD22AA"/>
    <w:rsid w:val="00AD264C"/>
    <w:rsid w:val="00AD2981"/>
    <w:rsid w:val="00AD2C2A"/>
    <w:rsid w:val="00AD345D"/>
    <w:rsid w:val="00AD3D4A"/>
    <w:rsid w:val="00AD47D0"/>
    <w:rsid w:val="00AD4AA9"/>
    <w:rsid w:val="00AD5376"/>
    <w:rsid w:val="00AD54EB"/>
    <w:rsid w:val="00AD5D27"/>
    <w:rsid w:val="00AD7A2A"/>
    <w:rsid w:val="00AE02F0"/>
    <w:rsid w:val="00AE1D77"/>
    <w:rsid w:val="00AE2265"/>
    <w:rsid w:val="00AE26AB"/>
    <w:rsid w:val="00AE2E8C"/>
    <w:rsid w:val="00AE2EBE"/>
    <w:rsid w:val="00AE3082"/>
    <w:rsid w:val="00AE35FA"/>
    <w:rsid w:val="00AE3817"/>
    <w:rsid w:val="00AE3D0F"/>
    <w:rsid w:val="00AE4EDA"/>
    <w:rsid w:val="00AE6155"/>
    <w:rsid w:val="00AE6232"/>
    <w:rsid w:val="00AE6808"/>
    <w:rsid w:val="00AE6E22"/>
    <w:rsid w:val="00AF079E"/>
    <w:rsid w:val="00AF07FF"/>
    <w:rsid w:val="00AF0C81"/>
    <w:rsid w:val="00AF19C1"/>
    <w:rsid w:val="00AF1C4A"/>
    <w:rsid w:val="00AF1EDE"/>
    <w:rsid w:val="00AF1F09"/>
    <w:rsid w:val="00AF3B1D"/>
    <w:rsid w:val="00AF4210"/>
    <w:rsid w:val="00AF49CE"/>
    <w:rsid w:val="00AF7A7F"/>
    <w:rsid w:val="00B001CD"/>
    <w:rsid w:val="00B00696"/>
    <w:rsid w:val="00B007E3"/>
    <w:rsid w:val="00B0138C"/>
    <w:rsid w:val="00B02B43"/>
    <w:rsid w:val="00B031D5"/>
    <w:rsid w:val="00B04612"/>
    <w:rsid w:val="00B05B62"/>
    <w:rsid w:val="00B05B83"/>
    <w:rsid w:val="00B06D88"/>
    <w:rsid w:val="00B06E7D"/>
    <w:rsid w:val="00B07148"/>
    <w:rsid w:val="00B1094D"/>
    <w:rsid w:val="00B11B8F"/>
    <w:rsid w:val="00B12611"/>
    <w:rsid w:val="00B13CDB"/>
    <w:rsid w:val="00B13FD3"/>
    <w:rsid w:val="00B16C68"/>
    <w:rsid w:val="00B17752"/>
    <w:rsid w:val="00B204A5"/>
    <w:rsid w:val="00B214C0"/>
    <w:rsid w:val="00B21B8F"/>
    <w:rsid w:val="00B22B8C"/>
    <w:rsid w:val="00B22F7E"/>
    <w:rsid w:val="00B23436"/>
    <w:rsid w:val="00B234AC"/>
    <w:rsid w:val="00B23821"/>
    <w:rsid w:val="00B23F1B"/>
    <w:rsid w:val="00B24A69"/>
    <w:rsid w:val="00B267CC"/>
    <w:rsid w:val="00B26B80"/>
    <w:rsid w:val="00B278E5"/>
    <w:rsid w:val="00B279A3"/>
    <w:rsid w:val="00B31D21"/>
    <w:rsid w:val="00B332D0"/>
    <w:rsid w:val="00B334BC"/>
    <w:rsid w:val="00B34118"/>
    <w:rsid w:val="00B34735"/>
    <w:rsid w:val="00B347D2"/>
    <w:rsid w:val="00B352FD"/>
    <w:rsid w:val="00B354F1"/>
    <w:rsid w:val="00B35EA8"/>
    <w:rsid w:val="00B362AF"/>
    <w:rsid w:val="00B363BE"/>
    <w:rsid w:val="00B378DF"/>
    <w:rsid w:val="00B40132"/>
    <w:rsid w:val="00B4021E"/>
    <w:rsid w:val="00B4110D"/>
    <w:rsid w:val="00B42B59"/>
    <w:rsid w:val="00B430FD"/>
    <w:rsid w:val="00B431F6"/>
    <w:rsid w:val="00B4450B"/>
    <w:rsid w:val="00B4493C"/>
    <w:rsid w:val="00B4528F"/>
    <w:rsid w:val="00B4711A"/>
    <w:rsid w:val="00B476F3"/>
    <w:rsid w:val="00B479B8"/>
    <w:rsid w:val="00B47CC2"/>
    <w:rsid w:val="00B5147E"/>
    <w:rsid w:val="00B51941"/>
    <w:rsid w:val="00B524EB"/>
    <w:rsid w:val="00B52D89"/>
    <w:rsid w:val="00B53F91"/>
    <w:rsid w:val="00B54D30"/>
    <w:rsid w:val="00B54D59"/>
    <w:rsid w:val="00B5658E"/>
    <w:rsid w:val="00B566BD"/>
    <w:rsid w:val="00B56BF6"/>
    <w:rsid w:val="00B57570"/>
    <w:rsid w:val="00B6001C"/>
    <w:rsid w:val="00B607E2"/>
    <w:rsid w:val="00B610FA"/>
    <w:rsid w:val="00B6198F"/>
    <w:rsid w:val="00B621CD"/>
    <w:rsid w:val="00B638E1"/>
    <w:rsid w:val="00B63FA4"/>
    <w:rsid w:val="00B65BEC"/>
    <w:rsid w:val="00B65E78"/>
    <w:rsid w:val="00B676C1"/>
    <w:rsid w:val="00B67BAD"/>
    <w:rsid w:val="00B7055D"/>
    <w:rsid w:val="00B7056C"/>
    <w:rsid w:val="00B707DD"/>
    <w:rsid w:val="00B72570"/>
    <w:rsid w:val="00B7365D"/>
    <w:rsid w:val="00B736E6"/>
    <w:rsid w:val="00B736F2"/>
    <w:rsid w:val="00B744ED"/>
    <w:rsid w:val="00B7510F"/>
    <w:rsid w:val="00B763E7"/>
    <w:rsid w:val="00B76404"/>
    <w:rsid w:val="00B77CCF"/>
    <w:rsid w:val="00B80BCA"/>
    <w:rsid w:val="00B81727"/>
    <w:rsid w:val="00B817F9"/>
    <w:rsid w:val="00B81A33"/>
    <w:rsid w:val="00B82110"/>
    <w:rsid w:val="00B8220E"/>
    <w:rsid w:val="00B8259D"/>
    <w:rsid w:val="00B8372A"/>
    <w:rsid w:val="00B83C4D"/>
    <w:rsid w:val="00B83EEF"/>
    <w:rsid w:val="00B84177"/>
    <w:rsid w:val="00B84E52"/>
    <w:rsid w:val="00B854E6"/>
    <w:rsid w:val="00B85CB0"/>
    <w:rsid w:val="00B85F9A"/>
    <w:rsid w:val="00B86337"/>
    <w:rsid w:val="00B878FB"/>
    <w:rsid w:val="00B91CDA"/>
    <w:rsid w:val="00B91D0B"/>
    <w:rsid w:val="00B922E6"/>
    <w:rsid w:val="00B92B13"/>
    <w:rsid w:val="00B931DC"/>
    <w:rsid w:val="00B93240"/>
    <w:rsid w:val="00B955DD"/>
    <w:rsid w:val="00B96967"/>
    <w:rsid w:val="00B96C14"/>
    <w:rsid w:val="00B96E6D"/>
    <w:rsid w:val="00B96FD8"/>
    <w:rsid w:val="00B97034"/>
    <w:rsid w:val="00B97A1F"/>
    <w:rsid w:val="00BA07E5"/>
    <w:rsid w:val="00BA0FC0"/>
    <w:rsid w:val="00BA1660"/>
    <w:rsid w:val="00BA1D14"/>
    <w:rsid w:val="00BA236F"/>
    <w:rsid w:val="00BA26CE"/>
    <w:rsid w:val="00BA2C27"/>
    <w:rsid w:val="00BA2F68"/>
    <w:rsid w:val="00BA34A8"/>
    <w:rsid w:val="00BA3EDB"/>
    <w:rsid w:val="00BA414F"/>
    <w:rsid w:val="00BA45D6"/>
    <w:rsid w:val="00BA49FA"/>
    <w:rsid w:val="00BA4AF0"/>
    <w:rsid w:val="00BA54A0"/>
    <w:rsid w:val="00BA5D84"/>
    <w:rsid w:val="00BA6CD9"/>
    <w:rsid w:val="00BA7EEE"/>
    <w:rsid w:val="00BB0426"/>
    <w:rsid w:val="00BB0629"/>
    <w:rsid w:val="00BB076E"/>
    <w:rsid w:val="00BB0A06"/>
    <w:rsid w:val="00BB10BC"/>
    <w:rsid w:val="00BB16B0"/>
    <w:rsid w:val="00BB17D1"/>
    <w:rsid w:val="00BB1887"/>
    <w:rsid w:val="00BB23FA"/>
    <w:rsid w:val="00BB2731"/>
    <w:rsid w:val="00BB2B1E"/>
    <w:rsid w:val="00BB2E74"/>
    <w:rsid w:val="00BB2EED"/>
    <w:rsid w:val="00BB33DA"/>
    <w:rsid w:val="00BB3DDC"/>
    <w:rsid w:val="00BB3F18"/>
    <w:rsid w:val="00BB3F42"/>
    <w:rsid w:val="00BB45C9"/>
    <w:rsid w:val="00BB49B9"/>
    <w:rsid w:val="00BB50E9"/>
    <w:rsid w:val="00BB53E3"/>
    <w:rsid w:val="00BB54DA"/>
    <w:rsid w:val="00BB5FC1"/>
    <w:rsid w:val="00BB6552"/>
    <w:rsid w:val="00BB661D"/>
    <w:rsid w:val="00BB6AF9"/>
    <w:rsid w:val="00BB6E60"/>
    <w:rsid w:val="00BC0696"/>
    <w:rsid w:val="00BC0BEC"/>
    <w:rsid w:val="00BC0EB3"/>
    <w:rsid w:val="00BC11A9"/>
    <w:rsid w:val="00BC1635"/>
    <w:rsid w:val="00BC24E9"/>
    <w:rsid w:val="00BC2BFF"/>
    <w:rsid w:val="00BC3279"/>
    <w:rsid w:val="00BC4A7E"/>
    <w:rsid w:val="00BC5B92"/>
    <w:rsid w:val="00BC5D77"/>
    <w:rsid w:val="00BC6340"/>
    <w:rsid w:val="00BC7226"/>
    <w:rsid w:val="00BC79D4"/>
    <w:rsid w:val="00BC7A30"/>
    <w:rsid w:val="00BD3654"/>
    <w:rsid w:val="00BD3781"/>
    <w:rsid w:val="00BD37AB"/>
    <w:rsid w:val="00BD3E7C"/>
    <w:rsid w:val="00BD434B"/>
    <w:rsid w:val="00BD437B"/>
    <w:rsid w:val="00BD47CA"/>
    <w:rsid w:val="00BD7721"/>
    <w:rsid w:val="00BD7726"/>
    <w:rsid w:val="00BD7A3E"/>
    <w:rsid w:val="00BE0278"/>
    <w:rsid w:val="00BE11A3"/>
    <w:rsid w:val="00BE18BF"/>
    <w:rsid w:val="00BE275E"/>
    <w:rsid w:val="00BE29D5"/>
    <w:rsid w:val="00BE2FF5"/>
    <w:rsid w:val="00BE41A8"/>
    <w:rsid w:val="00BE4D70"/>
    <w:rsid w:val="00BE587F"/>
    <w:rsid w:val="00BE5EFF"/>
    <w:rsid w:val="00BE60FA"/>
    <w:rsid w:val="00BE6B6C"/>
    <w:rsid w:val="00BE6EF0"/>
    <w:rsid w:val="00BE7609"/>
    <w:rsid w:val="00BE7EDC"/>
    <w:rsid w:val="00BF1C3D"/>
    <w:rsid w:val="00BF1C6A"/>
    <w:rsid w:val="00BF1E7D"/>
    <w:rsid w:val="00BF328D"/>
    <w:rsid w:val="00BF3819"/>
    <w:rsid w:val="00BF381A"/>
    <w:rsid w:val="00BF4431"/>
    <w:rsid w:val="00BF46D1"/>
    <w:rsid w:val="00BF532D"/>
    <w:rsid w:val="00BF6CC3"/>
    <w:rsid w:val="00BF733B"/>
    <w:rsid w:val="00C0054C"/>
    <w:rsid w:val="00C00802"/>
    <w:rsid w:val="00C02121"/>
    <w:rsid w:val="00C0386B"/>
    <w:rsid w:val="00C03B33"/>
    <w:rsid w:val="00C03B7C"/>
    <w:rsid w:val="00C03BCD"/>
    <w:rsid w:val="00C0503C"/>
    <w:rsid w:val="00C050FF"/>
    <w:rsid w:val="00C053FB"/>
    <w:rsid w:val="00C055D2"/>
    <w:rsid w:val="00C05ED0"/>
    <w:rsid w:val="00C0608B"/>
    <w:rsid w:val="00C06386"/>
    <w:rsid w:val="00C06467"/>
    <w:rsid w:val="00C07A95"/>
    <w:rsid w:val="00C10799"/>
    <w:rsid w:val="00C10AC8"/>
    <w:rsid w:val="00C114DB"/>
    <w:rsid w:val="00C11A5F"/>
    <w:rsid w:val="00C11A70"/>
    <w:rsid w:val="00C145BC"/>
    <w:rsid w:val="00C14923"/>
    <w:rsid w:val="00C15838"/>
    <w:rsid w:val="00C16FCC"/>
    <w:rsid w:val="00C17432"/>
    <w:rsid w:val="00C1789C"/>
    <w:rsid w:val="00C20E9B"/>
    <w:rsid w:val="00C22A0B"/>
    <w:rsid w:val="00C23E63"/>
    <w:rsid w:val="00C2455B"/>
    <w:rsid w:val="00C24DC2"/>
    <w:rsid w:val="00C252CA"/>
    <w:rsid w:val="00C2592B"/>
    <w:rsid w:val="00C25A14"/>
    <w:rsid w:val="00C26707"/>
    <w:rsid w:val="00C26F61"/>
    <w:rsid w:val="00C2786A"/>
    <w:rsid w:val="00C27A77"/>
    <w:rsid w:val="00C27C14"/>
    <w:rsid w:val="00C312AB"/>
    <w:rsid w:val="00C314EB"/>
    <w:rsid w:val="00C329EB"/>
    <w:rsid w:val="00C3358F"/>
    <w:rsid w:val="00C33ECE"/>
    <w:rsid w:val="00C34018"/>
    <w:rsid w:val="00C34274"/>
    <w:rsid w:val="00C3576B"/>
    <w:rsid w:val="00C35D62"/>
    <w:rsid w:val="00C3648F"/>
    <w:rsid w:val="00C36505"/>
    <w:rsid w:val="00C37B4B"/>
    <w:rsid w:val="00C37C5D"/>
    <w:rsid w:val="00C40530"/>
    <w:rsid w:val="00C4107F"/>
    <w:rsid w:val="00C41310"/>
    <w:rsid w:val="00C41813"/>
    <w:rsid w:val="00C41EED"/>
    <w:rsid w:val="00C42705"/>
    <w:rsid w:val="00C42928"/>
    <w:rsid w:val="00C42C57"/>
    <w:rsid w:val="00C434E9"/>
    <w:rsid w:val="00C4390C"/>
    <w:rsid w:val="00C454C4"/>
    <w:rsid w:val="00C457D2"/>
    <w:rsid w:val="00C458F2"/>
    <w:rsid w:val="00C46349"/>
    <w:rsid w:val="00C4636E"/>
    <w:rsid w:val="00C46A1E"/>
    <w:rsid w:val="00C47F8D"/>
    <w:rsid w:val="00C5021F"/>
    <w:rsid w:val="00C508E0"/>
    <w:rsid w:val="00C509FA"/>
    <w:rsid w:val="00C51E0E"/>
    <w:rsid w:val="00C5225A"/>
    <w:rsid w:val="00C5239B"/>
    <w:rsid w:val="00C527DE"/>
    <w:rsid w:val="00C52EC3"/>
    <w:rsid w:val="00C5331D"/>
    <w:rsid w:val="00C53A81"/>
    <w:rsid w:val="00C53C74"/>
    <w:rsid w:val="00C542B7"/>
    <w:rsid w:val="00C54347"/>
    <w:rsid w:val="00C5523A"/>
    <w:rsid w:val="00C5565C"/>
    <w:rsid w:val="00C5646E"/>
    <w:rsid w:val="00C57E00"/>
    <w:rsid w:val="00C57F75"/>
    <w:rsid w:val="00C605EE"/>
    <w:rsid w:val="00C606A0"/>
    <w:rsid w:val="00C615A1"/>
    <w:rsid w:val="00C6201E"/>
    <w:rsid w:val="00C629FB"/>
    <w:rsid w:val="00C633E7"/>
    <w:rsid w:val="00C636E1"/>
    <w:rsid w:val="00C64B39"/>
    <w:rsid w:val="00C6500C"/>
    <w:rsid w:val="00C653F1"/>
    <w:rsid w:val="00C66DBB"/>
    <w:rsid w:val="00C66EEA"/>
    <w:rsid w:val="00C67427"/>
    <w:rsid w:val="00C67523"/>
    <w:rsid w:val="00C67813"/>
    <w:rsid w:val="00C67FDE"/>
    <w:rsid w:val="00C704C3"/>
    <w:rsid w:val="00C71F96"/>
    <w:rsid w:val="00C72087"/>
    <w:rsid w:val="00C74F28"/>
    <w:rsid w:val="00C750AE"/>
    <w:rsid w:val="00C75C99"/>
    <w:rsid w:val="00C80606"/>
    <w:rsid w:val="00C80ED5"/>
    <w:rsid w:val="00C81193"/>
    <w:rsid w:val="00C813DB"/>
    <w:rsid w:val="00C81506"/>
    <w:rsid w:val="00C81A17"/>
    <w:rsid w:val="00C8449A"/>
    <w:rsid w:val="00C84ADA"/>
    <w:rsid w:val="00C84D30"/>
    <w:rsid w:val="00C84D5E"/>
    <w:rsid w:val="00C8631D"/>
    <w:rsid w:val="00C878DB"/>
    <w:rsid w:val="00C87FC4"/>
    <w:rsid w:val="00C90032"/>
    <w:rsid w:val="00C902EB"/>
    <w:rsid w:val="00C9061D"/>
    <w:rsid w:val="00C90BD7"/>
    <w:rsid w:val="00C90E18"/>
    <w:rsid w:val="00C920D8"/>
    <w:rsid w:val="00C927D2"/>
    <w:rsid w:val="00C92B56"/>
    <w:rsid w:val="00C93C50"/>
    <w:rsid w:val="00C948EE"/>
    <w:rsid w:val="00C94D38"/>
    <w:rsid w:val="00C9504E"/>
    <w:rsid w:val="00C957F8"/>
    <w:rsid w:val="00C96074"/>
    <w:rsid w:val="00C96127"/>
    <w:rsid w:val="00C975DA"/>
    <w:rsid w:val="00CA1577"/>
    <w:rsid w:val="00CA2285"/>
    <w:rsid w:val="00CA2CC2"/>
    <w:rsid w:val="00CA39B8"/>
    <w:rsid w:val="00CA49F1"/>
    <w:rsid w:val="00CA4A82"/>
    <w:rsid w:val="00CA517B"/>
    <w:rsid w:val="00CA566A"/>
    <w:rsid w:val="00CA695C"/>
    <w:rsid w:val="00CA6A75"/>
    <w:rsid w:val="00CB09EB"/>
    <w:rsid w:val="00CB0E29"/>
    <w:rsid w:val="00CB10BD"/>
    <w:rsid w:val="00CB1CA2"/>
    <w:rsid w:val="00CB3E2C"/>
    <w:rsid w:val="00CB40F5"/>
    <w:rsid w:val="00CB4CB0"/>
    <w:rsid w:val="00CB5B7A"/>
    <w:rsid w:val="00CB66CA"/>
    <w:rsid w:val="00CB696D"/>
    <w:rsid w:val="00CC0358"/>
    <w:rsid w:val="00CC0383"/>
    <w:rsid w:val="00CC1355"/>
    <w:rsid w:val="00CC1963"/>
    <w:rsid w:val="00CC2462"/>
    <w:rsid w:val="00CC28B9"/>
    <w:rsid w:val="00CC32E2"/>
    <w:rsid w:val="00CC37A3"/>
    <w:rsid w:val="00CC3DF8"/>
    <w:rsid w:val="00CC3F08"/>
    <w:rsid w:val="00CC4E37"/>
    <w:rsid w:val="00CC5214"/>
    <w:rsid w:val="00CC5A80"/>
    <w:rsid w:val="00CC6824"/>
    <w:rsid w:val="00CD01EC"/>
    <w:rsid w:val="00CD08EA"/>
    <w:rsid w:val="00CD0C76"/>
    <w:rsid w:val="00CD2283"/>
    <w:rsid w:val="00CD253D"/>
    <w:rsid w:val="00CD2F9D"/>
    <w:rsid w:val="00CD32CE"/>
    <w:rsid w:val="00CD37F2"/>
    <w:rsid w:val="00CD41CD"/>
    <w:rsid w:val="00CD4311"/>
    <w:rsid w:val="00CE0309"/>
    <w:rsid w:val="00CE0AC1"/>
    <w:rsid w:val="00CE113A"/>
    <w:rsid w:val="00CE14A8"/>
    <w:rsid w:val="00CE28AF"/>
    <w:rsid w:val="00CE292F"/>
    <w:rsid w:val="00CE3044"/>
    <w:rsid w:val="00CE38E5"/>
    <w:rsid w:val="00CE39E0"/>
    <w:rsid w:val="00CE3B14"/>
    <w:rsid w:val="00CE54E0"/>
    <w:rsid w:val="00CE6BBE"/>
    <w:rsid w:val="00CE7109"/>
    <w:rsid w:val="00CE7681"/>
    <w:rsid w:val="00CF0A0A"/>
    <w:rsid w:val="00CF155C"/>
    <w:rsid w:val="00CF17F6"/>
    <w:rsid w:val="00CF2499"/>
    <w:rsid w:val="00CF3122"/>
    <w:rsid w:val="00CF3CC4"/>
    <w:rsid w:val="00CF45EC"/>
    <w:rsid w:val="00CF49C2"/>
    <w:rsid w:val="00CF5621"/>
    <w:rsid w:val="00CF5EDE"/>
    <w:rsid w:val="00CF63F6"/>
    <w:rsid w:val="00CF655C"/>
    <w:rsid w:val="00CF6937"/>
    <w:rsid w:val="00CF6943"/>
    <w:rsid w:val="00CF6B4F"/>
    <w:rsid w:val="00CF6C04"/>
    <w:rsid w:val="00D0039D"/>
    <w:rsid w:val="00D0093E"/>
    <w:rsid w:val="00D00A1D"/>
    <w:rsid w:val="00D00FBD"/>
    <w:rsid w:val="00D02662"/>
    <w:rsid w:val="00D02F13"/>
    <w:rsid w:val="00D03B2F"/>
    <w:rsid w:val="00D04423"/>
    <w:rsid w:val="00D04A83"/>
    <w:rsid w:val="00D055BE"/>
    <w:rsid w:val="00D05D01"/>
    <w:rsid w:val="00D063B2"/>
    <w:rsid w:val="00D068F1"/>
    <w:rsid w:val="00D06B40"/>
    <w:rsid w:val="00D076FA"/>
    <w:rsid w:val="00D10278"/>
    <w:rsid w:val="00D10DAE"/>
    <w:rsid w:val="00D10EB1"/>
    <w:rsid w:val="00D11428"/>
    <w:rsid w:val="00D11436"/>
    <w:rsid w:val="00D11782"/>
    <w:rsid w:val="00D12632"/>
    <w:rsid w:val="00D145AE"/>
    <w:rsid w:val="00D15686"/>
    <w:rsid w:val="00D15A0B"/>
    <w:rsid w:val="00D15B87"/>
    <w:rsid w:val="00D21327"/>
    <w:rsid w:val="00D21402"/>
    <w:rsid w:val="00D24971"/>
    <w:rsid w:val="00D24B9C"/>
    <w:rsid w:val="00D25772"/>
    <w:rsid w:val="00D258A2"/>
    <w:rsid w:val="00D25D1F"/>
    <w:rsid w:val="00D26153"/>
    <w:rsid w:val="00D26C63"/>
    <w:rsid w:val="00D2720F"/>
    <w:rsid w:val="00D30AFC"/>
    <w:rsid w:val="00D311BE"/>
    <w:rsid w:val="00D31656"/>
    <w:rsid w:val="00D31741"/>
    <w:rsid w:val="00D31A95"/>
    <w:rsid w:val="00D31C02"/>
    <w:rsid w:val="00D32731"/>
    <w:rsid w:val="00D32CDF"/>
    <w:rsid w:val="00D3344C"/>
    <w:rsid w:val="00D33C48"/>
    <w:rsid w:val="00D3427C"/>
    <w:rsid w:val="00D34733"/>
    <w:rsid w:val="00D34920"/>
    <w:rsid w:val="00D3493E"/>
    <w:rsid w:val="00D35C36"/>
    <w:rsid w:val="00D36321"/>
    <w:rsid w:val="00D378F4"/>
    <w:rsid w:val="00D40615"/>
    <w:rsid w:val="00D40978"/>
    <w:rsid w:val="00D40E5E"/>
    <w:rsid w:val="00D41B8A"/>
    <w:rsid w:val="00D423EF"/>
    <w:rsid w:val="00D43854"/>
    <w:rsid w:val="00D45339"/>
    <w:rsid w:val="00D454DF"/>
    <w:rsid w:val="00D4734C"/>
    <w:rsid w:val="00D500F9"/>
    <w:rsid w:val="00D509CB"/>
    <w:rsid w:val="00D5416F"/>
    <w:rsid w:val="00D5456A"/>
    <w:rsid w:val="00D5492A"/>
    <w:rsid w:val="00D550E0"/>
    <w:rsid w:val="00D55995"/>
    <w:rsid w:val="00D55C80"/>
    <w:rsid w:val="00D5609D"/>
    <w:rsid w:val="00D56B63"/>
    <w:rsid w:val="00D56D4E"/>
    <w:rsid w:val="00D57501"/>
    <w:rsid w:val="00D57585"/>
    <w:rsid w:val="00D5764C"/>
    <w:rsid w:val="00D577DB"/>
    <w:rsid w:val="00D60D86"/>
    <w:rsid w:val="00D61188"/>
    <w:rsid w:val="00D626B9"/>
    <w:rsid w:val="00D6290A"/>
    <w:rsid w:val="00D62BA8"/>
    <w:rsid w:val="00D62BDF"/>
    <w:rsid w:val="00D62F44"/>
    <w:rsid w:val="00D63C4E"/>
    <w:rsid w:val="00D64254"/>
    <w:rsid w:val="00D64350"/>
    <w:rsid w:val="00D64A7A"/>
    <w:rsid w:val="00D652D8"/>
    <w:rsid w:val="00D65377"/>
    <w:rsid w:val="00D675DF"/>
    <w:rsid w:val="00D67C9D"/>
    <w:rsid w:val="00D70B58"/>
    <w:rsid w:val="00D71684"/>
    <w:rsid w:val="00D71C1A"/>
    <w:rsid w:val="00D72E89"/>
    <w:rsid w:val="00D72F8E"/>
    <w:rsid w:val="00D73370"/>
    <w:rsid w:val="00D734CD"/>
    <w:rsid w:val="00D74343"/>
    <w:rsid w:val="00D76464"/>
    <w:rsid w:val="00D77162"/>
    <w:rsid w:val="00D77166"/>
    <w:rsid w:val="00D773BC"/>
    <w:rsid w:val="00D80A26"/>
    <w:rsid w:val="00D80F5F"/>
    <w:rsid w:val="00D848EF"/>
    <w:rsid w:val="00D84B05"/>
    <w:rsid w:val="00D84BDF"/>
    <w:rsid w:val="00D8553C"/>
    <w:rsid w:val="00D85AE6"/>
    <w:rsid w:val="00D85B18"/>
    <w:rsid w:val="00D85C63"/>
    <w:rsid w:val="00D86721"/>
    <w:rsid w:val="00D868F9"/>
    <w:rsid w:val="00D86FFB"/>
    <w:rsid w:val="00D870C5"/>
    <w:rsid w:val="00D87987"/>
    <w:rsid w:val="00D87DCF"/>
    <w:rsid w:val="00D902AD"/>
    <w:rsid w:val="00D90DAB"/>
    <w:rsid w:val="00D927AF"/>
    <w:rsid w:val="00D92FF3"/>
    <w:rsid w:val="00D94120"/>
    <w:rsid w:val="00D94188"/>
    <w:rsid w:val="00D94DB0"/>
    <w:rsid w:val="00D94F2F"/>
    <w:rsid w:val="00D9534C"/>
    <w:rsid w:val="00D95C41"/>
    <w:rsid w:val="00D95E52"/>
    <w:rsid w:val="00D966A3"/>
    <w:rsid w:val="00D976AA"/>
    <w:rsid w:val="00D97C1D"/>
    <w:rsid w:val="00DA076A"/>
    <w:rsid w:val="00DA0B7A"/>
    <w:rsid w:val="00DA0CA4"/>
    <w:rsid w:val="00DA12EC"/>
    <w:rsid w:val="00DA1821"/>
    <w:rsid w:val="00DA212E"/>
    <w:rsid w:val="00DA2355"/>
    <w:rsid w:val="00DA25BB"/>
    <w:rsid w:val="00DA26AF"/>
    <w:rsid w:val="00DA3536"/>
    <w:rsid w:val="00DA378A"/>
    <w:rsid w:val="00DA3A66"/>
    <w:rsid w:val="00DA3DBF"/>
    <w:rsid w:val="00DA4AE8"/>
    <w:rsid w:val="00DA5EF0"/>
    <w:rsid w:val="00DA6FEB"/>
    <w:rsid w:val="00DA70FE"/>
    <w:rsid w:val="00DB13CF"/>
    <w:rsid w:val="00DB218F"/>
    <w:rsid w:val="00DB2348"/>
    <w:rsid w:val="00DB23D5"/>
    <w:rsid w:val="00DB36C7"/>
    <w:rsid w:val="00DB41D2"/>
    <w:rsid w:val="00DB4B38"/>
    <w:rsid w:val="00DB4E9E"/>
    <w:rsid w:val="00DB50F6"/>
    <w:rsid w:val="00DB69F8"/>
    <w:rsid w:val="00DB7DBF"/>
    <w:rsid w:val="00DC0C5C"/>
    <w:rsid w:val="00DC137C"/>
    <w:rsid w:val="00DC16AF"/>
    <w:rsid w:val="00DC1C24"/>
    <w:rsid w:val="00DC246E"/>
    <w:rsid w:val="00DC2F0E"/>
    <w:rsid w:val="00DC3006"/>
    <w:rsid w:val="00DC45EA"/>
    <w:rsid w:val="00DC5397"/>
    <w:rsid w:val="00DC6158"/>
    <w:rsid w:val="00DC63CE"/>
    <w:rsid w:val="00DC706A"/>
    <w:rsid w:val="00DC7557"/>
    <w:rsid w:val="00DD102D"/>
    <w:rsid w:val="00DD1054"/>
    <w:rsid w:val="00DD1CE6"/>
    <w:rsid w:val="00DD3881"/>
    <w:rsid w:val="00DD4268"/>
    <w:rsid w:val="00DD4932"/>
    <w:rsid w:val="00DD4AF2"/>
    <w:rsid w:val="00DD4F65"/>
    <w:rsid w:val="00DD57F6"/>
    <w:rsid w:val="00DD5A12"/>
    <w:rsid w:val="00DD5CA3"/>
    <w:rsid w:val="00DD6475"/>
    <w:rsid w:val="00DD6603"/>
    <w:rsid w:val="00DD6AE8"/>
    <w:rsid w:val="00DE0952"/>
    <w:rsid w:val="00DE0DBE"/>
    <w:rsid w:val="00DE1022"/>
    <w:rsid w:val="00DE1FF3"/>
    <w:rsid w:val="00DE298B"/>
    <w:rsid w:val="00DE30D4"/>
    <w:rsid w:val="00DE3358"/>
    <w:rsid w:val="00DE383D"/>
    <w:rsid w:val="00DE72AA"/>
    <w:rsid w:val="00DE78A5"/>
    <w:rsid w:val="00DF0966"/>
    <w:rsid w:val="00DF129F"/>
    <w:rsid w:val="00DF15CF"/>
    <w:rsid w:val="00DF1D7A"/>
    <w:rsid w:val="00DF2E5B"/>
    <w:rsid w:val="00DF3D63"/>
    <w:rsid w:val="00DF412F"/>
    <w:rsid w:val="00DF4F20"/>
    <w:rsid w:val="00DF50FC"/>
    <w:rsid w:val="00DF570D"/>
    <w:rsid w:val="00DF5CB8"/>
    <w:rsid w:val="00DF5FC5"/>
    <w:rsid w:val="00DF6E05"/>
    <w:rsid w:val="00DF7514"/>
    <w:rsid w:val="00DF7DA0"/>
    <w:rsid w:val="00E00029"/>
    <w:rsid w:val="00E000E4"/>
    <w:rsid w:val="00E0300F"/>
    <w:rsid w:val="00E0341B"/>
    <w:rsid w:val="00E03A93"/>
    <w:rsid w:val="00E0440F"/>
    <w:rsid w:val="00E05793"/>
    <w:rsid w:val="00E108B9"/>
    <w:rsid w:val="00E110BF"/>
    <w:rsid w:val="00E117F7"/>
    <w:rsid w:val="00E11BE8"/>
    <w:rsid w:val="00E12C3A"/>
    <w:rsid w:val="00E13402"/>
    <w:rsid w:val="00E14077"/>
    <w:rsid w:val="00E142BC"/>
    <w:rsid w:val="00E14617"/>
    <w:rsid w:val="00E1474B"/>
    <w:rsid w:val="00E14DA3"/>
    <w:rsid w:val="00E14EA7"/>
    <w:rsid w:val="00E15CD4"/>
    <w:rsid w:val="00E15F95"/>
    <w:rsid w:val="00E167E7"/>
    <w:rsid w:val="00E17A4C"/>
    <w:rsid w:val="00E20AD1"/>
    <w:rsid w:val="00E20F3C"/>
    <w:rsid w:val="00E22813"/>
    <w:rsid w:val="00E232C4"/>
    <w:rsid w:val="00E23F9C"/>
    <w:rsid w:val="00E2479B"/>
    <w:rsid w:val="00E2523B"/>
    <w:rsid w:val="00E25C44"/>
    <w:rsid w:val="00E2664A"/>
    <w:rsid w:val="00E2670C"/>
    <w:rsid w:val="00E27BC8"/>
    <w:rsid w:val="00E3039B"/>
    <w:rsid w:val="00E30BEC"/>
    <w:rsid w:val="00E30E8B"/>
    <w:rsid w:val="00E31761"/>
    <w:rsid w:val="00E32897"/>
    <w:rsid w:val="00E32F7F"/>
    <w:rsid w:val="00E331B9"/>
    <w:rsid w:val="00E336B8"/>
    <w:rsid w:val="00E33BA0"/>
    <w:rsid w:val="00E340C0"/>
    <w:rsid w:val="00E3732C"/>
    <w:rsid w:val="00E37507"/>
    <w:rsid w:val="00E411C1"/>
    <w:rsid w:val="00E417E0"/>
    <w:rsid w:val="00E4182C"/>
    <w:rsid w:val="00E4295D"/>
    <w:rsid w:val="00E43E2A"/>
    <w:rsid w:val="00E43FCE"/>
    <w:rsid w:val="00E4568C"/>
    <w:rsid w:val="00E469AC"/>
    <w:rsid w:val="00E4746F"/>
    <w:rsid w:val="00E4776A"/>
    <w:rsid w:val="00E47785"/>
    <w:rsid w:val="00E47FAF"/>
    <w:rsid w:val="00E50728"/>
    <w:rsid w:val="00E511DE"/>
    <w:rsid w:val="00E5223B"/>
    <w:rsid w:val="00E524E3"/>
    <w:rsid w:val="00E5380B"/>
    <w:rsid w:val="00E54683"/>
    <w:rsid w:val="00E5494C"/>
    <w:rsid w:val="00E54CBE"/>
    <w:rsid w:val="00E5672B"/>
    <w:rsid w:val="00E57101"/>
    <w:rsid w:val="00E576C1"/>
    <w:rsid w:val="00E5796E"/>
    <w:rsid w:val="00E57C22"/>
    <w:rsid w:val="00E61213"/>
    <w:rsid w:val="00E6185A"/>
    <w:rsid w:val="00E63D83"/>
    <w:rsid w:val="00E652FE"/>
    <w:rsid w:val="00E6553D"/>
    <w:rsid w:val="00E669CE"/>
    <w:rsid w:val="00E67EE0"/>
    <w:rsid w:val="00E67FF1"/>
    <w:rsid w:val="00E7033C"/>
    <w:rsid w:val="00E70B6D"/>
    <w:rsid w:val="00E718EA"/>
    <w:rsid w:val="00E7267A"/>
    <w:rsid w:val="00E72A66"/>
    <w:rsid w:val="00E74230"/>
    <w:rsid w:val="00E74856"/>
    <w:rsid w:val="00E7491F"/>
    <w:rsid w:val="00E74A53"/>
    <w:rsid w:val="00E74D82"/>
    <w:rsid w:val="00E768E4"/>
    <w:rsid w:val="00E77421"/>
    <w:rsid w:val="00E77EE0"/>
    <w:rsid w:val="00E80015"/>
    <w:rsid w:val="00E801D9"/>
    <w:rsid w:val="00E8095B"/>
    <w:rsid w:val="00E82473"/>
    <w:rsid w:val="00E828ED"/>
    <w:rsid w:val="00E83FC2"/>
    <w:rsid w:val="00E840B6"/>
    <w:rsid w:val="00E84B1A"/>
    <w:rsid w:val="00E855F7"/>
    <w:rsid w:val="00E867C3"/>
    <w:rsid w:val="00E871FE"/>
    <w:rsid w:val="00E878CC"/>
    <w:rsid w:val="00E87982"/>
    <w:rsid w:val="00E87C7E"/>
    <w:rsid w:val="00E9016D"/>
    <w:rsid w:val="00E905A9"/>
    <w:rsid w:val="00E90C41"/>
    <w:rsid w:val="00E91617"/>
    <w:rsid w:val="00E92754"/>
    <w:rsid w:val="00E92C82"/>
    <w:rsid w:val="00E92E42"/>
    <w:rsid w:val="00E9336D"/>
    <w:rsid w:val="00E940FB"/>
    <w:rsid w:val="00E942BA"/>
    <w:rsid w:val="00E944C6"/>
    <w:rsid w:val="00E948A8"/>
    <w:rsid w:val="00E953D2"/>
    <w:rsid w:val="00E9555B"/>
    <w:rsid w:val="00E965D8"/>
    <w:rsid w:val="00E973CB"/>
    <w:rsid w:val="00E9745F"/>
    <w:rsid w:val="00E977AA"/>
    <w:rsid w:val="00EA0164"/>
    <w:rsid w:val="00EA0580"/>
    <w:rsid w:val="00EA18BD"/>
    <w:rsid w:val="00EA21CD"/>
    <w:rsid w:val="00EA2BA6"/>
    <w:rsid w:val="00EA3CF1"/>
    <w:rsid w:val="00EA531D"/>
    <w:rsid w:val="00EA5549"/>
    <w:rsid w:val="00EA560E"/>
    <w:rsid w:val="00EA717A"/>
    <w:rsid w:val="00EA7219"/>
    <w:rsid w:val="00EB016D"/>
    <w:rsid w:val="00EB0ECA"/>
    <w:rsid w:val="00EB18EB"/>
    <w:rsid w:val="00EB24F2"/>
    <w:rsid w:val="00EB2AED"/>
    <w:rsid w:val="00EB2C63"/>
    <w:rsid w:val="00EB35EE"/>
    <w:rsid w:val="00EB3C14"/>
    <w:rsid w:val="00EB43A8"/>
    <w:rsid w:val="00EB4E0F"/>
    <w:rsid w:val="00EB665E"/>
    <w:rsid w:val="00EB66DC"/>
    <w:rsid w:val="00EC0593"/>
    <w:rsid w:val="00EC1D5B"/>
    <w:rsid w:val="00EC228B"/>
    <w:rsid w:val="00EC4DFE"/>
    <w:rsid w:val="00EC53DC"/>
    <w:rsid w:val="00EC6462"/>
    <w:rsid w:val="00EC6A70"/>
    <w:rsid w:val="00EC7785"/>
    <w:rsid w:val="00ED049B"/>
    <w:rsid w:val="00ED070C"/>
    <w:rsid w:val="00ED0917"/>
    <w:rsid w:val="00ED0DE0"/>
    <w:rsid w:val="00ED1C92"/>
    <w:rsid w:val="00ED1CFD"/>
    <w:rsid w:val="00ED2154"/>
    <w:rsid w:val="00ED268F"/>
    <w:rsid w:val="00ED301F"/>
    <w:rsid w:val="00ED3A3E"/>
    <w:rsid w:val="00ED3D46"/>
    <w:rsid w:val="00ED434D"/>
    <w:rsid w:val="00ED6338"/>
    <w:rsid w:val="00ED6588"/>
    <w:rsid w:val="00ED6D84"/>
    <w:rsid w:val="00ED6EEE"/>
    <w:rsid w:val="00ED7255"/>
    <w:rsid w:val="00ED7B33"/>
    <w:rsid w:val="00EE1733"/>
    <w:rsid w:val="00EE24DF"/>
    <w:rsid w:val="00EE3288"/>
    <w:rsid w:val="00EE3848"/>
    <w:rsid w:val="00EE3C52"/>
    <w:rsid w:val="00EE406B"/>
    <w:rsid w:val="00EE41E8"/>
    <w:rsid w:val="00EE43B5"/>
    <w:rsid w:val="00EE4D95"/>
    <w:rsid w:val="00EE5702"/>
    <w:rsid w:val="00EE5ACB"/>
    <w:rsid w:val="00EE5F2B"/>
    <w:rsid w:val="00EE60FE"/>
    <w:rsid w:val="00EE6659"/>
    <w:rsid w:val="00EE6FC9"/>
    <w:rsid w:val="00EE7591"/>
    <w:rsid w:val="00EF0038"/>
    <w:rsid w:val="00EF1527"/>
    <w:rsid w:val="00EF1855"/>
    <w:rsid w:val="00EF19E2"/>
    <w:rsid w:val="00EF2056"/>
    <w:rsid w:val="00EF25DB"/>
    <w:rsid w:val="00EF2EC2"/>
    <w:rsid w:val="00EF3738"/>
    <w:rsid w:val="00EF3DA2"/>
    <w:rsid w:val="00EF3F98"/>
    <w:rsid w:val="00EF54A1"/>
    <w:rsid w:val="00EF60B6"/>
    <w:rsid w:val="00EF60C4"/>
    <w:rsid w:val="00EF72C0"/>
    <w:rsid w:val="00EF7615"/>
    <w:rsid w:val="00EF7AE7"/>
    <w:rsid w:val="00F005B4"/>
    <w:rsid w:val="00F00E22"/>
    <w:rsid w:val="00F014D7"/>
    <w:rsid w:val="00F01753"/>
    <w:rsid w:val="00F02910"/>
    <w:rsid w:val="00F02B3A"/>
    <w:rsid w:val="00F03079"/>
    <w:rsid w:val="00F036A8"/>
    <w:rsid w:val="00F03AAF"/>
    <w:rsid w:val="00F03CDE"/>
    <w:rsid w:val="00F0412B"/>
    <w:rsid w:val="00F04571"/>
    <w:rsid w:val="00F04705"/>
    <w:rsid w:val="00F04E46"/>
    <w:rsid w:val="00F04E5D"/>
    <w:rsid w:val="00F04F4C"/>
    <w:rsid w:val="00F05226"/>
    <w:rsid w:val="00F053AE"/>
    <w:rsid w:val="00F05DA9"/>
    <w:rsid w:val="00F06CA1"/>
    <w:rsid w:val="00F13B0D"/>
    <w:rsid w:val="00F14633"/>
    <w:rsid w:val="00F15084"/>
    <w:rsid w:val="00F15573"/>
    <w:rsid w:val="00F156D3"/>
    <w:rsid w:val="00F15755"/>
    <w:rsid w:val="00F15807"/>
    <w:rsid w:val="00F163FA"/>
    <w:rsid w:val="00F212A5"/>
    <w:rsid w:val="00F21539"/>
    <w:rsid w:val="00F221C7"/>
    <w:rsid w:val="00F22244"/>
    <w:rsid w:val="00F226E9"/>
    <w:rsid w:val="00F22712"/>
    <w:rsid w:val="00F22E82"/>
    <w:rsid w:val="00F23279"/>
    <w:rsid w:val="00F236CE"/>
    <w:rsid w:val="00F2470E"/>
    <w:rsid w:val="00F248DA"/>
    <w:rsid w:val="00F2534A"/>
    <w:rsid w:val="00F25B3E"/>
    <w:rsid w:val="00F26663"/>
    <w:rsid w:val="00F2698E"/>
    <w:rsid w:val="00F2750B"/>
    <w:rsid w:val="00F27BEC"/>
    <w:rsid w:val="00F27C14"/>
    <w:rsid w:val="00F30E0D"/>
    <w:rsid w:val="00F31386"/>
    <w:rsid w:val="00F3171B"/>
    <w:rsid w:val="00F32225"/>
    <w:rsid w:val="00F32547"/>
    <w:rsid w:val="00F32B9C"/>
    <w:rsid w:val="00F32BBA"/>
    <w:rsid w:val="00F33429"/>
    <w:rsid w:val="00F3347E"/>
    <w:rsid w:val="00F3358C"/>
    <w:rsid w:val="00F33B54"/>
    <w:rsid w:val="00F33B59"/>
    <w:rsid w:val="00F34036"/>
    <w:rsid w:val="00F344A0"/>
    <w:rsid w:val="00F3457F"/>
    <w:rsid w:val="00F34DBE"/>
    <w:rsid w:val="00F34FD3"/>
    <w:rsid w:val="00F350EB"/>
    <w:rsid w:val="00F352D3"/>
    <w:rsid w:val="00F35533"/>
    <w:rsid w:val="00F35805"/>
    <w:rsid w:val="00F3682A"/>
    <w:rsid w:val="00F36B93"/>
    <w:rsid w:val="00F36BB3"/>
    <w:rsid w:val="00F37023"/>
    <w:rsid w:val="00F3720B"/>
    <w:rsid w:val="00F40236"/>
    <w:rsid w:val="00F40AAF"/>
    <w:rsid w:val="00F40B93"/>
    <w:rsid w:val="00F4201B"/>
    <w:rsid w:val="00F42795"/>
    <w:rsid w:val="00F42BFD"/>
    <w:rsid w:val="00F43190"/>
    <w:rsid w:val="00F432E3"/>
    <w:rsid w:val="00F4340F"/>
    <w:rsid w:val="00F4431A"/>
    <w:rsid w:val="00F44F60"/>
    <w:rsid w:val="00F465DB"/>
    <w:rsid w:val="00F46DA2"/>
    <w:rsid w:val="00F47559"/>
    <w:rsid w:val="00F478D4"/>
    <w:rsid w:val="00F47929"/>
    <w:rsid w:val="00F47D29"/>
    <w:rsid w:val="00F5048B"/>
    <w:rsid w:val="00F507B0"/>
    <w:rsid w:val="00F50D6C"/>
    <w:rsid w:val="00F51807"/>
    <w:rsid w:val="00F51ADE"/>
    <w:rsid w:val="00F51B0D"/>
    <w:rsid w:val="00F52081"/>
    <w:rsid w:val="00F5301E"/>
    <w:rsid w:val="00F53268"/>
    <w:rsid w:val="00F53F45"/>
    <w:rsid w:val="00F54902"/>
    <w:rsid w:val="00F54CFE"/>
    <w:rsid w:val="00F555EF"/>
    <w:rsid w:val="00F61485"/>
    <w:rsid w:val="00F63037"/>
    <w:rsid w:val="00F63B4B"/>
    <w:rsid w:val="00F63FED"/>
    <w:rsid w:val="00F6432E"/>
    <w:rsid w:val="00F656EA"/>
    <w:rsid w:val="00F65998"/>
    <w:rsid w:val="00F659AB"/>
    <w:rsid w:val="00F66178"/>
    <w:rsid w:val="00F663D0"/>
    <w:rsid w:val="00F6708E"/>
    <w:rsid w:val="00F679BA"/>
    <w:rsid w:val="00F67DEC"/>
    <w:rsid w:val="00F70095"/>
    <w:rsid w:val="00F702E1"/>
    <w:rsid w:val="00F713BA"/>
    <w:rsid w:val="00F71A1A"/>
    <w:rsid w:val="00F7399A"/>
    <w:rsid w:val="00F74053"/>
    <w:rsid w:val="00F75DE1"/>
    <w:rsid w:val="00F76116"/>
    <w:rsid w:val="00F803A6"/>
    <w:rsid w:val="00F807F8"/>
    <w:rsid w:val="00F816A5"/>
    <w:rsid w:val="00F81CA2"/>
    <w:rsid w:val="00F81D85"/>
    <w:rsid w:val="00F83C40"/>
    <w:rsid w:val="00F844B2"/>
    <w:rsid w:val="00F845C0"/>
    <w:rsid w:val="00F84A65"/>
    <w:rsid w:val="00F87F4E"/>
    <w:rsid w:val="00F903C2"/>
    <w:rsid w:val="00F90687"/>
    <w:rsid w:val="00F91B54"/>
    <w:rsid w:val="00F926D6"/>
    <w:rsid w:val="00F9271F"/>
    <w:rsid w:val="00F92EE1"/>
    <w:rsid w:val="00F9391A"/>
    <w:rsid w:val="00F942D7"/>
    <w:rsid w:val="00F94D17"/>
    <w:rsid w:val="00F94DE0"/>
    <w:rsid w:val="00F95112"/>
    <w:rsid w:val="00F953FB"/>
    <w:rsid w:val="00F95A06"/>
    <w:rsid w:val="00F96344"/>
    <w:rsid w:val="00F96651"/>
    <w:rsid w:val="00F96C6D"/>
    <w:rsid w:val="00F97EC9"/>
    <w:rsid w:val="00FA0C53"/>
    <w:rsid w:val="00FA1759"/>
    <w:rsid w:val="00FA31DB"/>
    <w:rsid w:val="00FA3F3F"/>
    <w:rsid w:val="00FA721A"/>
    <w:rsid w:val="00FA7C84"/>
    <w:rsid w:val="00FB000E"/>
    <w:rsid w:val="00FB1346"/>
    <w:rsid w:val="00FB1D2F"/>
    <w:rsid w:val="00FB1DCB"/>
    <w:rsid w:val="00FB2156"/>
    <w:rsid w:val="00FB2200"/>
    <w:rsid w:val="00FB229C"/>
    <w:rsid w:val="00FB2B94"/>
    <w:rsid w:val="00FB336C"/>
    <w:rsid w:val="00FB3856"/>
    <w:rsid w:val="00FB3F24"/>
    <w:rsid w:val="00FB428C"/>
    <w:rsid w:val="00FB4509"/>
    <w:rsid w:val="00FB50B5"/>
    <w:rsid w:val="00FB653D"/>
    <w:rsid w:val="00FB7501"/>
    <w:rsid w:val="00FB7576"/>
    <w:rsid w:val="00FB7E17"/>
    <w:rsid w:val="00FC1001"/>
    <w:rsid w:val="00FC11C9"/>
    <w:rsid w:val="00FC19F2"/>
    <w:rsid w:val="00FC3D53"/>
    <w:rsid w:val="00FC41F3"/>
    <w:rsid w:val="00FC456A"/>
    <w:rsid w:val="00FC5B52"/>
    <w:rsid w:val="00FC6563"/>
    <w:rsid w:val="00FC7A50"/>
    <w:rsid w:val="00FC7DA7"/>
    <w:rsid w:val="00FC7EA8"/>
    <w:rsid w:val="00FD0D38"/>
    <w:rsid w:val="00FD10E5"/>
    <w:rsid w:val="00FD1896"/>
    <w:rsid w:val="00FD19A9"/>
    <w:rsid w:val="00FD1B84"/>
    <w:rsid w:val="00FD1C70"/>
    <w:rsid w:val="00FD2A06"/>
    <w:rsid w:val="00FD2F17"/>
    <w:rsid w:val="00FD34D4"/>
    <w:rsid w:val="00FD36D4"/>
    <w:rsid w:val="00FD3FB0"/>
    <w:rsid w:val="00FD456B"/>
    <w:rsid w:val="00FD49D7"/>
    <w:rsid w:val="00FD4BD0"/>
    <w:rsid w:val="00FD59A0"/>
    <w:rsid w:val="00FD59C7"/>
    <w:rsid w:val="00FD6884"/>
    <w:rsid w:val="00FD68E2"/>
    <w:rsid w:val="00FD6B27"/>
    <w:rsid w:val="00FE0019"/>
    <w:rsid w:val="00FE0A26"/>
    <w:rsid w:val="00FE0C08"/>
    <w:rsid w:val="00FE0E13"/>
    <w:rsid w:val="00FE3D20"/>
    <w:rsid w:val="00FE4788"/>
    <w:rsid w:val="00FE53B9"/>
    <w:rsid w:val="00FE57E2"/>
    <w:rsid w:val="00FE5BEC"/>
    <w:rsid w:val="00FE6574"/>
    <w:rsid w:val="00FE717F"/>
    <w:rsid w:val="00FE71FF"/>
    <w:rsid w:val="00FE722F"/>
    <w:rsid w:val="00FE750D"/>
    <w:rsid w:val="00FF1C1B"/>
    <w:rsid w:val="00FF20AF"/>
    <w:rsid w:val="00FF3803"/>
    <w:rsid w:val="00FF3882"/>
    <w:rsid w:val="00FF38C1"/>
    <w:rsid w:val="00FF4741"/>
    <w:rsid w:val="00FF5EDA"/>
    <w:rsid w:val="00FF666E"/>
    <w:rsid w:val="00FF7138"/>
    <w:rsid w:val="00FF756F"/>
    <w:rsid w:val="00FF760E"/>
    <w:rsid w:val="0111B155"/>
    <w:rsid w:val="018BF685"/>
    <w:rsid w:val="01D812C9"/>
    <w:rsid w:val="0244A0EB"/>
    <w:rsid w:val="036DCD10"/>
    <w:rsid w:val="03A0A005"/>
    <w:rsid w:val="045011EC"/>
    <w:rsid w:val="04531B29"/>
    <w:rsid w:val="046E3ADB"/>
    <w:rsid w:val="04910CF3"/>
    <w:rsid w:val="04BE87CE"/>
    <w:rsid w:val="04BF76F7"/>
    <w:rsid w:val="04F5C87C"/>
    <w:rsid w:val="053B981A"/>
    <w:rsid w:val="061E58C1"/>
    <w:rsid w:val="0672DE1E"/>
    <w:rsid w:val="068E808A"/>
    <w:rsid w:val="06FC0924"/>
    <w:rsid w:val="07602779"/>
    <w:rsid w:val="076C5DA9"/>
    <w:rsid w:val="0871C8F3"/>
    <w:rsid w:val="08D65DB6"/>
    <w:rsid w:val="0B3EDA8C"/>
    <w:rsid w:val="0BEEB7F3"/>
    <w:rsid w:val="0C06C969"/>
    <w:rsid w:val="0CBFD2D3"/>
    <w:rsid w:val="0CDFBE34"/>
    <w:rsid w:val="0E207325"/>
    <w:rsid w:val="0EB262CA"/>
    <w:rsid w:val="0ECA82E8"/>
    <w:rsid w:val="0ED505B2"/>
    <w:rsid w:val="0F97F12E"/>
    <w:rsid w:val="1042984A"/>
    <w:rsid w:val="11FCAAA9"/>
    <w:rsid w:val="12248109"/>
    <w:rsid w:val="1231C6E6"/>
    <w:rsid w:val="12FA7AD8"/>
    <w:rsid w:val="1357A942"/>
    <w:rsid w:val="1415C92C"/>
    <w:rsid w:val="14285D7B"/>
    <w:rsid w:val="14723730"/>
    <w:rsid w:val="14751C09"/>
    <w:rsid w:val="14FE6FCF"/>
    <w:rsid w:val="15438627"/>
    <w:rsid w:val="154DB93B"/>
    <w:rsid w:val="1571F008"/>
    <w:rsid w:val="1597A8B1"/>
    <w:rsid w:val="15C6DFF4"/>
    <w:rsid w:val="160549DB"/>
    <w:rsid w:val="17F863FB"/>
    <w:rsid w:val="186C592A"/>
    <w:rsid w:val="18DD3689"/>
    <w:rsid w:val="198B3DAE"/>
    <w:rsid w:val="19E53BA9"/>
    <w:rsid w:val="1A56D61D"/>
    <w:rsid w:val="1B6576BC"/>
    <w:rsid w:val="1C2A6271"/>
    <w:rsid w:val="1C67E03F"/>
    <w:rsid w:val="1CB8FC5C"/>
    <w:rsid w:val="1CF7C65F"/>
    <w:rsid w:val="1D2C62B2"/>
    <w:rsid w:val="1E850BF6"/>
    <w:rsid w:val="1E951A99"/>
    <w:rsid w:val="1EEFDFE3"/>
    <w:rsid w:val="1F0AFB74"/>
    <w:rsid w:val="1F80D45F"/>
    <w:rsid w:val="1FDC7909"/>
    <w:rsid w:val="2031369C"/>
    <w:rsid w:val="2068B791"/>
    <w:rsid w:val="2097BAD3"/>
    <w:rsid w:val="2227A581"/>
    <w:rsid w:val="222F4F59"/>
    <w:rsid w:val="226B8285"/>
    <w:rsid w:val="22704C10"/>
    <w:rsid w:val="24D37E30"/>
    <w:rsid w:val="25194977"/>
    <w:rsid w:val="251E04B8"/>
    <w:rsid w:val="266C25DC"/>
    <w:rsid w:val="26B3015E"/>
    <w:rsid w:val="271779A1"/>
    <w:rsid w:val="27A02BE9"/>
    <w:rsid w:val="28A383CE"/>
    <w:rsid w:val="297F4F7B"/>
    <w:rsid w:val="2B29825C"/>
    <w:rsid w:val="2D883CB1"/>
    <w:rsid w:val="2DCE592A"/>
    <w:rsid w:val="2DE550FB"/>
    <w:rsid w:val="2DF28067"/>
    <w:rsid w:val="2E4B39C1"/>
    <w:rsid w:val="2F3E1AF9"/>
    <w:rsid w:val="2F5C9A61"/>
    <w:rsid w:val="2FA27C2B"/>
    <w:rsid w:val="303E1D78"/>
    <w:rsid w:val="308F91A6"/>
    <w:rsid w:val="30A798EC"/>
    <w:rsid w:val="30B54B6C"/>
    <w:rsid w:val="30FF8130"/>
    <w:rsid w:val="318E7276"/>
    <w:rsid w:val="3218C327"/>
    <w:rsid w:val="321AED31"/>
    <w:rsid w:val="324F2CE9"/>
    <w:rsid w:val="3271AF4E"/>
    <w:rsid w:val="32BAF80C"/>
    <w:rsid w:val="332AE259"/>
    <w:rsid w:val="33A144F2"/>
    <w:rsid w:val="33A940A6"/>
    <w:rsid w:val="35298ADE"/>
    <w:rsid w:val="3540BAD2"/>
    <w:rsid w:val="35B35E57"/>
    <w:rsid w:val="3653B8D9"/>
    <w:rsid w:val="37FC556B"/>
    <w:rsid w:val="390B1E99"/>
    <w:rsid w:val="39B7EA4F"/>
    <w:rsid w:val="3AD8C2B1"/>
    <w:rsid w:val="3D1B4B9E"/>
    <w:rsid w:val="3DA8FBCB"/>
    <w:rsid w:val="3E566342"/>
    <w:rsid w:val="3E66BD35"/>
    <w:rsid w:val="3F19BD34"/>
    <w:rsid w:val="3FE47AA7"/>
    <w:rsid w:val="412CEFA9"/>
    <w:rsid w:val="41339604"/>
    <w:rsid w:val="4240BFC6"/>
    <w:rsid w:val="4242F010"/>
    <w:rsid w:val="42548EBD"/>
    <w:rsid w:val="43669E1D"/>
    <w:rsid w:val="458E6792"/>
    <w:rsid w:val="459B17EB"/>
    <w:rsid w:val="462FA631"/>
    <w:rsid w:val="46439D6C"/>
    <w:rsid w:val="46989621"/>
    <w:rsid w:val="469FDE1D"/>
    <w:rsid w:val="47491249"/>
    <w:rsid w:val="479FC64A"/>
    <w:rsid w:val="48038522"/>
    <w:rsid w:val="4892DA63"/>
    <w:rsid w:val="48B8FABE"/>
    <w:rsid w:val="492F6118"/>
    <w:rsid w:val="49F87FDF"/>
    <w:rsid w:val="4A2DB84E"/>
    <w:rsid w:val="4B321044"/>
    <w:rsid w:val="4B95570D"/>
    <w:rsid w:val="4C4AF3C2"/>
    <w:rsid w:val="4C5D1397"/>
    <w:rsid w:val="4D037E6F"/>
    <w:rsid w:val="4DF7F125"/>
    <w:rsid w:val="4E6325C0"/>
    <w:rsid w:val="4F177895"/>
    <w:rsid w:val="4F5CDE62"/>
    <w:rsid w:val="50C0E627"/>
    <w:rsid w:val="5230B265"/>
    <w:rsid w:val="52D71979"/>
    <w:rsid w:val="54A898EF"/>
    <w:rsid w:val="54CA0A1D"/>
    <w:rsid w:val="54F2E046"/>
    <w:rsid w:val="553FEAD3"/>
    <w:rsid w:val="555A1C68"/>
    <w:rsid w:val="55DAD6A0"/>
    <w:rsid w:val="56521BCF"/>
    <w:rsid w:val="5684895B"/>
    <w:rsid w:val="57167CB6"/>
    <w:rsid w:val="575881D7"/>
    <w:rsid w:val="575D500E"/>
    <w:rsid w:val="579FA254"/>
    <w:rsid w:val="57C31D4D"/>
    <w:rsid w:val="57E23571"/>
    <w:rsid w:val="58245A89"/>
    <w:rsid w:val="58792D09"/>
    <w:rsid w:val="587F3A07"/>
    <w:rsid w:val="58DC00DC"/>
    <w:rsid w:val="5AA253F6"/>
    <w:rsid w:val="5AD4046D"/>
    <w:rsid w:val="5B3654B9"/>
    <w:rsid w:val="5B5FD681"/>
    <w:rsid w:val="5C0E0AAA"/>
    <w:rsid w:val="5D106FD1"/>
    <w:rsid w:val="5D33C37C"/>
    <w:rsid w:val="5DD5C622"/>
    <w:rsid w:val="5E89000A"/>
    <w:rsid w:val="5EE12463"/>
    <w:rsid w:val="5F09A212"/>
    <w:rsid w:val="5F1C275C"/>
    <w:rsid w:val="5F691B66"/>
    <w:rsid w:val="5F752EA8"/>
    <w:rsid w:val="5F76D6DB"/>
    <w:rsid w:val="5FA9098A"/>
    <w:rsid w:val="60011723"/>
    <w:rsid w:val="602781B4"/>
    <w:rsid w:val="6029CA61"/>
    <w:rsid w:val="60E38367"/>
    <w:rsid w:val="613F396F"/>
    <w:rsid w:val="6242C460"/>
    <w:rsid w:val="62AC6607"/>
    <w:rsid w:val="632955DE"/>
    <w:rsid w:val="635EE8B9"/>
    <w:rsid w:val="639FF427"/>
    <w:rsid w:val="63A9F754"/>
    <w:rsid w:val="64DCACAE"/>
    <w:rsid w:val="64DD8ABE"/>
    <w:rsid w:val="65364FCF"/>
    <w:rsid w:val="65E57326"/>
    <w:rsid w:val="66897513"/>
    <w:rsid w:val="66E83445"/>
    <w:rsid w:val="672A61DF"/>
    <w:rsid w:val="6786435C"/>
    <w:rsid w:val="682FC6A6"/>
    <w:rsid w:val="68649A16"/>
    <w:rsid w:val="689FA14B"/>
    <w:rsid w:val="68F18C91"/>
    <w:rsid w:val="693740B3"/>
    <w:rsid w:val="69A0C346"/>
    <w:rsid w:val="69C3CAFE"/>
    <w:rsid w:val="6A24327C"/>
    <w:rsid w:val="6A57012A"/>
    <w:rsid w:val="6AC375D9"/>
    <w:rsid w:val="6BFFC126"/>
    <w:rsid w:val="6CC7BA74"/>
    <w:rsid w:val="6CE77C5F"/>
    <w:rsid w:val="6D1CB858"/>
    <w:rsid w:val="6D81F6CD"/>
    <w:rsid w:val="6E211F60"/>
    <w:rsid w:val="705D7509"/>
    <w:rsid w:val="71473276"/>
    <w:rsid w:val="7155E6BD"/>
    <w:rsid w:val="734095C2"/>
    <w:rsid w:val="74CE5705"/>
    <w:rsid w:val="74D72BF1"/>
    <w:rsid w:val="767419F6"/>
    <w:rsid w:val="7692056E"/>
    <w:rsid w:val="76FDCC53"/>
    <w:rsid w:val="771E6D01"/>
    <w:rsid w:val="7982695C"/>
    <w:rsid w:val="79BF68C3"/>
    <w:rsid w:val="79DA75C3"/>
    <w:rsid w:val="7A41A754"/>
    <w:rsid w:val="7A482936"/>
    <w:rsid w:val="7B787E8A"/>
    <w:rsid w:val="7B8D6CE7"/>
    <w:rsid w:val="7BF4551A"/>
    <w:rsid w:val="7D540220"/>
    <w:rsid w:val="7D7AF47A"/>
    <w:rsid w:val="7E1C65E5"/>
    <w:rsid w:val="7E36E8BC"/>
    <w:rsid w:val="7F46152D"/>
    <w:rsid w:val="7F7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FEAF1"/>
  <w15:chartTrackingRefBased/>
  <w15:docId w15:val="{87F25CF1-C1F5-4927-8853-4BF0ED4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BC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pPr>
      <w:spacing w:before="240"/>
      <w:outlineLvl w:val="0"/>
    </w:pPr>
    <w:rPr>
      <w:rFonts w:ascii="Arial" w:hAnsi="Arial"/>
      <w:b/>
      <w:sz w:val="24"/>
      <w:szCs w:val="24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  <w:lang w:eastAsia="en-US"/>
    </w:rPr>
  </w:style>
  <w:style w:type="paragraph" w:styleId="Overskrift3">
    <w:name w:val="heading 3"/>
    <w:basedOn w:val="Normal"/>
    <w:next w:val="Vanliginnrykk"/>
    <w:qFormat/>
    <w:pPr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Vanliginnrykk"/>
    <w:qFormat/>
    <w:pPr>
      <w:ind w:left="354"/>
      <w:outlineLvl w:val="3"/>
    </w:pPr>
    <w:rPr>
      <w:sz w:val="24"/>
      <w:u w:val="single"/>
    </w:rPr>
  </w:style>
  <w:style w:type="paragraph" w:styleId="Overskrift5">
    <w:name w:val="heading 5"/>
    <w:basedOn w:val="Normal"/>
    <w:next w:val="Vanliginnrykk"/>
    <w:qFormat/>
    <w:pPr>
      <w:ind w:left="708"/>
      <w:outlineLvl w:val="4"/>
    </w:pPr>
    <w:rPr>
      <w:b/>
    </w:rPr>
  </w:style>
  <w:style w:type="paragraph" w:styleId="Overskrift6">
    <w:name w:val="heading 6"/>
    <w:basedOn w:val="Normal"/>
    <w:next w:val="Vanliginnrykk"/>
    <w:qFormat/>
    <w:pPr>
      <w:ind w:left="708"/>
      <w:outlineLvl w:val="5"/>
    </w:pPr>
    <w:rPr>
      <w:u w:val="single"/>
    </w:rPr>
  </w:style>
  <w:style w:type="paragraph" w:styleId="Overskrift7">
    <w:name w:val="heading 7"/>
    <w:basedOn w:val="Normal"/>
    <w:next w:val="Vanliginnrykk"/>
    <w:qFormat/>
    <w:pPr>
      <w:ind w:left="708"/>
      <w:outlineLvl w:val="6"/>
    </w:pPr>
    <w:rPr>
      <w:i/>
    </w:rPr>
  </w:style>
  <w:style w:type="paragraph" w:styleId="Overskrift8">
    <w:name w:val="heading 8"/>
    <w:basedOn w:val="Normal"/>
    <w:next w:val="Vanliginnrykk"/>
    <w:qFormat/>
    <w:pPr>
      <w:ind w:left="708"/>
      <w:outlineLvl w:val="7"/>
    </w:pPr>
    <w:rPr>
      <w:i/>
    </w:rPr>
  </w:style>
  <w:style w:type="paragraph" w:styleId="Overskrift9">
    <w:name w:val="heading 9"/>
    <w:basedOn w:val="Normal"/>
    <w:next w:val="Vanliginnrykk"/>
    <w:qFormat/>
    <w:pPr>
      <w:ind w:left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pPr>
      <w:ind w:left="708"/>
    </w:pPr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link w:val="TopptekstTegn"/>
    <w:pPr>
      <w:tabs>
        <w:tab w:val="center" w:pos="4819"/>
        <w:tab w:val="right" w:pos="9071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semiHidden/>
  </w:style>
  <w:style w:type="paragraph" w:styleId="Punktliste">
    <w:name w:val="List Bullet"/>
    <w:basedOn w:val="Normal"/>
    <w:autoRedefine/>
    <w:semiHidden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Brdtekstinnrykk">
    <w:name w:val="Body Text Indent"/>
    <w:basedOn w:val="Normal"/>
    <w:semiHidden/>
    <w:pPr>
      <w:ind w:left="283" w:hanging="283"/>
    </w:pPr>
    <w:rPr>
      <w:lang w:eastAsia="en-US"/>
    </w:rPr>
  </w:style>
  <w:style w:type="paragraph" w:styleId="Brdtekst">
    <w:name w:val="Body Text"/>
    <w:basedOn w:val="Normal"/>
    <w:semiHidden/>
    <w:rPr>
      <w:sz w:val="24"/>
    </w:rPr>
  </w:style>
  <w:style w:type="character" w:styleId="Sidetall">
    <w:name w:val="page number"/>
    <w:basedOn w:val="Standardskriftforavsnitt"/>
  </w:style>
  <w:style w:type="paragraph" w:styleId="Sluttnotetekst">
    <w:name w:val="endnote text"/>
    <w:basedOn w:val="Normal"/>
    <w:semiHidden/>
    <w:pPr>
      <w:widowControl w:val="0"/>
      <w:overflowPunct/>
      <w:autoSpaceDE/>
      <w:autoSpaceDN/>
      <w:adjustRightInd/>
      <w:jc w:val="both"/>
      <w:textAlignment w:val="auto"/>
    </w:pPr>
    <w:rPr>
      <w:sz w:val="22"/>
    </w:rPr>
  </w:style>
  <w:style w:type="paragraph" w:styleId="Brdtekstinnrykk2">
    <w:name w:val="Body Text Indent 2"/>
    <w:basedOn w:val="Normal"/>
    <w:semiHidden/>
    <w:pPr>
      <w:overflowPunct/>
      <w:ind w:left="360"/>
      <w:textAlignment w:val="auto"/>
    </w:pPr>
  </w:style>
  <w:style w:type="paragraph" w:customStyle="1" w:styleId="Bullet1">
    <w:name w:val="Bullet 1"/>
    <w:basedOn w:val="Normal"/>
    <w:pPr>
      <w:overflowPunct/>
      <w:autoSpaceDE/>
      <w:autoSpaceDN/>
      <w:adjustRightInd/>
      <w:spacing w:after="120"/>
      <w:ind w:left="357" w:hanging="357"/>
      <w:textAlignment w:val="auto"/>
    </w:pPr>
    <w:rPr>
      <w:rFonts w:ascii="Verdana" w:hAnsi="Verdana"/>
      <w:sz w:val="18"/>
      <w:szCs w:val="24"/>
    </w:rPr>
  </w:style>
  <w:style w:type="paragraph" w:styleId="Tittel">
    <w:name w:val="Title"/>
    <w:basedOn w:val="Normal"/>
    <w:next w:val="Normal"/>
    <w:link w:val="TittelTegn"/>
    <w:rsid w:val="00103ECC"/>
    <w:pPr>
      <w:widowControl w:val="0"/>
      <w:pBdr>
        <w:top w:val="nil"/>
        <w:left w:val="nil"/>
        <w:bottom w:val="nil"/>
        <w:right w:val="nil"/>
        <w:between w:val="nil"/>
      </w:pBdr>
      <w:overflowPunct/>
      <w:autoSpaceDE/>
      <w:autoSpaceDN/>
      <w:adjustRightInd/>
      <w:textAlignment w:val="auto"/>
    </w:pPr>
    <w:rPr>
      <w:rFonts w:ascii="Calibri" w:eastAsia="Calibri" w:hAnsi="Calibri" w:cs="Calibri"/>
      <w:color w:val="000000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103ECC"/>
    <w:rPr>
      <w:rFonts w:ascii="Calibri" w:eastAsia="Calibri" w:hAnsi="Calibri" w:cs="Calibri"/>
      <w:color w:val="000000"/>
      <w:sz w:val="56"/>
      <w:szCs w:val="56"/>
    </w:rPr>
  </w:style>
  <w:style w:type="paragraph" w:styleId="Ingenmellomrom">
    <w:name w:val="No Spacing"/>
    <w:uiPriority w:val="1"/>
    <w:qFormat/>
    <w:rsid w:val="00103EC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</w:style>
  <w:style w:type="paragraph" w:styleId="Listeavsnitt">
    <w:name w:val="List Paragraph"/>
    <w:basedOn w:val="Normal"/>
    <w:link w:val="ListeavsnittTegn"/>
    <w:uiPriority w:val="34"/>
    <w:qFormat/>
    <w:rsid w:val="00103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15A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5A6F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456A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456A"/>
    <w:rPr>
      <w:sz w:val="18"/>
      <w:szCs w:val="18"/>
    </w:rPr>
  </w:style>
  <w:style w:type="paragraph" w:styleId="Revisjon">
    <w:name w:val="Revision"/>
    <w:hidden/>
    <w:uiPriority w:val="99"/>
    <w:semiHidden/>
    <w:rsid w:val="00615314"/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eavsnittTegn">
    <w:name w:val="Listeavsnitt Tegn"/>
    <w:basedOn w:val="Standardskriftforavsnitt"/>
    <w:link w:val="Listeavsnitt"/>
    <w:uiPriority w:val="34"/>
    <w:rsid w:val="00047780"/>
    <w:rPr>
      <w:rFonts w:eastAsia="Calibri"/>
      <w:sz w:val="24"/>
      <w:szCs w:val="24"/>
    </w:rPr>
  </w:style>
  <w:style w:type="paragraph" w:customStyle="1" w:styleId="Titlerforreferatogsaksliste">
    <w:name w:val="Titler for referat og saksliste"/>
    <w:basedOn w:val="Normal"/>
    <w:qFormat/>
    <w:rsid w:val="00047780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b/>
      <w:color w:val="FFFFFF" w:themeColor="background1"/>
      <w:spacing w:val="8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9C4618"/>
    <w:rPr>
      <w:color w:val="954F72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72512A"/>
  </w:style>
  <w:style w:type="character" w:styleId="Merknadsreferanse">
    <w:name w:val="annotation reference"/>
    <w:basedOn w:val="Standardskriftforavsnitt"/>
    <w:uiPriority w:val="99"/>
    <w:semiHidden/>
    <w:unhideWhenUsed/>
    <w:rsid w:val="00DE0DB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0DB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0D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0D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0DBE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9D3094"/>
    <w:rPr>
      <w:rFonts w:ascii="Arial" w:hAnsi="Arial"/>
      <w:b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9D3094"/>
  </w:style>
  <w:style w:type="character" w:customStyle="1" w:styleId="normaltextrun">
    <w:name w:val="normaltextrun"/>
    <w:basedOn w:val="Standardskriftforavsnitt"/>
    <w:rsid w:val="00E74856"/>
  </w:style>
  <w:style w:type="character" w:styleId="Plassholdertekst">
    <w:name w:val="Placeholder Text"/>
    <w:basedOn w:val="Standardskriftforavsnitt"/>
    <w:uiPriority w:val="99"/>
    <w:semiHidden/>
    <w:rsid w:val="00061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0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8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322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0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754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133">
          <w:marLeft w:val="110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0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7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4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7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1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2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3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4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0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6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0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sop@bits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6\F05M7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1b843ed-9dd7-42f6-a712-ed61665d32b3" ContentTypeId="0x0101009747B890E2E30E44B7DC93E29C119A4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SOP Dokument" ma:contentTypeID="0x0101009747B890E2E30E44B7DC93E29C119A4400F729BF70FC6EE343A28E2C3F428465A4" ma:contentTypeVersion="20" ma:contentTypeDescription="Word-mal" ma:contentTypeScope="" ma:versionID="b3517ea2bacfefa2834809bafcc2679d">
  <xsd:schema xmlns:xsd="http://www.w3.org/2001/XMLSchema" xmlns:xs="http://www.w3.org/2001/XMLSchema" xmlns:p="http://schemas.microsoft.com/office/2006/metadata/properties" xmlns:ns2="d8e8b4c2-1d22-44ca-a59f-14a6427cee63" xmlns:ns3="de9fe97e-de3a-42ff-b9c6-fd9ee815d098" xmlns:ns4="8f94dccc-4c25-48e0-9992-1340290397e9" targetNamespace="http://schemas.microsoft.com/office/2006/metadata/properties" ma:root="true" ma:fieldsID="532581b0b51d06a8ed6cd001814fc39e" ns2:_="" ns3:_="" ns4:_="">
    <xsd:import namespace="d8e8b4c2-1d22-44ca-a59f-14a6427cee63"/>
    <xsd:import namespace="de9fe97e-de3a-42ff-b9c6-fd9ee815d098"/>
    <xsd:import namespace="8f94dccc-4c25-48e0-9992-1340290397e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dd0ba1c6f69444382b4fa71f720fa07" minOccurs="0"/>
                <xsd:element ref="ns2:o447d77734de48e2813d1f04c8f52a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g7fa943157e14a908649cd97822672a3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8b4c2-1d22-44ca-a59f-14a6427cee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15fe0e-194e-4ab8-ab9e-d7af3e045de3}" ma:internalName="TaxCatchAll" ma:readOnly="false" ma:showField="CatchAllData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15fe0e-194e-4ab8-ab9e-d7af3e045de3}" ma:internalName="TaxCatchAllLabel" ma:readOnly="true" ma:showField="CatchAllDataLabel" ma:web="8f94dccc-4c25-48e0-9992-13402903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d0ba1c6f69444382b4fa71f720fa07" ma:index="10" ma:taxonomy="true" ma:internalName="edd0ba1c6f69444382b4fa71f720fa07" ma:taxonomyFieldName="DSOP_x0020_Dokumentkategori" ma:displayName="DSOP Dokumentkategori" ma:indexed="true" ma:readOnly="false" ma:default="18;#Ikke Satt|b1da07ab-d453-4b96-b241-a7501e75074a" ma:fieldId="{edd0ba1c-6f69-4443-82b4-fa71f720fa07}" ma:sspId="f1b843ed-9dd7-42f6-a712-ed61665d32b3" ma:termSetId="7d538c9d-5835-493b-8526-61709ac6d85e" ma:anchorId="e3a6a2e0-045d-4abf-86db-e0ef386a8f29" ma:open="false" ma:isKeyword="false">
      <xsd:complexType>
        <xsd:sequence>
          <xsd:element ref="pc:Terms" minOccurs="0" maxOccurs="1"/>
        </xsd:sequence>
      </xsd:complexType>
    </xsd:element>
    <xsd:element name="o447d77734de48e2813d1f04c8f52aed" ma:index="11" ma:taxonomy="true" ma:internalName="o447d77734de48e2813d1f04c8f52aed" ma:taxonomyFieldName="DSOP_x0020_Prosjektfase" ma:displayName="DSOP Prosjektfase" ma:indexed="true" ma:readOnly="false" ma:default="19;#Ikke Satt|b085eb4a-cd35-4350-a359-d5697af1b473" ma:fieldId="{8447d777-34de-48e2-813d-1f04c8f52aed}" ma:sspId="f1b843ed-9dd7-42f6-a712-ed61665d32b3" ma:termSetId="7d538c9d-5835-493b-8526-61709ac6d85e" ma:anchorId="ebe25ef3-f64c-4988-9c88-145e92f67d1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e97e-de3a-42ff-b9c6-fd9ee815d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dccc-4c25-48e0-9992-13402903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g7fa943157e14a908649cd97822672a3" ma:index="19" nillable="true" ma:taxonomy="true" ma:internalName="g7fa943157e14a908649cd97822672a3" ma:taxonomyFieldName="DSOP_x0020_Tjenester" ma:displayName="DSOP Tjenester" ma:default="" ma:fieldId="{07fa9431-57e1-4a90-8649-cd97822672a3}" ma:sspId="f1b843ed-9dd7-42f6-a712-ed61665d32b3" ma:termSetId="7d538c9d-5835-493b-8526-61709ac6d85e" ma:anchorId="7cbee995-0567-4e90-ac46-6a2d27d99d63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447d77734de48e2813d1f04c8f52aed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Realisering</TermName>
          <TermId xmlns="http://schemas.microsoft.com/office/infopath/2007/PartnerControls">4ea4baf7-22c2-49e7-860d-0422fdb1d91f</TermId>
        </TermInfo>
      </Terms>
    </o447d77734de48e2813d1f04c8f52aed>
    <edd0ba1c6f69444382b4fa71f720fa07 xmlns="d8e8b4c2-1d22-44ca-a59f-14a6427ce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Møtedokument</TermName>
          <TermId xmlns="http://schemas.microsoft.com/office/infopath/2007/PartnerControls">8e7a5086-8b9b-4f83-98b9-e8043b694f8c</TermId>
        </TermInfo>
      </Terms>
    </edd0ba1c6f69444382b4fa71f720fa07>
    <TaxCatchAll xmlns="d8e8b4c2-1d22-44ca-a59f-14a6427cee63">
      <Value>3</Value>
      <Value>9</Value>
    </TaxCatchAll>
    <g7fa943157e14a908649cd97822672a3 xmlns="8f94dccc-4c25-48e0-9992-1340290397e9">
      <Terms xmlns="http://schemas.microsoft.com/office/infopath/2007/PartnerControls"/>
    </g7fa943157e14a908649cd97822672a3>
    <SharedWithUsers xmlns="8f94dccc-4c25-48e0-9992-1340290397e9">
      <UserInfo>
        <DisplayName>Tonje Falch Lund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D8909-E982-47BE-BB8A-891E77D502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71B723-B6BF-4362-80C3-3A17F1D9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8b4c2-1d22-44ca-a59f-14a6427cee63"/>
    <ds:schemaRef ds:uri="de9fe97e-de3a-42ff-b9c6-fd9ee815d098"/>
    <ds:schemaRef ds:uri="8f94dccc-4c25-48e0-9992-13402903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442F7-D42D-4324-B928-B05889F3E17D}">
  <ds:schemaRefs>
    <ds:schemaRef ds:uri="http://schemas.microsoft.com/office/2006/metadata/properties"/>
    <ds:schemaRef ds:uri="http://schemas.microsoft.com/office/infopath/2007/PartnerControls"/>
    <ds:schemaRef ds:uri="d8e8b4c2-1d22-44ca-a59f-14a6427cee63"/>
    <ds:schemaRef ds:uri="8f94dccc-4c25-48e0-9992-1340290397e9"/>
  </ds:schemaRefs>
</ds:datastoreItem>
</file>

<file path=customXml/itemProps4.xml><?xml version="1.0" encoding="utf-8"?>
<ds:datastoreItem xmlns:ds="http://schemas.openxmlformats.org/officeDocument/2006/customXml" ds:itemID="{EEDE0EA6-952B-45A8-9B46-D9DB08B94A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E8D56C-A791-4049-971A-85070B1A1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F05M70</Template>
  <TotalTime>9</TotalTime>
  <Pages>3</Pages>
  <Words>641</Words>
  <Characters>3399</Characters>
  <Application>Microsoft Office Word</Application>
  <DocSecurity>0</DocSecurity>
  <Lines>28</Lines>
  <Paragraphs>8</Paragraphs>
  <ScaleCrop>false</ScaleCrop>
  <Manager>olav.lunde@dnbnor.no</Manager>
  <Company>Den norske Bank</Company>
  <LinksUpToDate>false</LinksUpToDate>
  <CharactersWithSpaces>4032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prosjekt</dc:title>
  <dc:subject>mal</dc:subject>
  <dc:creator>Jean-Luc Orgeret</dc:creator>
  <cp:keywords/>
  <dc:description>Mal &lt;br&gt;_x000d_
Dokumenteier: Olav Lunde</dc:description>
  <cp:lastModifiedBy>Kristoffer Viland</cp:lastModifiedBy>
  <cp:revision>6</cp:revision>
  <cp:lastPrinted>2021-02-22T15:09:00Z</cp:lastPrinted>
  <dcterms:created xsi:type="dcterms:W3CDTF">2021-10-28T12:07:00Z</dcterms:created>
  <dcterms:modified xsi:type="dcterms:W3CDTF">2022-06-28T10:44:00Z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0x0101009747B890E2E30E44B7DC93E29C119A4400F729BF70FC6EE343A28E2C3F428465A4</vt:lpwstr>
  </property>
  <property fmtid="{D5CDD505-2E9C-101B-9397-08002B2CF9AE}" pid="3" name="DSOP Prosjektfase">
    <vt:lpwstr>9;#Realisering|4ea4baf7-22c2-49e7-860d-0422fdb1d91f</vt:lpwstr>
  </property>
  <property fmtid="{D5CDD505-2E9C-101B-9397-08002B2CF9AE}" pid="4" name="DSOP Dokumentkategori">
    <vt:lpwstr>3;#Møtedokument|8e7a5086-8b9b-4f83-98b9-e8043b694f8c</vt:lpwstr>
  </property>
  <property fmtid="{D5CDD505-2E9C-101B-9397-08002B2CF9AE}" pid="5" name="SharedWithUsers">
    <vt:lpwstr>21;#Tonje Falch Lund</vt:lpwstr>
  </property>
  <property fmtid="{D5CDD505-2E9C-101B-9397-08002B2CF9AE}" pid="6" name="DSOP Tjenester">
    <vt:lpwstr/>
  </property>
  <property fmtid="{D5CDD505-2E9C-101B-9397-08002B2CF9AE}" pid="7" name="Bits_x0020_Emne">
    <vt:lpwstr/>
  </property>
  <property fmtid="{D5CDD505-2E9C-101B-9397-08002B2CF9AE}" pid="8" name="na1a900f26064bf9b280ebf93a89a240">
    <vt:lpwstr/>
  </property>
  <property fmtid="{D5CDD505-2E9C-101B-9397-08002B2CF9AE}" pid="9" name="Bits Emne">
    <vt:lpwstr/>
  </property>
</Properties>
</file>